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6E" w:rsidRPr="001B6DB4" w:rsidRDefault="00230274" w:rsidP="00230274">
      <w:r w:rsidRPr="001B6DB4">
        <w:rPr>
          <w:noProof/>
          <w:lang w:eastAsia="nl-NL"/>
        </w:rPr>
        <w:drawing>
          <wp:anchor distT="0" distB="0" distL="114300" distR="114300" simplePos="0" relativeHeight="251673600" behindDoc="1" locked="0" layoutInCell="1" allowOverlap="1" wp14:anchorId="05D5A48B" wp14:editId="0D3492AD">
            <wp:simplePos x="0" y="0"/>
            <wp:positionH relativeFrom="margin">
              <wp:align>right</wp:align>
            </wp:positionH>
            <wp:positionV relativeFrom="paragraph">
              <wp:posOffset>0</wp:posOffset>
            </wp:positionV>
            <wp:extent cx="2625199" cy="684958"/>
            <wp:effectExtent l="0" t="0" r="3810" b="1270"/>
            <wp:wrapNone/>
            <wp:docPr id="3" name="Afbeelding 3" descr="G:\Adjunct\logo's\PIET BAKKE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junct\logo's\PIET BAKKER_logo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5199" cy="6849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274" w:rsidRPr="001B6DB4" w:rsidRDefault="00230274" w:rsidP="00230274"/>
    <w:p w:rsidR="00180A71" w:rsidRDefault="00FC48AD" w:rsidP="00230274">
      <w:pPr>
        <w:rPr>
          <w:rFonts w:cstheme="minorHAnsi"/>
        </w:rPr>
      </w:pPr>
      <w:r w:rsidRPr="001B6DB4">
        <w:rPr>
          <w:rFonts w:cstheme="minorHAnsi"/>
        </w:rPr>
        <w:t xml:space="preserve"> </w:t>
      </w:r>
      <w:r w:rsidR="00180A71">
        <w:rPr>
          <w:rFonts w:cstheme="minorHAnsi"/>
        </w:rPr>
        <w:t xml:space="preserve">                               </w:t>
      </w:r>
    </w:p>
    <w:p w:rsidR="006C306E" w:rsidRPr="00180A71" w:rsidRDefault="007A71C7" w:rsidP="00230274">
      <w:pPr>
        <w:rPr>
          <w:rFonts w:cstheme="minorHAnsi"/>
        </w:rPr>
      </w:pPr>
      <w:r w:rsidRPr="001B6DB4">
        <w:rPr>
          <w:i/>
        </w:rPr>
        <w:t xml:space="preserve">Sneek, </w:t>
      </w:r>
      <w:r w:rsidR="00180A71">
        <w:rPr>
          <w:i/>
          <w:color w:val="000000" w:themeColor="text1"/>
        </w:rPr>
        <w:t>17</w:t>
      </w:r>
      <w:r w:rsidR="00315F29" w:rsidRPr="001B6DB4">
        <w:rPr>
          <w:i/>
          <w:color w:val="000000" w:themeColor="text1"/>
        </w:rPr>
        <w:t xml:space="preserve"> oktober</w:t>
      </w:r>
      <w:r w:rsidR="0047709F" w:rsidRPr="001B6DB4">
        <w:rPr>
          <w:i/>
        </w:rPr>
        <w:t xml:space="preserve"> </w:t>
      </w:r>
      <w:r w:rsidR="0024172C">
        <w:rPr>
          <w:i/>
        </w:rPr>
        <w:t>2018</w:t>
      </w:r>
      <w:r w:rsidR="007D294B" w:rsidRPr="001B6DB4">
        <w:rPr>
          <w:i/>
        </w:rPr>
        <w:tab/>
      </w:r>
      <w:r w:rsidR="007D294B" w:rsidRPr="001B6DB4">
        <w:rPr>
          <w:i/>
        </w:rPr>
        <w:tab/>
      </w:r>
      <w:r w:rsidR="007D294B" w:rsidRPr="001B6DB4">
        <w:rPr>
          <w:i/>
        </w:rPr>
        <w:tab/>
      </w:r>
      <w:r w:rsidR="007D294B" w:rsidRPr="001B6DB4">
        <w:rPr>
          <w:i/>
        </w:rPr>
        <w:tab/>
      </w:r>
      <w:r w:rsidR="007D294B" w:rsidRPr="001B6DB4">
        <w:rPr>
          <w:i/>
        </w:rPr>
        <w:tab/>
      </w:r>
      <w:r w:rsidR="007D294B" w:rsidRPr="001B6DB4">
        <w:rPr>
          <w:i/>
        </w:rPr>
        <w:tab/>
      </w:r>
    </w:p>
    <w:p w:rsidR="00797869" w:rsidRPr="001B6DB4" w:rsidRDefault="00797869" w:rsidP="00230274"/>
    <w:p w:rsidR="002512E4" w:rsidRPr="001B6DB4" w:rsidRDefault="002512E4" w:rsidP="00230274">
      <w:pPr>
        <w:rPr>
          <w:rFonts w:cstheme="minorHAnsi"/>
          <w:b/>
        </w:rPr>
      </w:pPr>
    </w:p>
    <w:p w:rsidR="002512E4" w:rsidRPr="00B75D51" w:rsidRDefault="002512E4" w:rsidP="00230274">
      <w:pPr>
        <w:rPr>
          <w:rFonts w:cstheme="minorHAnsi"/>
        </w:rPr>
      </w:pPr>
      <w:r w:rsidRPr="001B6DB4">
        <w:rPr>
          <w:rFonts w:cstheme="minorHAnsi"/>
        </w:rPr>
        <w:t>Beste ouder(s)/ verzorger(s</w:t>
      </w:r>
      <w:r w:rsidR="00B75D51">
        <w:rPr>
          <w:rFonts w:cstheme="minorHAnsi"/>
        </w:rPr>
        <w:t>)</w:t>
      </w:r>
    </w:p>
    <w:p w:rsidR="002512E4" w:rsidRPr="001B6DB4" w:rsidRDefault="002512E4" w:rsidP="00230274">
      <w:pPr>
        <w:rPr>
          <w:rFonts w:cstheme="minorHAnsi"/>
        </w:rPr>
      </w:pPr>
    </w:p>
    <w:p w:rsidR="001B6DB4" w:rsidRPr="001B6DB4" w:rsidRDefault="0024172C" w:rsidP="00864DC8">
      <w:pPr>
        <w:rPr>
          <w:rFonts w:cstheme="minorHAnsi"/>
        </w:rPr>
      </w:pPr>
      <w:r>
        <w:rPr>
          <w:rFonts w:cstheme="minorHAnsi"/>
        </w:rPr>
        <w:t>Wij kunnen het amper geloven, en aan het weer is het ook nog niet te merken, maar het is toch echt alweer bijna herfstvakantie. In deze nieuwsbrief kunt u nog eens lezen wat er in de afgelopen weken heeft plaatsgevond</w:t>
      </w:r>
      <w:r w:rsidR="00B3022A">
        <w:rPr>
          <w:rFonts w:cstheme="minorHAnsi"/>
        </w:rPr>
        <w:t>en en wat ons te wachten staat.</w:t>
      </w:r>
    </w:p>
    <w:p w:rsidR="00307F3C" w:rsidRPr="001B6DB4" w:rsidRDefault="00307F3C" w:rsidP="00230274">
      <w:pPr>
        <w:rPr>
          <w:rFonts w:cstheme="minorHAnsi"/>
          <w:i/>
        </w:rPr>
      </w:pPr>
    </w:p>
    <w:p w:rsidR="001B6DB4" w:rsidRDefault="0040544A" w:rsidP="001B6DB4">
      <w:pPr>
        <w:rPr>
          <w:b/>
        </w:rPr>
      </w:pPr>
      <w:r>
        <w:rPr>
          <w:b/>
        </w:rPr>
        <w:t xml:space="preserve">Optreden “Talentband” </w:t>
      </w:r>
    </w:p>
    <w:p w:rsidR="0040544A" w:rsidRPr="0040544A" w:rsidRDefault="0040544A" w:rsidP="001B6DB4">
      <w:pPr>
        <w:rPr>
          <w:b/>
        </w:rPr>
      </w:pPr>
    </w:p>
    <w:p w:rsidR="001B6DB4" w:rsidRPr="001B6DB4" w:rsidRDefault="0040544A" w:rsidP="00B3022A">
      <w:r w:rsidRPr="001B6DB4">
        <w:rPr>
          <w:noProof/>
          <w:lang w:eastAsia="nl-NL"/>
        </w:rPr>
        <w:drawing>
          <wp:anchor distT="0" distB="0" distL="114300" distR="114300" simplePos="0" relativeHeight="251677696" behindDoc="1" locked="0" layoutInCell="1" allowOverlap="1" wp14:anchorId="379D0C74" wp14:editId="09CC26BA">
            <wp:simplePos x="0" y="0"/>
            <wp:positionH relativeFrom="margin">
              <wp:posOffset>76200</wp:posOffset>
            </wp:positionH>
            <wp:positionV relativeFrom="paragraph">
              <wp:posOffset>5715</wp:posOffset>
            </wp:positionV>
            <wp:extent cx="2543175" cy="1546860"/>
            <wp:effectExtent l="0" t="0" r="9525" b="0"/>
            <wp:wrapThrough wrapText="bothSides">
              <wp:wrapPolygon edited="0">
                <wp:start x="0" y="0"/>
                <wp:lineTo x="0" y="21281"/>
                <wp:lineTo x="21519" y="21281"/>
                <wp:lineTo x="2151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446.JPG"/>
                    <pic:cNvPicPr/>
                  </pic:nvPicPr>
                  <pic:blipFill rotWithShape="1">
                    <a:blip r:embed="rId7" cstate="print">
                      <a:extLst>
                        <a:ext uri="{28A0092B-C50C-407E-A947-70E740481C1C}">
                          <a14:useLocalDpi xmlns:a14="http://schemas.microsoft.com/office/drawing/2010/main" val="0"/>
                        </a:ext>
                      </a:extLst>
                    </a:blip>
                    <a:srcRect l="7278" t="7960" r="5733" b="12438"/>
                    <a:stretch/>
                  </pic:blipFill>
                  <pic:spPr bwMode="auto">
                    <a:xfrm>
                      <a:off x="0" y="0"/>
                      <a:ext cx="2543175" cy="1546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6DB4" w:rsidRPr="001B6DB4">
        <w:t xml:space="preserve">Donderdag 20 september zijn we met de “Talentband” naar de </w:t>
      </w:r>
      <w:proofErr w:type="spellStart"/>
      <w:r w:rsidR="001B6DB4" w:rsidRPr="001B6DB4">
        <w:t>Lawei</w:t>
      </w:r>
      <w:proofErr w:type="spellEnd"/>
      <w:r w:rsidR="001B6DB4" w:rsidRPr="001B6DB4">
        <w:t xml:space="preserve"> in Drachten geweest.</w:t>
      </w:r>
    </w:p>
    <w:p w:rsidR="001B6DB4" w:rsidRPr="001B6DB4" w:rsidRDefault="0040544A" w:rsidP="00B3022A">
      <w:r w:rsidRPr="001B6DB4">
        <w:rPr>
          <w:noProof/>
          <w:lang w:eastAsia="nl-NL"/>
        </w:rPr>
        <w:drawing>
          <wp:anchor distT="0" distB="0" distL="114300" distR="114300" simplePos="0" relativeHeight="251676672" behindDoc="0" locked="0" layoutInCell="1" allowOverlap="1" wp14:anchorId="7ED2EF9D" wp14:editId="3DCF8E81">
            <wp:simplePos x="0" y="0"/>
            <wp:positionH relativeFrom="page">
              <wp:posOffset>4352290</wp:posOffset>
            </wp:positionH>
            <wp:positionV relativeFrom="paragraph">
              <wp:posOffset>1035685</wp:posOffset>
            </wp:positionV>
            <wp:extent cx="2677160" cy="1524000"/>
            <wp:effectExtent l="0" t="0" r="8890" b="0"/>
            <wp:wrapThrough wrapText="bothSides">
              <wp:wrapPolygon edited="0">
                <wp:start x="0" y="0"/>
                <wp:lineTo x="0" y="21330"/>
                <wp:lineTo x="21518" y="21330"/>
                <wp:lineTo x="2151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460.JPG"/>
                    <pic:cNvPicPr/>
                  </pic:nvPicPr>
                  <pic:blipFill rotWithShape="1">
                    <a:blip r:embed="rId8" cstate="print">
                      <a:extLst>
                        <a:ext uri="{28A0092B-C50C-407E-A947-70E740481C1C}">
                          <a14:useLocalDpi xmlns:a14="http://schemas.microsoft.com/office/drawing/2010/main" val="0"/>
                        </a:ext>
                      </a:extLst>
                    </a:blip>
                    <a:srcRect l="14553" b="27071"/>
                    <a:stretch/>
                  </pic:blipFill>
                  <pic:spPr bwMode="auto">
                    <a:xfrm>
                      <a:off x="0" y="0"/>
                      <a:ext cx="2677160"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6DB4" w:rsidRPr="001B6DB4">
        <w:t>Het was een belangrijke dag in het kade</w:t>
      </w:r>
      <w:r w:rsidR="00B3022A">
        <w:t xml:space="preserve">r van “Meer Muziek in de Klas”. </w:t>
      </w:r>
      <w:r w:rsidR="001B6DB4" w:rsidRPr="001B6DB4">
        <w:t>Koningin Maxima is daar ambassadeur van en w</w:t>
      </w:r>
      <w:r w:rsidR="00B3022A">
        <w:t xml:space="preserve">as daarom die dag ook aanwezig. </w:t>
      </w:r>
      <w:r w:rsidR="001B6DB4" w:rsidRPr="001B6DB4">
        <w:t xml:space="preserve">Om 8.45 uur vertrokken we met de hele Band en begeleiding in de bus van de Glasblazers richting Drachten. </w:t>
      </w:r>
      <w:r w:rsidR="00B3022A">
        <w:t xml:space="preserve">Alsof we op tournee gingen! </w:t>
      </w:r>
      <w:r w:rsidR="001B6DB4" w:rsidRPr="001B6DB4">
        <w:t>Dat was al helemaal top natuurlijk. Het was voor iedereen super spannend! Gelukkig mochten we eerst oefenen zodat we wisten wat er van ons verwacht werd.</w:t>
      </w:r>
    </w:p>
    <w:p w:rsidR="001B6DB4" w:rsidRPr="001B6DB4" w:rsidRDefault="001B6DB4" w:rsidP="00B3022A">
      <w:r w:rsidRPr="001B6DB4">
        <w:t xml:space="preserve">Na de soundcheck en het lange wachten op de andere muzikanten die een optreden verzorgden waren </w:t>
      </w:r>
      <w:r w:rsidR="00B3022A">
        <w:t xml:space="preserve">wij dan eindelijk aan de beurt. </w:t>
      </w:r>
      <w:r w:rsidRPr="001B6DB4">
        <w:t xml:space="preserve">Het liedje “Mooi” van Marco Borsato werd gezongen door </w:t>
      </w:r>
      <w:proofErr w:type="spellStart"/>
      <w:r w:rsidRPr="001B6DB4">
        <w:t>Ibukun</w:t>
      </w:r>
      <w:proofErr w:type="spellEnd"/>
      <w:r w:rsidRPr="001B6DB4">
        <w:t>,</w:t>
      </w:r>
      <w:r w:rsidR="00B3022A">
        <w:t xml:space="preserve"> onder begeleiding van de Band. Wat ging dit super goed!! </w:t>
      </w:r>
      <w:r w:rsidRPr="001B6DB4">
        <w:t>We kregen een staande ovatie van het hele publiek en Koningin Maxima was zichtbaa</w:t>
      </w:r>
      <w:r w:rsidR="00B3022A">
        <w:t xml:space="preserve">r ontroerd! </w:t>
      </w:r>
      <w:r w:rsidRPr="001B6DB4">
        <w:t>We zijn allemaal ontzettend trots op deze muzikale kanjers!!</w:t>
      </w:r>
    </w:p>
    <w:p w:rsidR="001B6DB4" w:rsidRPr="001B6DB4" w:rsidRDefault="00064300" w:rsidP="001B6DB4">
      <w:r>
        <w:rPr>
          <w:noProof/>
          <w:lang w:eastAsia="nl-NL"/>
        </w:rPr>
        <w:drawing>
          <wp:anchor distT="0" distB="0" distL="114300" distR="114300" simplePos="0" relativeHeight="251680768" behindDoc="0" locked="0" layoutInCell="1" allowOverlap="1" wp14:anchorId="052715E8" wp14:editId="26E53E06">
            <wp:simplePos x="0" y="0"/>
            <wp:positionH relativeFrom="margin">
              <wp:posOffset>-38100</wp:posOffset>
            </wp:positionH>
            <wp:positionV relativeFrom="paragraph">
              <wp:posOffset>182880</wp:posOffset>
            </wp:positionV>
            <wp:extent cx="1400175" cy="1561465"/>
            <wp:effectExtent l="0" t="0" r="9525" b="635"/>
            <wp:wrapThrough wrapText="bothSides">
              <wp:wrapPolygon edited="0">
                <wp:start x="0" y="0"/>
                <wp:lineTo x="0" y="21345"/>
                <wp:lineTo x="21453" y="21345"/>
                <wp:lineTo x="21453" y="0"/>
                <wp:lineTo x="0" y="0"/>
              </wp:wrapPolygon>
            </wp:wrapThrough>
            <wp:docPr id="4" name="Afbeelding 4" descr="Afbeeldingsresultaat voor kinderboekenweek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inderboekenweek 20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561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22A" w:rsidRPr="001B6DB4" w:rsidRDefault="00B3022A" w:rsidP="00B3022A">
      <w:pPr>
        <w:rPr>
          <w:rFonts w:cstheme="minorHAnsi"/>
          <w:b/>
        </w:rPr>
      </w:pPr>
      <w:r w:rsidRPr="001B6DB4">
        <w:rPr>
          <w:rFonts w:cstheme="minorHAnsi"/>
          <w:b/>
        </w:rPr>
        <w:t>Kinderboekenweek</w:t>
      </w:r>
    </w:p>
    <w:p w:rsidR="00064300" w:rsidRDefault="00B3022A" w:rsidP="00B3022A">
      <w:pPr>
        <w:rPr>
          <w:rFonts w:cstheme="minorHAnsi"/>
        </w:rPr>
      </w:pPr>
      <w:r w:rsidRPr="001B6DB4">
        <w:rPr>
          <w:rFonts w:cstheme="minorHAnsi"/>
        </w:rPr>
        <w:t xml:space="preserve">De </w:t>
      </w:r>
      <w:proofErr w:type="spellStart"/>
      <w:r w:rsidRPr="001B6DB4">
        <w:rPr>
          <w:rFonts w:cstheme="minorHAnsi"/>
        </w:rPr>
        <w:t>kinderboekenw</w:t>
      </w:r>
      <w:r w:rsidR="00B75D51">
        <w:rPr>
          <w:rFonts w:cstheme="minorHAnsi"/>
        </w:rPr>
        <w:t>eek</w:t>
      </w:r>
      <w:proofErr w:type="spellEnd"/>
      <w:r w:rsidR="00B75D51">
        <w:rPr>
          <w:rFonts w:cstheme="minorHAnsi"/>
        </w:rPr>
        <w:t xml:space="preserve"> met het thema “Vriendschap” w</w:t>
      </w:r>
      <w:r w:rsidRPr="001B6DB4">
        <w:rPr>
          <w:rFonts w:cstheme="minorHAnsi"/>
        </w:rPr>
        <w:t xml:space="preserve">as dit jaar een groot succes. </w:t>
      </w:r>
    </w:p>
    <w:p w:rsidR="00B3022A" w:rsidRPr="001B6DB4" w:rsidRDefault="00064300" w:rsidP="00B3022A">
      <w:pPr>
        <w:rPr>
          <w:rFonts w:cstheme="minorHAnsi"/>
        </w:rPr>
      </w:pPr>
      <w:r>
        <w:rPr>
          <w:rFonts w:cstheme="minorHAnsi"/>
        </w:rPr>
        <w:t>Elke groep heeft zelf een opening van het thema gedaan in de klas. En we zijn</w:t>
      </w:r>
      <w:r w:rsidR="00B3022A" w:rsidRPr="001B6DB4">
        <w:rPr>
          <w:rFonts w:cstheme="minorHAnsi"/>
        </w:rPr>
        <w:t xml:space="preserve"> geëindigd met een gezamenlijke afsluiting waarbij iedereen van de school was uitgenodigd om te komen. In de twee weken van de </w:t>
      </w:r>
      <w:proofErr w:type="spellStart"/>
      <w:r w:rsidR="00B3022A" w:rsidRPr="001B6DB4">
        <w:rPr>
          <w:rFonts w:cstheme="minorHAnsi"/>
        </w:rPr>
        <w:t>kinderboekenweek</w:t>
      </w:r>
      <w:proofErr w:type="spellEnd"/>
      <w:r w:rsidR="00B3022A" w:rsidRPr="001B6DB4">
        <w:rPr>
          <w:rFonts w:cstheme="minorHAnsi"/>
        </w:rPr>
        <w:t xml:space="preserve"> gingen er dagelijks leerlingen van het VSO voorlezen aan de groepen van het SO, VSO+ en de basisgroepen. Ook heeft iedere klas een boekenbon gekregen om een mooi boek voor de klas uit te zoeken. Uiteraard kregen ze hier ook het kinderboekenweekgeschenk bij. </w:t>
      </w:r>
    </w:p>
    <w:p w:rsidR="001B6DB4" w:rsidRPr="001B6DB4" w:rsidRDefault="001B6DB4" w:rsidP="001B6DB4"/>
    <w:p w:rsidR="00064300" w:rsidRDefault="00064300" w:rsidP="00E9616A">
      <w:pPr>
        <w:rPr>
          <w:rFonts w:cstheme="minorHAnsi"/>
          <w:b/>
        </w:rPr>
      </w:pPr>
    </w:p>
    <w:p w:rsidR="00064300" w:rsidRDefault="00064300" w:rsidP="00E9616A">
      <w:pPr>
        <w:rPr>
          <w:rFonts w:cstheme="minorHAnsi"/>
          <w:b/>
        </w:rPr>
      </w:pPr>
    </w:p>
    <w:p w:rsidR="00E9616A" w:rsidRDefault="00E9616A" w:rsidP="00E9616A">
      <w:pPr>
        <w:pStyle w:val="Geenafstand"/>
        <w:rPr>
          <w:b/>
          <w:bCs/>
        </w:rPr>
      </w:pPr>
      <w:r>
        <w:rPr>
          <w:b/>
          <w:bCs/>
        </w:rPr>
        <w:t>Opening belevenistuin</w:t>
      </w:r>
    </w:p>
    <w:p w:rsidR="00E9616A" w:rsidRDefault="00E9616A" w:rsidP="00E9616A">
      <w:pPr>
        <w:pStyle w:val="Geenafstand"/>
        <w:rPr>
          <w:bCs/>
        </w:rPr>
      </w:pPr>
      <w:r>
        <w:rPr>
          <w:bCs/>
        </w:rPr>
        <w:t>Donderdag 27 september was het dan eindelijk zover. De opening van de belevenistuin! Wij hadden geen slecht weer plan voor deze opening en gelukkig was dat ook niet nodig. Want wat een fantastisch weer was het deze dag!</w:t>
      </w:r>
    </w:p>
    <w:p w:rsidR="00E9616A" w:rsidRPr="00E9616A" w:rsidRDefault="00E9616A" w:rsidP="00E9616A">
      <w:pPr>
        <w:pStyle w:val="Geenafstand"/>
        <w:rPr>
          <w:bCs/>
        </w:rPr>
      </w:pPr>
      <w:r>
        <w:rPr>
          <w:bCs/>
        </w:rPr>
        <w:t>Voorafgaand was de klassenochtend</w:t>
      </w:r>
      <w:r w:rsidRPr="00B75D51">
        <w:rPr>
          <w:bCs/>
        </w:rPr>
        <w:t>/middag</w:t>
      </w:r>
      <w:r>
        <w:rPr>
          <w:bCs/>
        </w:rPr>
        <w:t xml:space="preserve"> voor alle groepen. Hierbij kon iedereen een kijkje nemen in de klas van zijn/haar zoon of dochter. Na de lunch werd het hek van de</w:t>
      </w:r>
      <w:r w:rsidR="00064300">
        <w:rPr>
          <w:bCs/>
        </w:rPr>
        <w:t xml:space="preserve"> belevenistuin officieel geopend en kon iedereen deze middag genieten van de tuin, </w:t>
      </w:r>
      <w:r w:rsidR="00F82A41">
        <w:rPr>
          <w:bCs/>
        </w:rPr>
        <w:t xml:space="preserve">het dierenverblijf, </w:t>
      </w:r>
      <w:r w:rsidR="00064300">
        <w:rPr>
          <w:bCs/>
        </w:rPr>
        <w:t>de verschillende festiviteiten en het heerlijke weer.</w:t>
      </w:r>
    </w:p>
    <w:p w:rsidR="00F82A41" w:rsidRDefault="00F82A41" w:rsidP="00F82A41">
      <w:pPr>
        <w:rPr>
          <w:rFonts w:cstheme="minorHAnsi"/>
          <w:b/>
        </w:rPr>
      </w:pPr>
    </w:p>
    <w:p w:rsidR="00F82A41" w:rsidRPr="001B6DB4" w:rsidRDefault="00F82A41" w:rsidP="00F82A41">
      <w:pPr>
        <w:rPr>
          <w:rFonts w:cstheme="minorHAnsi"/>
          <w:b/>
        </w:rPr>
      </w:pPr>
      <w:r w:rsidRPr="001B6DB4">
        <w:rPr>
          <w:rFonts w:cstheme="minorHAnsi"/>
          <w:b/>
        </w:rPr>
        <w:t>Personeel:</w:t>
      </w:r>
    </w:p>
    <w:p w:rsidR="00F82A41" w:rsidRDefault="00F82A41" w:rsidP="00F82A41">
      <w:pPr>
        <w:rPr>
          <w:rFonts w:cstheme="minorHAnsi"/>
        </w:rPr>
      </w:pPr>
      <w:r w:rsidRPr="001B6DB4">
        <w:rPr>
          <w:rFonts w:cstheme="minorHAnsi"/>
        </w:rPr>
        <w:t>Juf Lisette</w:t>
      </w:r>
      <w:r>
        <w:rPr>
          <w:rFonts w:cstheme="minorHAnsi"/>
        </w:rPr>
        <w:t xml:space="preserve"> is in de zomervakantie de trotse moeder geworden van een prachtige zoon, genaamd </w:t>
      </w:r>
      <w:proofErr w:type="spellStart"/>
      <w:r>
        <w:rPr>
          <w:rFonts w:cstheme="minorHAnsi"/>
        </w:rPr>
        <w:t>Foss</w:t>
      </w:r>
      <w:proofErr w:type="spellEnd"/>
      <w:r>
        <w:rPr>
          <w:rFonts w:cstheme="minorHAnsi"/>
        </w:rPr>
        <w:t>. Lisette is nu nog met verlof en gaat na de kerstvakantie weer voor twee dagen in de week aan de slag.</w:t>
      </w:r>
    </w:p>
    <w:p w:rsidR="00F82A41" w:rsidRPr="001B6DB4" w:rsidRDefault="00F82A41" w:rsidP="00F82A41">
      <w:pPr>
        <w:rPr>
          <w:rFonts w:cstheme="minorHAnsi"/>
        </w:rPr>
      </w:pPr>
    </w:p>
    <w:p w:rsidR="00F82A41" w:rsidRPr="001B6DB4" w:rsidRDefault="00F82A41" w:rsidP="00F82A41">
      <w:pPr>
        <w:rPr>
          <w:rFonts w:cstheme="minorHAnsi"/>
        </w:rPr>
      </w:pPr>
      <w:r w:rsidRPr="001B6DB4">
        <w:rPr>
          <w:rFonts w:cstheme="minorHAnsi"/>
        </w:rPr>
        <w:t>Juf Judy</w:t>
      </w:r>
      <w:r>
        <w:rPr>
          <w:rFonts w:cstheme="minorHAnsi"/>
        </w:rPr>
        <w:t xml:space="preserve"> heeft haar zwangerschapsverlof er op zitten en is deze week weer begonnen met werken op de bovenbouw.</w:t>
      </w:r>
    </w:p>
    <w:p w:rsidR="00E9616A" w:rsidRDefault="00E9616A" w:rsidP="00E9616A">
      <w:pPr>
        <w:pStyle w:val="Geenafstand"/>
        <w:rPr>
          <w:b/>
          <w:bCs/>
        </w:rPr>
      </w:pPr>
    </w:p>
    <w:p w:rsidR="00E9616A" w:rsidRDefault="00E9616A" w:rsidP="00E9616A">
      <w:pPr>
        <w:pStyle w:val="Geenafstand"/>
        <w:rPr>
          <w:b/>
          <w:bCs/>
        </w:rPr>
      </w:pPr>
      <w:proofErr w:type="spellStart"/>
      <w:r>
        <w:rPr>
          <w:b/>
          <w:bCs/>
        </w:rPr>
        <w:t>SOtifal</w:t>
      </w:r>
      <w:proofErr w:type="spellEnd"/>
    </w:p>
    <w:p w:rsidR="00E9616A" w:rsidRDefault="00E9616A" w:rsidP="00E9616A">
      <w:pPr>
        <w:pStyle w:val="Geenafstand"/>
      </w:pPr>
      <w:r w:rsidRPr="00E9616A">
        <w:rPr>
          <w:rFonts w:cstheme="minorHAnsi"/>
          <w:b/>
          <w:noProof/>
          <w:lang w:eastAsia="nl-NL"/>
        </w:rPr>
        <w:drawing>
          <wp:anchor distT="0" distB="0" distL="114300" distR="114300" simplePos="0" relativeHeight="251679744" behindDoc="0" locked="0" layoutInCell="1" allowOverlap="1" wp14:anchorId="1E93F3BC" wp14:editId="41C303C2">
            <wp:simplePos x="0" y="0"/>
            <wp:positionH relativeFrom="column">
              <wp:posOffset>4067175</wp:posOffset>
            </wp:positionH>
            <wp:positionV relativeFrom="paragraph">
              <wp:posOffset>1341755</wp:posOffset>
            </wp:positionV>
            <wp:extent cx="2606675" cy="1954530"/>
            <wp:effectExtent l="0" t="0" r="3175" b="7620"/>
            <wp:wrapThrough wrapText="bothSides">
              <wp:wrapPolygon edited="0">
                <wp:start x="0" y="0"/>
                <wp:lineTo x="0" y="21474"/>
                <wp:lineTo x="21468" y="21474"/>
                <wp:lineTo x="21468" y="0"/>
                <wp:lineTo x="0" y="0"/>
              </wp:wrapPolygon>
            </wp:wrapThrough>
            <wp:docPr id="8" name="Afbeelding 8" descr="C:\Users\s.van.der.wey\AppData\Local\Microsoft\Windows\INetCache\Content.Outlook\60103OWB\20181009_10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an.der.wey\AppData\Local\Microsoft\Windows\INetCache\Content.Outlook\60103OWB\20181009_1031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675" cy="19545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Op maandag 8 (SO) en dinsdag 9 oktober (VSO) zijn onze leerlingen naar de </w:t>
      </w:r>
      <w:proofErr w:type="spellStart"/>
      <w:r>
        <w:t>Lawei</w:t>
      </w:r>
      <w:proofErr w:type="spellEnd"/>
      <w:r>
        <w:t xml:space="preserve"> in Drachten geweest om daar het </w:t>
      </w:r>
      <w:proofErr w:type="spellStart"/>
      <w:r>
        <w:t>SOtifal</w:t>
      </w:r>
      <w:proofErr w:type="spellEnd"/>
      <w:r>
        <w:t xml:space="preserve"> mee te maken. Dit festival werd in het kader van LF2018 voor alle leerlingen van SO Fryslân georganiseerd. Ter voorbereiding op deze dagen waren er op vrijdag 28 september workshops. Leerlingen hebben een act of kunstwerk samen met een kunstenaar voorbereid. Ze konden kiezen uit: dans, film, klei-animatie, beatboxen of graffiti. Tijdens het festival hebben we de eindresultaten bekeken, waarbij de dans- en </w:t>
      </w:r>
      <w:proofErr w:type="spellStart"/>
      <w:r>
        <w:t>beatboxgroep</w:t>
      </w:r>
      <w:proofErr w:type="spellEnd"/>
      <w:r>
        <w:t xml:space="preserve"> zelfs optraden op het grote toneel van de </w:t>
      </w:r>
      <w:proofErr w:type="spellStart"/>
      <w:r>
        <w:t>Lawei</w:t>
      </w:r>
      <w:proofErr w:type="spellEnd"/>
      <w:r>
        <w:t xml:space="preserve">. Wat extra leuk was, is dat we beide dagen met een oldtimer bus naar Drachten gereisd zijn. We hebben deze dag natuurlijk ook veel foto’s gemaakt. Deze zijn uiteraard te vinden op de website van school. </w:t>
      </w:r>
    </w:p>
    <w:p w:rsidR="00E9616A" w:rsidRDefault="00E9616A" w:rsidP="00230274">
      <w:pPr>
        <w:rPr>
          <w:rFonts w:cstheme="minorHAnsi"/>
          <w:b/>
        </w:rPr>
      </w:pPr>
      <w:r w:rsidRPr="00E9616A">
        <w:rPr>
          <w:rFonts w:cstheme="minorHAnsi"/>
          <w:b/>
          <w:noProof/>
          <w:lang w:eastAsia="nl-NL"/>
        </w:rPr>
        <w:drawing>
          <wp:inline distT="0" distB="0" distL="0" distR="0" wp14:anchorId="5B52EB3F" wp14:editId="14490A25">
            <wp:extent cx="3457575" cy="1944886"/>
            <wp:effectExtent l="0" t="0" r="0" b="0"/>
            <wp:docPr id="7" name="Afbeelding 7" descr="C:\Users\s.van.der.wey\AppData\Local\Microsoft\Windows\INetCache\Content.Outlook\60103OWB\20180928_10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an.der.wey\AppData\Local\Microsoft\Windows\INetCache\Content.Outlook\60103OWB\20180928_1002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2524" cy="1947670"/>
                    </a:xfrm>
                    <a:prstGeom prst="rect">
                      <a:avLst/>
                    </a:prstGeom>
                    <a:noFill/>
                    <a:ln>
                      <a:noFill/>
                    </a:ln>
                  </pic:spPr>
                </pic:pic>
              </a:graphicData>
            </a:graphic>
          </wp:inline>
        </w:drawing>
      </w:r>
      <w:r w:rsidRPr="00E9616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9616A" w:rsidRPr="001B6DB4" w:rsidRDefault="00E9616A" w:rsidP="00230274">
      <w:pPr>
        <w:rPr>
          <w:rFonts w:cstheme="minorHAnsi"/>
          <w:b/>
        </w:rPr>
      </w:pPr>
    </w:p>
    <w:p w:rsidR="00C616A4" w:rsidRPr="001B6DB4" w:rsidRDefault="00C616A4" w:rsidP="00230274">
      <w:pPr>
        <w:rPr>
          <w:rFonts w:cstheme="minorHAnsi"/>
          <w:b/>
        </w:rPr>
      </w:pPr>
    </w:p>
    <w:p w:rsidR="0099204F" w:rsidRPr="0099204F" w:rsidRDefault="0099204F" w:rsidP="0099204F">
      <w:pPr>
        <w:rPr>
          <w:b/>
        </w:rPr>
      </w:pPr>
      <w:r w:rsidRPr="0099204F">
        <w:rPr>
          <w:b/>
        </w:rPr>
        <w:t>Nieuws vanuit de MR</w:t>
      </w:r>
    </w:p>
    <w:p w:rsidR="0099204F" w:rsidRDefault="0099204F" w:rsidP="00F82A41">
      <w:r>
        <w:t xml:space="preserve">Een nieuw schooljaar, nieuwe ontwikkelingen, zo ook binnen de MR. Met ingang van het nieuwe schooljaar hebben we een volledige bezetting, </w:t>
      </w:r>
      <w:proofErr w:type="spellStart"/>
      <w:r>
        <w:t>Idske</w:t>
      </w:r>
      <w:proofErr w:type="spellEnd"/>
      <w:r>
        <w:t xml:space="preserve"> de Vries zal de oudergeleding aanvullen. De samenstelling is daarmee als volgt:</w:t>
      </w:r>
    </w:p>
    <w:p w:rsidR="0099204F" w:rsidRDefault="0099204F" w:rsidP="0099204F">
      <w:pPr>
        <w:pStyle w:val="Geenafstand"/>
        <w:jc w:val="both"/>
      </w:pPr>
      <w:r>
        <w:rPr>
          <w:b/>
          <w:bCs/>
        </w:rPr>
        <w:t>Oudergeleding</w:t>
      </w:r>
      <w:r>
        <w:t xml:space="preserve">: Marieke </w:t>
      </w:r>
      <w:proofErr w:type="spellStart"/>
      <w:r>
        <w:t>Eldering</w:t>
      </w:r>
      <w:proofErr w:type="spellEnd"/>
      <w:r>
        <w:t xml:space="preserve"> (voorzitter), Sophia </w:t>
      </w:r>
      <w:proofErr w:type="spellStart"/>
      <w:r>
        <w:t>Cuperus</w:t>
      </w:r>
      <w:proofErr w:type="spellEnd"/>
      <w:r>
        <w:t xml:space="preserve"> (</w:t>
      </w:r>
      <w:proofErr w:type="spellStart"/>
      <w:r>
        <w:t>vice-voorzitter</w:t>
      </w:r>
      <w:proofErr w:type="spellEnd"/>
      <w:r>
        <w:t xml:space="preserve">), </w:t>
      </w:r>
      <w:proofErr w:type="spellStart"/>
      <w:r>
        <w:t>Idske</w:t>
      </w:r>
      <w:proofErr w:type="spellEnd"/>
      <w:r>
        <w:t xml:space="preserve"> de Vries (algemeen lid)</w:t>
      </w:r>
    </w:p>
    <w:p w:rsidR="0099204F" w:rsidRDefault="0099204F" w:rsidP="0099204F">
      <w:pPr>
        <w:pStyle w:val="Geenafstand"/>
        <w:jc w:val="both"/>
      </w:pPr>
      <w:r>
        <w:rPr>
          <w:b/>
          <w:bCs/>
        </w:rPr>
        <w:t>Personeelsgeleding:</w:t>
      </w:r>
      <w:r>
        <w:t xml:space="preserve"> Rianne Bosma (secretaris), Saapke de Groot (GMR), Hilda van Rees (algemeen lid)</w:t>
      </w:r>
    </w:p>
    <w:p w:rsidR="0099204F" w:rsidRDefault="0099204F" w:rsidP="0099204F">
      <w:pPr>
        <w:pStyle w:val="Geenafstand"/>
        <w:jc w:val="both"/>
      </w:pPr>
      <w:r>
        <w:t>Voor meer informatie over de werkzaamheden van de MR en waar we het komende schooljaar mee aan de slag gaan willen we u wijzen op het jaarverslag 2017/2018 en het activiteitenplan 2018/2019. Deze documenten zijn ook op de website van school terug te vinden, onder het kopje “School” -&gt; Medezeggenschapsraad (MR)/GMR.</w:t>
      </w:r>
    </w:p>
    <w:p w:rsidR="0099204F" w:rsidRDefault="0099204F" w:rsidP="0099204F">
      <w:pPr>
        <w:pStyle w:val="Geenafstand"/>
        <w:jc w:val="both"/>
      </w:pPr>
      <w:r>
        <w:t xml:space="preserve">Naast medezeggenschap op schoolniveau, is onze school ook vertegenwoordigd in de Gemeenschappelijke Medezeggenschapsraad van SO Fryslân. Hierin zijn alle scholen in de stichting vertegenwoordigd met een plek voor personeelsgeleding, maar ook voor oudergeleding. Het is helaas zo dat op dit moment onze school geen vertegenwoordiging heeft in de oudergeleding. Omdat de GMR nu in haar regelement heeft opgenomen dat ouders niet meer zitting hoeven te </w:t>
      </w:r>
      <w:r w:rsidR="00B75D51" w:rsidRPr="00B75D51">
        <w:t>nemen</w:t>
      </w:r>
      <w:r>
        <w:t xml:space="preserve"> in de MR van de eigen school, is dit volgens ons een mooie kans om de ouders een stem te geven in de GMR. Wilt u meer informatie of heeft u belangstelling om in de GMR plaats te nemen, dan kunt u dit uiterlijk 29 oktober aangeven bij onze MR: </w:t>
      </w:r>
      <w:hyperlink r:id="rId12" w:history="1">
        <w:r>
          <w:rPr>
            <w:rStyle w:val="Hyperlink"/>
          </w:rPr>
          <w:t>mr@pietbakkerschool.nl</w:t>
        </w:r>
      </w:hyperlink>
      <w:r>
        <w:t xml:space="preserve"> </w:t>
      </w:r>
    </w:p>
    <w:p w:rsidR="0099204F" w:rsidRDefault="0099204F" w:rsidP="0099204F">
      <w:pPr>
        <w:pStyle w:val="Geenafstand"/>
        <w:jc w:val="both"/>
      </w:pPr>
      <w:r>
        <w:t xml:space="preserve">Mochten er andere zaken zijn waarover u contact wilt hebben met de MR, via datzelfde emailadres zijn wij te bereiken. </w:t>
      </w:r>
    </w:p>
    <w:p w:rsidR="00C616A4" w:rsidRDefault="00C616A4" w:rsidP="004B4DD0">
      <w:pPr>
        <w:rPr>
          <w:b/>
        </w:rPr>
      </w:pPr>
    </w:p>
    <w:p w:rsidR="00D638B3" w:rsidRDefault="00B234C7" w:rsidP="00230274">
      <w:pPr>
        <w:rPr>
          <w:rFonts w:cstheme="minorHAnsi"/>
          <w:b/>
        </w:rPr>
      </w:pPr>
      <w:r w:rsidRPr="001B6DB4">
        <w:rPr>
          <w:rFonts w:cstheme="minorHAnsi"/>
          <w:b/>
        </w:rPr>
        <w:t>Activiteiten</w:t>
      </w:r>
      <w:r w:rsidR="00D638B3" w:rsidRPr="001B6DB4">
        <w:rPr>
          <w:rFonts w:cstheme="minorHAnsi"/>
          <w:b/>
        </w:rPr>
        <w:t>:</w:t>
      </w:r>
    </w:p>
    <w:p w:rsidR="00F82A41" w:rsidRPr="001427C6" w:rsidRDefault="00F82A41" w:rsidP="001427C6">
      <w:pPr>
        <w:pStyle w:val="Lijstalinea"/>
        <w:numPr>
          <w:ilvl w:val="0"/>
          <w:numId w:val="26"/>
        </w:numPr>
        <w:rPr>
          <w:rFonts w:cstheme="minorHAnsi"/>
        </w:rPr>
      </w:pPr>
      <w:bookmarkStart w:id="0" w:name="_GoBack"/>
      <w:bookmarkEnd w:id="0"/>
      <w:r w:rsidRPr="001427C6">
        <w:rPr>
          <w:rFonts w:cstheme="minorHAnsi"/>
        </w:rPr>
        <w:t>18 en 19 oktober studiedagen, alle leerlingen vrij</w:t>
      </w:r>
    </w:p>
    <w:p w:rsidR="00856B02" w:rsidRDefault="00F82A41" w:rsidP="00563B12">
      <w:pPr>
        <w:pStyle w:val="Lijstalinea"/>
        <w:numPr>
          <w:ilvl w:val="0"/>
          <w:numId w:val="26"/>
        </w:numPr>
        <w:rPr>
          <w:rFonts w:cstheme="minorHAnsi"/>
        </w:rPr>
      </w:pPr>
      <w:r>
        <w:rPr>
          <w:rFonts w:cstheme="minorHAnsi"/>
        </w:rPr>
        <w:t>22-26</w:t>
      </w:r>
      <w:r w:rsidR="00563B12" w:rsidRPr="001B6DB4">
        <w:rPr>
          <w:rFonts w:cstheme="minorHAnsi"/>
        </w:rPr>
        <w:t xml:space="preserve"> oktober herfstvakantie</w:t>
      </w:r>
    </w:p>
    <w:p w:rsidR="00F82A41" w:rsidRDefault="00F82A41" w:rsidP="00563B12">
      <w:pPr>
        <w:pStyle w:val="Lijstalinea"/>
        <w:numPr>
          <w:ilvl w:val="0"/>
          <w:numId w:val="26"/>
        </w:numPr>
        <w:rPr>
          <w:rFonts w:cstheme="minorHAnsi"/>
        </w:rPr>
      </w:pPr>
      <w:r>
        <w:rPr>
          <w:rFonts w:cstheme="minorHAnsi"/>
        </w:rPr>
        <w:t>7 november nationaal schoolontbijt, de leerlingen krijgen ontbijt op school</w:t>
      </w:r>
    </w:p>
    <w:p w:rsidR="001427C6" w:rsidRDefault="001427C6" w:rsidP="00563B12">
      <w:pPr>
        <w:pStyle w:val="Lijstalinea"/>
        <w:numPr>
          <w:ilvl w:val="0"/>
          <w:numId w:val="26"/>
        </w:numPr>
        <w:rPr>
          <w:rFonts w:cstheme="minorHAnsi"/>
        </w:rPr>
      </w:pPr>
      <w:r>
        <w:rPr>
          <w:rFonts w:cstheme="minorHAnsi"/>
        </w:rPr>
        <w:t>15 november staat er een koffie avond gepland, maar deze komt te vervallen</w:t>
      </w:r>
    </w:p>
    <w:p w:rsidR="00F82A41" w:rsidRPr="001B6DB4" w:rsidRDefault="00F82A41" w:rsidP="00563B12">
      <w:pPr>
        <w:pStyle w:val="Lijstalinea"/>
        <w:numPr>
          <w:ilvl w:val="0"/>
          <w:numId w:val="26"/>
        </w:numPr>
        <w:rPr>
          <w:rFonts w:cstheme="minorHAnsi"/>
        </w:rPr>
      </w:pPr>
      <w:r>
        <w:rPr>
          <w:rFonts w:cstheme="minorHAnsi"/>
        </w:rPr>
        <w:t>19 en 20 november studiedagen, alle leerlingen vrij</w:t>
      </w:r>
    </w:p>
    <w:p w:rsidR="00563B12" w:rsidRPr="001B6DB4" w:rsidRDefault="00F82A41" w:rsidP="00563B12">
      <w:pPr>
        <w:pStyle w:val="Lijstalinea"/>
        <w:numPr>
          <w:ilvl w:val="0"/>
          <w:numId w:val="26"/>
        </w:numPr>
        <w:rPr>
          <w:rFonts w:cstheme="minorHAnsi"/>
        </w:rPr>
      </w:pPr>
      <w:r>
        <w:rPr>
          <w:rFonts w:cstheme="minorHAnsi"/>
        </w:rPr>
        <w:t>4</w:t>
      </w:r>
      <w:r w:rsidR="00563B12" w:rsidRPr="001B6DB4">
        <w:rPr>
          <w:rFonts w:cstheme="minorHAnsi"/>
        </w:rPr>
        <w:t xml:space="preserve"> december </w:t>
      </w:r>
      <w:r w:rsidR="00D73D88" w:rsidRPr="001B6DB4">
        <w:rPr>
          <w:rFonts w:cstheme="minorHAnsi"/>
        </w:rPr>
        <w:t>Sinterklaasviering</w:t>
      </w:r>
    </w:p>
    <w:p w:rsidR="00563B12" w:rsidRDefault="00F82A41" w:rsidP="00563B12">
      <w:pPr>
        <w:pStyle w:val="Lijstalinea"/>
        <w:numPr>
          <w:ilvl w:val="0"/>
          <w:numId w:val="26"/>
        </w:numPr>
        <w:rPr>
          <w:rFonts w:cstheme="minorHAnsi"/>
        </w:rPr>
      </w:pPr>
      <w:r>
        <w:rPr>
          <w:rFonts w:cstheme="minorHAnsi"/>
        </w:rPr>
        <w:t>18 december, kerstviering</w:t>
      </w:r>
    </w:p>
    <w:p w:rsidR="001427C6" w:rsidRDefault="001427C6" w:rsidP="00563B12">
      <w:pPr>
        <w:pStyle w:val="Lijstalinea"/>
        <w:numPr>
          <w:ilvl w:val="0"/>
          <w:numId w:val="26"/>
        </w:numPr>
        <w:rPr>
          <w:rFonts w:cstheme="minorHAnsi"/>
        </w:rPr>
      </w:pPr>
      <w:r>
        <w:rPr>
          <w:rFonts w:cstheme="minorHAnsi"/>
        </w:rPr>
        <w:t>24 december t/m 4 januari kerstvakantie</w:t>
      </w:r>
    </w:p>
    <w:p w:rsidR="001427C6" w:rsidRPr="001B6DB4" w:rsidRDefault="001427C6" w:rsidP="00563B12">
      <w:pPr>
        <w:pStyle w:val="Lijstalinea"/>
        <w:numPr>
          <w:ilvl w:val="0"/>
          <w:numId w:val="26"/>
        </w:numPr>
        <w:rPr>
          <w:rFonts w:cstheme="minorHAnsi"/>
        </w:rPr>
      </w:pPr>
      <w:r>
        <w:rPr>
          <w:rFonts w:cstheme="minorHAnsi"/>
        </w:rPr>
        <w:t>7 januari facultatieve studiedag, alle leerlingen vrij</w:t>
      </w:r>
    </w:p>
    <w:p w:rsidR="00563B12" w:rsidRPr="001B6DB4" w:rsidRDefault="00563B12" w:rsidP="00563B12">
      <w:pPr>
        <w:pStyle w:val="Lijstalinea"/>
        <w:rPr>
          <w:rFonts w:cstheme="minorHAnsi"/>
        </w:rPr>
      </w:pPr>
    </w:p>
    <w:p w:rsidR="005B6944" w:rsidRPr="001B6DB4" w:rsidRDefault="005B6944" w:rsidP="00230274">
      <w:pPr>
        <w:rPr>
          <w:rFonts w:cstheme="minorHAnsi"/>
        </w:rPr>
      </w:pPr>
      <w:r w:rsidRPr="001B6DB4">
        <w:rPr>
          <w:rFonts w:cstheme="minorHAnsi"/>
        </w:rPr>
        <w:t>Met vriendelijke groet,</w:t>
      </w:r>
    </w:p>
    <w:p w:rsidR="00D87F0C" w:rsidRPr="001B6DB4" w:rsidRDefault="005B6944" w:rsidP="00230274">
      <w:pPr>
        <w:rPr>
          <w:rFonts w:cstheme="minorHAnsi"/>
        </w:rPr>
      </w:pPr>
      <w:r w:rsidRPr="001B6DB4">
        <w:rPr>
          <w:rFonts w:cstheme="minorHAnsi"/>
        </w:rPr>
        <w:t>namens het hele team,</w:t>
      </w:r>
      <w:r w:rsidR="0007423E" w:rsidRPr="001B6DB4">
        <w:rPr>
          <w:noProof/>
          <w:lang w:eastAsia="nl-NL"/>
        </w:rPr>
        <w:t xml:space="preserve"> </w:t>
      </w:r>
    </w:p>
    <w:p w:rsidR="00D87F0C" w:rsidRDefault="00D87F0C" w:rsidP="00230274">
      <w:pPr>
        <w:rPr>
          <w:rFonts w:cstheme="minorHAnsi"/>
        </w:rPr>
      </w:pPr>
    </w:p>
    <w:p w:rsidR="004626C2" w:rsidRDefault="00F82A41" w:rsidP="00230274">
      <w:pPr>
        <w:rPr>
          <w:rFonts w:cstheme="minorHAnsi"/>
        </w:rPr>
      </w:pPr>
      <w:r>
        <w:rPr>
          <w:rFonts w:cstheme="minorHAnsi"/>
        </w:rPr>
        <w:t>Sybrand v.d. Wey (teamleider)</w:t>
      </w:r>
    </w:p>
    <w:p w:rsidR="00273DDA" w:rsidRPr="001B6DB4" w:rsidRDefault="00273DDA" w:rsidP="00230274">
      <w:pPr>
        <w:rPr>
          <w:rFonts w:cstheme="minorHAnsi"/>
        </w:rPr>
      </w:pPr>
    </w:p>
    <w:sectPr w:rsidR="00273DDA" w:rsidRPr="001B6DB4" w:rsidSect="00180A71">
      <w:pgSz w:w="11906" w:h="16838"/>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1B7"/>
    <w:multiLevelType w:val="hybridMultilevel"/>
    <w:tmpl w:val="AE965306"/>
    <w:lvl w:ilvl="0" w:tplc="4E8266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4574A7"/>
    <w:multiLevelType w:val="hybridMultilevel"/>
    <w:tmpl w:val="D5F6E8B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075CE2"/>
    <w:multiLevelType w:val="hybridMultilevel"/>
    <w:tmpl w:val="5FCC7DBC"/>
    <w:lvl w:ilvl="0" w:tplc="49E89938">
      <w:start w:val="14"/>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A336C6"/>
    <w:multiLevelType w:val="hybridMultilevel"/>
    <w:tmpl w:val="F2C4E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AD41C6"/>
    <w:multiLevelType w:val="hybridMultilevel"/>
    <w:tmpl w:val="C0EC93BC"/>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3660BB"/>
    <w:multiLevelType w:val="hybridMultilevel"/>
    <w:tmpl w:val="89AE5A76"/>
    <w:lvl w:ilvl="0" w:tplc="C1A8CA76">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C86F0E"/>
    <w:multiLevelType w:val="hybridMultilevel"/>
    <w:tmpl w:val="96DCE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9D55ED"/>
    <w:multiLevelType w:val="hybridMultilevel"/>
    <w:tmpl w:val="DB46B8DA"/>
    <w:lvl w:ilvl="0" w:tplc="205CB5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067F74"/>
    <w:multiLevelType w:val="hybridMultilevel"/>
    <w:tmpl w:val="3B965DB2"/>
    <w:lvl w:ilvl="0" w:tplc="4392B2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137BF2"/>
    <w:multiLevelType w:val="hybridMultilevel"/>
    <w:tmpl w:val="E96C7ABA"/>
    <w:lvl w:ilvl="0" w:tplc="8596402A">
      <w:start w:val="6"/>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88675C"/>
    <w:multiLevelType w:val="hybridMultilevel"/>
    <w:tmpl w:val="5024D6EE"/>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046411"/>
    <w:multiLevelType w:val="hybridMultilevel"/>
    <w:tmpl w:val="7940089C"/>
    <w:lvl w:ilvl="0" w:tplc="0744002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127A60"/>
    <w:multiLevelType w:val="hybridMultilevel"/>
    <w:tmpl w:val="5C267DA8"/>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7A72D4"/>
    <w:multiLevelType w:val="hybridMultilevel"/>
    <w:tmpl w:val="EED039B2"/>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4E0BA7"/>
    <w:multiLevelType w:val="hybridMultilevel"/>
    <w:tmpl w:val="859EA64A"/>
    <w:lvl w:ilvl="0" w:tplc="7C58D43C">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772660"/>
    <w:multiLevelType w:val="hybridMultilevel"/>
    <w:tmpl w:val="CE540156"/>
    <w:lvl w:ilvl="0" w:tplc="4392B200">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5349500F"/>
    <w:multiLevelType w:val="hybridMultilevel"/>
    <w:tmpl w:val="6CECF466"/>
    <w:lvl w:ilvl="0" w:tplc="BE1609D4">
      <w:start w:val="13"/>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9C1C7E"/>
    <w:multiLevelType w:val="hybridMultilevel"/>
    <w:tmpl w:val="1B829C6A"/>
    <w:lvl w:ilvl="0" w:tplc="ECDAFA6E">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6B346938"/>
    <w:multiLevelType w:val="hybridMultilevel"/>
    <w:tmpl w:val="435C6DDE"/>
    <w:lvl w:ilvl="0" w:tplc="1FC65A64">
      <w:numFmt w:val="bullet"/>
      <w:lvlText w:val="-"/>
      <w:lvlJc w:val="left"/>
      <w:pPr>
        <w:ind w:left="644" w:hanging="360"/>
      </w:pPr>
      <w:rPr>
        <w:rFonts w:ascii="Calibri" w:eastAsiaTheme="minorHAns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9" w15:restartNumberingAfterBreak="0">
    <w:nsid w:val="74E11BA4"/>
    <w:multiLevelType w:val="hybridMultilevel"/>
    <w:tmpl w:val="F886B21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77D86A3B"/>
    <w:multiLevelType w:val="hybridMultilevel"/>
    <w:tmpl w:val="A91E5340"/>
    <w:lvl w:ilvl="0" w:tplc="F26A906A">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912B88"/>
    <w:multiLevelType w:val="hybridMultilevel"/>
    <w:tmpl w:val="EBCEEF6E"/>
    <w:lvl w:ilvl="0" w:tplc="F59037BE">
      <w:start w:val="36"/>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E561C3"/>
    <w:multiLevelType w:val="hybridMultilevel"/>
    <w:tmpl w:val="94D4F83A"/>
    <w:lvl w:ilvl="0" w:tplc="FF0AB1E0">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0"/>
  </w:num>
  <w:num w:numId="8">
    <w:abstractNumId w:val="13"/>
  </w:num>
  <w:num w:numId="9">
    <w:abstractNumId w:val="4"/>
  </w:num>
  <w:num w:numId="10">
    <w:abstractNumId w:val="3"/>
  </w:num>
  <w:num w:numId="11">
    <w:abstractNumId w:val="12"/>
  </w:num>
  <w:num w:numId="12">
    <w:abstractNumId w:val="8"/>
  </w:num>
  <w:num w:numId="13">
    <w:abstractNumId w:val="0"/>
  </w:num>
  <w:num w:numId="14">
    <w:abstractNumId w:val="15"/>
  </w:num>
  <w:num w:numId="15">
    <w:abstractNumId w:val="20"/>
  </w:num>
  <w:num w:numId="16">
    <w:abstractNumId w:val="11"/>
  </w:num>
  <w:num w:numId="17">
    <w:abstractNumId w:val="5"/>
  </w:num>
  <w:num w:numId="18">
    <w:abstractNumId w:val="2"/>
  </w:num>
  <w:num w:numId="19">
    <w:abstractNumId w:val="2"/>
  </w:num>
  <w:num w:numId="20">
    <w:abstractNumId w:val="17"/>
  </w:num>
  <w:num w:numId="21">
    <w:abstractNumId w:val="9"/>
  </w:num>
  <w:num w:numId="22">
    <w:abstractNumId w:val="6"/>
  </w:num>
  <w:num w:numId="23">
    <w:abstractNumId w:val="21"/>
  </w:num>
  <w:num w:numId="24">
    <w:abstractNumId w:val="16"/>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63"/>
    <w:rsid w:val="0002004C"/>
    <w:rsid w:val="00025AE8"/>
    <w:rsid w:val="00026A1A"/>
    <w:rsid w:val="00040E2D"/>
    <w:rsid w:val="00056A07"/>
    <w:rsid w:val="00060840"/>
    <w:rsid w:val="00060E91"/>
    <w:rsid w:val="00061BEA"/>
    <w:rsid w:val="00064300"/>
    <w:rsid w:val="00065ED4"/>
    <w:rsid w:val="00067D59"/>
    <w:rsid w:val="00070DCF"/>
    <w:rsid w:val="00071DD7"/>
    <w:rsid w:val="0007423E"/>
    <w:rsid w:val="00097FED"/>
    <w:rsid w:val="000A3AC2"/>
    <w:rsid w:val="000A50B4"/>
    <w:rsid w:val="000B1B22"/>
    <w:rsid w:val="000B368C"/>
    <w:rsid w:val="000B5E65"/>
    <w:rsid w:val="000B6828"/>
    <w:rsid w:val="000B6CAA"/>
    <w:rsid w:val="000D764E"/>
    <w:rsid w:val="000F5E19"/>
    <w:rsid w:val="001041C7"/>
    <w:rsid w:val="00113119"/>
    <w:rsid w:val="0011764A"/>
    <w:rsid w:val="0012118F"/>
    <w:rsid w:val="00134B02"/>
    <w:rsid w:val="001353FF"/>
    <w:rsid w:val="00137D16"/>
    <w:rsid w:val="00141499"/>
    <w:rsid w:val="001427C6"/>
    <w:rsid w:val="001524A3"/>
    <w:rsid w:val="00157050"/>
    <w:rsid w:val="00157278"/>
    <w:rsid w:val="00161AF1"/>
    <w:rsid w:val="001651F0"/>
    <w:rsid w:val="00167CF7"/>
    <w:rsid w:val="00170682"/>
    <w:rsid w:val="00170D44"/>
    <w:rsid w:val="00175C8C"/>
    <w:rsid w:val="00180A71"/>
    <w:rsid w:val="0018152A"/>
    <w:rsid w:val="0019026F"/>
    <w:rsid w:val="00196DB4"/>
    <w:rsid w:val="001A0C2E"/>
    <w:rsid w:val="001A5C8B"/>
    <w:rsid w:val="001B6DB4"/>
    <w:rsid w:val="001F6887"/>
    <w:rsid w:val="002038A3"/>
    <w:rsid w:val="00216A03"/>
    <w:rsid w:val="00216AC0"/>
    <w:rsid w:val="00230274"/>
    <w:rsid w:val="002310E1"/>
    <w:rsid w:val="00232C4C"/>
    <w:rsid w:val="0024172C"/>
    <w:rsid w:val="00241DF9"/>
    <w:rsid w:val="00245E50"/>
    <w:rsid w:val="00246BDF"/>
    <w:rsid w:val="002512E4"/>
    <w:rsid w:val="002520FC"/>
    <w:rsid w:val="00253252"/>
    <w:rsid w:val="00255A4F"/>
    <w:rsid w:val="00255E34"/>
    <w:rsid w:val="0026423B"/>
    <w:rsid w:val="0027147F"/>
    <w:rsid w:val="002733B5"/>
    <w:rsid w:val="00273DDA"/>
    <w:rsid w:val="00275BEC"/>
    <w:rsid w:val="00292481"/>
    <w:rsid w:val="00293897"/>
    <w:rsid w:val="002A2191"/>
    <w:rsid w:val="002A40FD"/>
    <w:rsid w:val="002A4C12"/>
    <w:rsid w:val="002B7437"/>
    <w:rsid w:val="002C11FE"/>
    <w:rsid w:val="002C3ABF"/>
    <w:rsid w:val="002C5BA2"/>
    <w:rsid w:val="002C7098"/>
    <w:rsid w:val="002D7FC3"/>
    <w:rsid w:val="002F3EDF"/>
    <w:rsid w:val="00300F63"/>
    <w:rsid w:val="00305073"/>
    <w:rsid w:val="00307F3C"/>
    <w:rsid w:val="00314481"/>
    <w:rsid w:val="00315F29"/>
    <w:rsid w:val="003230A1"/>
    <w:rsid w:val="00332D5C"/>
    <w:rsid w:val="00334960"/>
    <w:rsid w:val="00336D82"/>
    <w:rsid w:val="0033710E"/>
    <w:rsid w:val="003406DF"/>
    <w:rsid w:val="00345551"/>
    <w:rsid w:val="003531B6"/>
    <w:rsid w:val="00360BE7"/>
    <w:rsid w:val="00364CCF"/>
    <w:rsid w:val="00365EBB"/>
    <w:rsid w:val="00383627"/>
    <w:rsid w:val="00384C02"/>
    <w:rsid w:val="00391C5C"/>
    <w:rsid w:val="003A260C"/>
    <w:rsid w:val="003A7291"/>
    <w:rsid w:val="003C2F06"/>
    <w:rsid w:val="003D7DD1"/>
    <w:rsid w:val="003F3C23"/>
    <w:rsid w:val="003F3F9E"/>
    <w:rsid w:val="003F486C"/>
    <w:rsid w:val="0040544A"/>
    <w:rsid w:val="00443B13"/>
    <w:rsid w:val="00447AF7"/>
    <w:rsid w:val="004505A9"/>
    <w:rsid w:val="0045458B"/>
    <w:rsid w:val="004579E5"/>
    <w:rsid w:val="004626C2"/>
    <w:rsid w:val="004645F0"/>
    <w:rsid w:val="0047709F"/>
    <w:rsid w:val="00482875"/>
    <w:rsid w:val="004866CA"/>
    <w:rsid w:val="004945D9"/>
    <w:rsid w:val="00494FF9"/>
    <w:rsid w:val="004B1B7D"/>
    <w:rsid w:val="004B4DD0"/>
    <w:rsid w:val="004C54E9"/>
    <w:rsid w:val="004C6260"/>
    <w:rsid w:val="004D4C2C"/>
    <w:rsid w:val="004E017C"/>
    <w:rsid w:val="0050646D"/>
    <w:rsid w:val="00512117"/>
    <w:rsid w:val="0054409F"/>
    <w:rsid w:val="00563B12"/>
    <w:rsid w:val="00565431"/>
    <w:rsid w:val="0057034A"/>
    <w:rsid w:val="00574D30"/>
    <w:rsid w:val="0057569B"/>
    <w:rsid w:val="00580338"/>
    <w:rsid w:val="00584543"/>
    <w:rsid w:val="00586411"/>
    <w:rsid w:val="00590E17"/>
    <w:rsid w:val="0059101A"/>
    <w:rsid w:val="005A07E3"/>
    <w:rsid w:val="005A120A"/>
    <w:rsid w:val="005B6944"/>
    <w:rsid w:val="005D1C93"/>
    <w:rsid w:val="005D4357"/>
    <w:rsid w:val="005E11BF"/>
    <w:rsid w:val="005F3287"/>
    <w:rsid w:val="005F4D75"/>
    <w:rsid w:val="00617DE8"/>
    <w:rsid w:val="00631E5A"/>
    <w:rsid w:val="00634AF5"/>
    <w:rsid w:val="00646D74"/>
    <w:rsid w:val="00671809"/>
    <w:rsid w:val="00684D61"/>
    <w:rsid w:val="00691121"/>
    <w:rsid w:val="006A4357"/>
    <w:rsid w:val="006A77C7"/>
    <w:rsid w:val="006B0D31"/>
    <w:rsid w:val="006C306E"/>
    <w:rsid w:val="006D2B7D"/>
    <w:rsid w:val="006D4123"/>
    <w:rsid w:val="006F1927"/>
    <w:rsid w:val="006F2911"/>
    <w:rsid w:val="00706C62"/>
    <w:rsid w:val="00714FBC"/>
    <w:rsid w:val="00741C26"/>
    <w:rsid w:val="0074434E"/>
    <w:rsid w:val="00751921"/>
    <w:rsid w:val="00751C83"/>
    <w:rsid w:val="00754B5C"/>
    <w:rsid w:val="007611C8"/>
    <w:rsid w:val="00765536"/>
    <w:rsid w:val="00773044"/>
    <w:rsid w:val="007762BC"/>
    <w:rsid w:val="00785638"/>
    <w:rsid w:val="007932E8"/>
    <w:rsid w:val="00797869"/>
    <w:rsid w:val="007A0E9F"/>
    <w:rsid w:val="007A71C7"/>
    <w:rsid w:val="007D294B"/>
    <w:rsid w:val="007D4F16"/>
    <w:rsid w:val="007E2971"/>
    <w:rsid w:val="007E37C4"/>
    <w:rsid w:val="007E4843"/>
    <w:rsid w:val="007F152D"/>
    <w:rsid w:val="007F5A58"/>
    <w:rsid w:val="007F6926"/>
    <w:rsid w:val="0081525F"/>
    <w:rsid w:val="008165F2"/>
    <w:rsid w:val="00816EE8"/>
    <w:rsid w:val="00820937"/>
    <w:rsid w:val="00835581"/>
    <w:rsid w:val="00852EDD"/>
    <w:rsid w:val="00856B02"/>
    <w:rsid w:val="00860FA0"/>
    <w:rsid w:val="00863B60"/>
    <w:rsid w:val="00864DC8"/>
    <w:rsid w:val="00870AC7"/>
    <w:rsid w:val="008A414C"/>
    <w:rsid w:val="008B0B11"/>
    <w:rsid w:val="008B7C2D"/>
    <w:rsid w:val="008D60BF"/>
    <w:rsid w:val="008D70A6"/>
    <w:rsid w:val="008D7A15"/>
    <w:rsid w:val="008E3CCD"/>
    <w:rsid w:val="008E76A4"/>
    <w:rsid w:val="008F3127"/>
    <w:rsid w:val="008F6734"/>
    <w:rsid w:val="00915CEE"/>
    <w:rsid w:val="00917A83"/>
    <w:rsid w:val="0092414E"/>
    <w:rsid w:val="0092771F"/>
    <w:rsid w:val="00953180"/>
    <w:rsid w:val="00955C68"/>
    <w:rsid w:val="00966207"/>
    <w:rsid w:val="00972CC0"/>
    <w:rsid w:val="00977137"/>
    <w:rsid w:val="0099204F"/>
    <w:rsid w:val="00992254"/>
    <w:rsid w:val="00992C2B"/>
    <w:rsid w:val="0099336F"/>
    <w:rsid w:val="009B1B85"/>
    <w:rsid w:val="009D0EF3"/>
    <w:rsid w:val="009E0916"/>
    <w:rsid w:val="009E10A0"/>
    <w:rsid w:val="009E2D76"/>
    <w:rsid w:val="009E3F34"/>
    <w:rsid w:val="009E431F"/>
    <w:rsid w:val="009F5955"/>
    <w:rsid w:val="00A0435D"/>
    <w:rsid w:val="00A059F0"/>
    <w:rsid w:val="00A1525F"/>
    <w:rsid w:val="00A23156"/>
    <w:rsid w:val="00A23FF2"/>
    <w:rsid w:val="00A25369"/>
    <w:rsid w:val="00A517B1"/>
    <w:rsid w:val="00A52694"/>
    <w:rsid w:val="00A56B06"/>
    <w:rsid w:val="00A633BC"/>
    <w:rsid w:val="00A669C5"/>
    <w:rsid w:val="00A83D1E"/>
    <w:rsid w:val="00A86FEA"/>
    <w:rsid w:val="00A92B6D"/>
    <w:rsid w:val="00A9678C"/>
    <w:rsid w:val="00A97C55"/>
    <w:rsid w:val="00AA1970"/>
    <w:rsid w:val="00AB2EE9"/>
    <w:rsid w:val="00AB3206"/>
    <w:rsid w:val="00AB629F"/>
    <w:rsid w:val="00AD2E17"/>
    <w:rsid w:val="00AD4CC7"/>
    <w:rsid w:val="00AF05C0"/>
    <w:rsid w:val="00B0391D"/>
    <w:rsid w:val="00B075BC"/>
    <w:rsid w:val="00B14B19"/>
    <w:rsid w:val="00B234C7"/>
    <w:rsid w:val="00B24BA0"/>
    <w:rsid w:val="00B25C21"/>
    <w:rsid w:val="00B3022A"/>
    <w:rsid w:val="00B31B6E"/>
    <w:rsid w:val="00B53214"/>
    <w:rsid w:val="00B5378D"/>
    <w:rsid w:val="00B543EF"/>
    <w:rsid w:val="00B626A7"/>
    <w:rsid w:val="00B70466"/>
    <w:rsid w:val="00B75D51"/>
    <w:rsid w:val="00B7676E"/>
    <w:rsid w:val="00B82E1C"/>
    <w:rsid w:val="00B839A5"/>
    <w:rsid w:val="00B85356"/>
    <w:rsid w:val="00B97994"/>
    <w:rsid w:val="00BA3D03"/>
    <w:rsid w:val="00BA4A9C"/>
    <w:rsid w:val="00BA7F60"/>
    <w:rsid w:val="00BB2A62"/>
    <w:rsid w:val="00BC23B7"/>
    <w:rsid w:val="00BC6E8F"/>
    <w:rsid w:val="00BD2288"/>
    <w:rsid w:val="00BD31DD"/>
    <w:rsid w:val="00BD39CF"/>
    <w:rsid w:val="00BD5D86"/>
    <w:rsid w:val="00BE7019"/>
    <w:rsid w:val="00BF6C82"/>
    <w:rsid w:val="00C0188D"/>
    <w:rsid w:val="00C04AD5"/>
    <w:rsid w:val="00C27A75"/>
    <w:rsid w:val="00C367B4"/>
    <w:rsid w:val="00C4235E"/>
    <w:rsid w:val="00C47467"/>
    <w:rsid w:val="00C53859"/>
    <w:rsid w:val="00C55C01"/>
    <w:rsid w:val="00C563C0"/>
    <w:rsid w:val="00C60440"/>
    <w:rsid w:val="00C616A4"/>
    <w:rsid w:val="00C83E93"/>
    <w:rsid w:val="00C8537D"/>
    <w:rsid w:val="00C853CA"/>
    <w:rsid w:val="00C92164"/>
    <w:rsid w:val="00C97EA9"/>
    <w:rsid w:val="00C97EE6"/>
    <w:rsid w:val="00CA4791"/>
    <w:rsid w:val="00CC4BD3"/>
    <w:rsid w:val="00CC6259"/>
    <w:rsid w:val="00CD6A84"/>
    <w:rsid w:val="00CE2BA2"/>
    <w:rsid w:val="00CF215E"/>
    <w:rsid w:val="00D0281C"/>
    <w:rsid w:val="00D04065"/>
    <w:rsid w:val="00D06F05"/>
    <w:rsid w:val="00D330D5"/>
    <w:rsid w:val="00D43722"/>
    <w:rsid w:val="00D47DD5"/>
    <w:rsid w:val="00D51A5A"/>
    <w:rsid w:val="00D54752"/>
    <w:rsid w:val="00D57E99"/>
    <w:rsid w:val="00D62F1A"/>
    <w:rsid w:val="00D638B3"/>
    <w:rsid w:val="00D73D88"/>
    <w:rsid w:val="00D803AA"/>
    <w:rsid w:val="00D87F0C"/>
    <w:rsid w:val="00DA15F9"/>
    <w:rsid w:val="00DB22F6"/>
    <w:rsid w:val="00DC556A"/>
    <w:rsid w:val="00DD69F1"/>
    <w:rsid w:val="00DE42E5"/>
    <w:rsid w:val="00E133E5"/>
    <w:rsid w:val="00E14AA9"/>
    <w:rsid w:val="00E35E17"/>
    <w:rsid w:val="00E45F5C"/>
    <w:rsid w:val="00E51E58"/>
    <w:rsid w:val="00E55EBC"/>
    <w:rsid w:val="00E665F7"/>
    <w:rsid w:val="00E762F3"/>
    <w:rsid w:val="00E76CDB"/>
    <w:rsid w:val="00E86AB3"/>
    <w:rsid w:val="00E94BC1"/>
    <w:rsid w:val="00E9616A"/>
    <w:rsid w:val="00EA474A"/>
    <w:rsid w:val="00EA4823"/>
    <w:rsid w:val="00EA51EA"/>
    <w:rsid w:val="00EB4C32"/>
    <w:rsid w:val="00EB7D84"/>
    <w:rsid w:val="00EC0530"/>
    <w:rsid w:val="00EC37B7"/>
    <w:rsid w:val="00ED0226"/>
    <w:rsid w:val="00F00425"/>
    <w:rsid w:val="00F031EC"/>
    <w:rsid w:val="00F06168"/>
    <w:rsid w:val="00F16188"/>
    <w:rsid w:val="00F17B05"/>
    <w:rsid w:val="00F17EB9"/>
    <w:rsid w:val="00F26ADC"/>
    <w:rsid w:val="00F277C8"/>
    <w:rsid w:val="00F324C4"/>
    <w:rsid w:val="00F344FA"/>
    <w:rsid w:val="00F361EF"/>
    <w:rsid w:val="00F54E94"/>
    <w:rsid w:val="00F63E75"/>
    <w:rsid w:val="00F65023"/>
    <w:rsid w:val="00F67269"/>
    <w:rsid w:val="00F76994"/>
    <w:rsid w:val="00F82A41"/>
    <w:rsid w:val="00F85129"/>
    <w:rsid w:val="00F93F3F"/>
    <w:rsid w:val="00F97249"/>
    <w:rsid w:val="00FA110B"/>
    <w:rsid w:val="00FA30D2"/>
    <w:rsid w:val="00FB0AF5"/>
    <w:rsid w:val="00FB3EFF"/>
    <w:rsid w:val="00FB76BD"/>
    <w:rsid w:val="00FC2185"/>
    <w:rsid w:val="00FC4283"/>
    <w:rsid w:val="00FC48AD"/>
    <w:rsid w:val="00FF6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CCD8"/>
  <w15:docId w15:val="{E24B8C66-0BA4-4E09-81DD-69E3357B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00F63"/>
  </w:style>
  <w:style w:type="paragraph" w:styleId="Ballontekst">
    <w:name w:val="Balloon Text"/>
    <w:basedOn w:val="Standaard"/>
    <w:link w:val="BallontekstChar"/>
    <w:uiPriority w:val="99"/>
    <w:semiHidden/>
    <w:unhideWhenUsed/>
    <w:rsid w:val="006C306E"/>
    <w:rPr>
      <w:rFonts w:ascii="Tahoma" w:hAnsi="Tahoma" w:cs="Tahoma"/>
      <w:sz w:val="16"/>
      <w:szCs w:val="16"/>
    </w:rPr>
  </w:style>
  <w:style w:type="character" w:customStyle="1" w:styleId="BallontekstChar">
    <w:name w:val="Ballontekst Char"/>
    <w:basedOn w:val="Standaardalinea-lettertype"/>
    <w:link w:val="Ballontekst"/>
    <w:uiPriority w:val="99"/>
    <w:semiHidden/>
    <w:rsid w:val="006C306E"/>
    <w:rPr>
      <w:rFonts w:ascii="Tahoma" w:hAnsi="Tahoma" w:cs="Tahoma"/>
      <w:sz w:val="16"/>
      <w:szCs w:val="16"/>
    </w:rPr>
  </w:style>
  <w:style w:type="character" w:styleId="Hyperlink">
    <w:name w:val="Hyperlink"/>
    <w:unhideWhenUsed/>
    <w:rsid w:val="00E86AB3"/>
    <w:rPr>
      <w:color w:val="0000FF"/>
      <w:u w:val="single"/>
    </w:rPr>
  </w:style>
  <w:style w:type="paragraph" w:styleId="Lijstalinea">
    <w:name w:val="List Paragraph"/>
    <w:basedOn w:val="Standaard"/>
    <w:uiPriority w:val="34"/>
    <w:qFormat/>
    <w:rsid w:val="00E86AB3"/>
    <w:pPr>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unhideWhenUsed/>
    <w:rsid w:val="00CC4BD3"/>
    <w:rPr>
      <w:sz w:val="16"/>
      <w:szCs w:val="16"/>
    </w:rPr>
  </w:style>
  <w:style w:type="paragraph" w:styleId="Tekstopmerking">
    <w:name w:val="annotation text"/>
    <w:basedOn w:val="Standaard"/>
    <w:link w:val="TekstopmerkingChar"/>
    <w:uiPriority w:val="99"/>
    <w:unhideWhenUsed/>
    <w:rsid w:val="00CC4BD3"/>
    <w:rPr>
      <w:sz w:val="20"/>
      <w:szCs w:val="20"/>
    </w:rPr>
  </w:style>
  <w:style w:type="character" w:customStyle="1" w:styleId="TekstopmerkingChar">
    <w:name w:val="Tekst opmerking Char"/>
    <w:basedOn w:val="Standaardalinea-lettertype"/>
    <w:link w:val="Tekstopmerking"/>
    <w:uiPriority w:val="99"/>
    <w:rsid w:val="00CC4BD3"/>
    <w:rPr>
      <w:sz w:val="20"/>
      <w:szCs w:val="20"/>
    </w:rPr>
  </w:style>
  <w:style w:type="paragraph" w:styleId="Onderwerpvanopmerking">
    <w:name w:val="annotation subject"/>
    <w:basedOn w:val="Tekstopmerking"/>
    <w:next w:val="Tekstopmerking"/>
    <w:link w:val="OnderwerpvanopmerkingChar"/>
    <w:uiPriority w:val="99"/>
    <w:semiHidden/>
    <w:unhideWhenUsed/>
    <w:rsid w:val="00CC4BD3"/>
    <w:rPr>
      <w:b/>
      <w:bCs/>
    </w:rPr>
  </w:style>
  <w:style w:type="character" w:customStyle="1" w:styleId="OnderwerpvanopmerkingChar">
    <w:name w:val="Onderwerp van opmerking Char"/>
    <w:basedOn w:val="TekstopmerkingChar"/>
    <w:link w:val="Onderwerpvanopmerking"/>
    <w:uiPriority w:val="99"/>
    <w:semiHidden/>
    <w:rsid w:val="00CC4BD3"/>
    <w:rPr>
      <w:b/>
      <w:bCs/>
      <w:sz w:val="20"/>
      <w:szCs w:val="20"/>
    </w:rPr>
  </w:style>
  <w:style w:type="character" w:customStyle="1" w:styleId="GeenafstandChar">
    <w:name w:val="Geen afstand Char"/>
    <w:basedOn w:val="Standaardalinea-lettertype"/>
    <w:link w:val="Geenafstand"/>
    <w:uiPriority w:val="1"/>
    <w:locked/>
    <w:rsid w:val="0099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952">
      <w:bodyDiv w:val="1"/>
      <w:marLeft w:val="0"/>
      <w:marRight w:val="0"/>
      <w:marTop w:val="0"/>
      <w:marBottom w:val="0"/>
      <w:divBdr>
        <w:top w:val="none" w:sz="0" w:space="0" w:color="auto"/>
        <w:left w:val="none" w:sz="0" w:space="0" w:color="auto"/>
        <w:bottom w:val="none" w:sz="0" w:space="0" w:color="auto"/>
        <w:right w:val="none" w:sz="0" w:space="0" w:color="auto"/>
      </w:divBdr>
    </w:div>
    <w:div w:id="23018762">
      <w:bodyDiv w:val="1"/>
      <w:marLeft w:val="0"/>
      <w:marRight w:val="0"/>
      <w:marTop w:val="0"/>
      <w:marBottom w:val="0"/>
      <w:divBdr>
        <w:top w:val="none" w:sz="0" w:space="0" w:color="auto"/>
        <w:left w:val="none" w:sz="0" w:space="0" w:color="auto"/>
        <w:bottom w:val="none" w:sz="0" w:space="0" w:color="auto"/>
        <w:right w:val="none" w:sz="0" w:space="0" w:color="auto"/>
      </w:divBdr>
    </w:div>
    <w:div w:id="220024041">
      <w:bodyDiv w:val="1"/>
      <w:marLeft w:val="0"/>
      <w:marRight w:val="0"/>
      <w:marTop w:val="0"/>
      <w:marBottom w:val="0"/>
      <w:divBdr>
        <w:top w:val="none" w:sz="0" w:space="0" w:color="auto"/>
        <w:left w:val="none" w:sz="0" w:space="0" w:color="auto"/>
        <w:bottom w:val="none" w:sz="0" w:space="0" w:color="auto"/>
        <w:right w:val="none" w:sz="0" w:space="0" w:color="auto"/>
      </w:divBdr>
    </w:div>
    <w:div w:id="570231999">
      <w:bodyDiv w:val="1"/>
      <w:marLeft w:val="0"/>
      <w:marRight w:val="0"/>
      <w:marTop w:val="0"/>
      <w:marBottom w:val="0"/>
      <w:divBdr>
        <w:top w:val="none" w:sz="0" w:space="0" w:color="auto"/>
        <w:left w:val="none" w:sz="0" w:space="0" w:color="auto"/>
        <w:bottom w:val="none" w:sz="0" w:space="0" w:color="auto"/>
        <w:right w:val="none" w:sz="0" w:space="0" w:color="auto"/>
      </w:divBdr>
    </w:div>
    <w:div w:id="639506616">
      <w:bodyDiv w:val="1"/>
      <w:marLeft w:val="0"/>
      <w:marRight w:val="0"/>
      <w:marTop w:val="0"/>
      <w:marBottom w:val="0"/>
      <w:divBdr>
        <w:top w:val="none" w:sz="0" w:space="0" w:color="auto"/>
        <w:left w:val="none" w:sz="0" w:space="0" w:color="auto"/>
        <w:bottom w:val="none" w:sz="0" w:space="0" w:color="auto"/>
        <w:right w:val="none" w:sz="0" w:space="0" w:color="auto"/>
      </w:divBdr>
    </w:div>
    <w:div w:id="673189840">
      <w:bodyDiv w:val="1"/>
      <w:marLeft w:val="0"/>
      <w:marRight w:val="0"/>
      <w:marTop w:val="0"/>
      <w:marBottom w:val="0"/>
      <w:divBdr>
        <w:top w:val="none" w:sz="0" w:space="0" w:color="auto"/>
        <w:left w:val="none" w:sz="0" w:space="0" w:color="auto"/>
        <w:bottom w:val="none" w:sz="0" w:space="0" w:color="auto"/>
        <w:right w:val="none" w:sz="0" w:space="0" w:color="auto"/>
      </w:divBdr>
    </w:div>
    <w:div w:id="710154043">
      <w:bodyDiv w:val="1"/>
      <w:marLeft w:val="0"/>
      <w:marRight w:val="0"/>
      <w:marTop w:val="0"/>
      <w:marBottom w:val="0"/>
      <w:divBdr>
        <w:top w:val="none" w:sz="0" w:space="0" w:color="auto"/>
        <w:left w:val="none" w:sz="0" w:space="0" w:color="auto"/>
        <w:bottom w:val="none" w:sz="0" w:space="0" w:color="auto"/>
        <w:right w:val="none" w:sz="0" w:space="0" w:color="auto"/>
      </w:divBdr>
    </w:div>
    <w:div w:id="742917258">
      <w:bodyDiv w:val="1"/>
      <w:marLeft w:val="0"/>
      <w:marRight w:val="0"/>
      <w:marTop w:val="0"/>
      <w:marBottom w:val="0"/>
      <w:divBdr>
        <w:top w:val="none" w:sz="0" w:space="0" w:color="auto"/>
        <w:left w:val="none" w:sz="0" w:space="0" w:color="auto"/>
        <w:bottom w:val="none" w:sz="0" w:space="0" w:color="auto"/>
        <w:right w:val="none" w:sz="0" w:space="0" w:color="auto"/>
      </w:divBdr>
      <w:divsChild>
        <w:div w:id="957952491">
          <w:marLeft w:val="0"/>
          <w:marRight w:val="0"/>
          <w:marTop w:val="0"/>
          <w:marBottom w:val="0"/>
          <w:divBdr>
            <w:top w:val="none" w:sz="0" w:space="0" w:color="auto"/>
            <w:left w:val="none" w:sz="0" w:space="0" w:color="auto"/>
            <w:bottom w:val="none" w:sz="0" w:space="0" w:color="auto"/>
            <w:right w:val="none" w:sz="0" w:space="0" w:color="auto"/>
          </w:divBdr>
          <w:divsChild>
            <w:div w:id="1516310801">
              <w:marLeft w:val="0"/>
              <w:marRight w:val="0"/>
              <w:marTop w:val="0"/>
              <w:marBottom w:val="0"/>
              <w:divBdr>
                <w:top w:val="none" w:sz="0" w:space="0" w:color="auto"/>
                <w:left w:val="none" w:sz="0" w:space="0" w:color="auto"/>
                <w:bottom w:val="none" w:sz="0" w:space="0" w:color="auto"/>
                <w:right w:val="none" w:sz="0" w:space="0" w:color="auto"/>
              </w:divBdr>
              <w:divsChild>
                <w:div w:id="1287854404">
                  <w:marLeft w:val="0"/>
                  <w:marRight w:val="0"/>
                  <w:marTop w:val="0"/>
                  <w:marBottom w:val="0"/>
                  <w:divBdr>
                    <w:top w:val="none" w:sz="0" w:space="0" w:color="auto"/>
                    <w:left w:val="none" w:sz="0" w:space="0" w:color="auto"/>
                    <w:bottom w:val="none" w:sz="0" w:space="0" w:color="auto"/>
                    <w:right w:val="none" w:sz="0" w:space="0" w:color="auto"/>
                  </w:divBdr>
                  <w:divsChild>
                    <w:div w:id="1752120139">
                      <w:marLeft w:val="0"/>
                      <w:marRight w:val="0"/>
                      <w:marTop w:val="0"/>
                      <w:marBottom w:val="0"/>
                      <w:divBdr>
                        <w:top w:val="none" w:sz="0" w:space="0" w:color="auto"/>
                        <w:left w:val="none" w:sz="0" w:space="0" w:color="auto"/>
                        <w:bottom w:val="none" w:sz="0" w:space="0" w:color="auto"/>
                        <w:right w:val="none" w:sz="0" w:space="0" w:color="auto"/>
                      </w:divBdr>
                      <w:divsChild>
                        <w:div w:id="137844885">
                          <w:marLeft w:val="0"/>
                          <w:marRight w:val="0"/>
                          <w:marTop w:val="0"/>
                          <w:marBottom w:val="0"/>
                          <w:divBdr>
                            <w:top w:val="none" w:sz="0" w:space="0" w:color="auto"/>
                            <w:left w:val="none" w:sz="0" w:space="0" w:color="auto"/>
                            <w:bottom w:val="none" w:sz="0" w:space="0" w:color="auto"/>
                            <w:right w:val="none" w:sz="0" w:space="0" w:color="auto"/>
                          </w:divBdr>
                          <w:divsChild>
                            <w:div w:id="705059570">
                              <w:marLeft w:val="0"/>
                              <w:marRight w:val="0"/>
                              <w:marTop w:val="0"/>
                              <w:marBottom w:val="0"/>
                              <w:divBdr>
                                <w:top w:val="none" w:sz="0" w:space="0" w:color="auto"/>
                                <w:left w:val="none" w:sz="0" w:space="0" w:color="auto"/>
                                <w:bottom w:val="none" w:sz="0" w:space="0" w:color="auto"/>
                                <w:right w:val="none" w:sz="0" w:space="0" w:color="auto"/>
                              </w:divBdr>
                              <w:divsChild>
                                <w:div w:id="1763186320">
                                  <w:marLeft w:val="0"/>
                                  <w:marRight w:val="0"/>
                                  <w:marTop w:val="0"/>
                                  <w:marBottom w:val="0"/>
                                  <w:divBdr>
                                    <w:top w:val="none" w:sz="0" w:space="0" w:color="auto"/>
                                    <w:left w:val="none" w:sz="0" w:space="0" w:color="auto"/>
                                    <w:bottom w:val="none" w:sz="0" w:space="0" w:color="auto"/>
                                    <w:right w:val="none" w:sz="0" w:space="0" w:color="auto"/>
                                  </w:divBdr>
                                  <w:divsChild>
                                    <w:div w:id="1775904230">
                                      <w:marLeft w:val="0"/>
                                      <w:marRight w:val="0"/>
                                      <w:marTop w:val="0"/>
                                      <w:marBottom w:val="0"/>
                                      <w:divBdr>
                                        <w:top w:val="none" w:sz="0" w:space="0" w:color="auto"/>
                                        <w:left w:val="none" w:sz="0" w:space="0" w:color="auto"/>
                                        <w:bottom w:val="none" w:sz="0" w:space="0" w:color="auto"/>
                                        <w:right w:val="none" w:sz="0" w:space="0" w:color="auto"/>
                                      </w:divBdr>
                                      <w:divsChild>
                                        <w:div w:id="167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230979">
      <w:bodyDiv w:val="1"/>
      <w:marLeft w:val="0"/>
      <w:marRight w:val="0"/>
      <w:marTop w:val="0"/>
      <w:marBottom w:val="0"/>
      <w:divBdr>
        <w:top w:val="none" w:sz="0" w:space="0" w:color="auto"/>
        <w:left w:val="none" w:sz="0" w:space="0" w:color="auto"/>
        <w:bottom w:val="none" w:sz="0" w:space="0" w:color="auto"/>
        <w:right w:val="none" w:sz="0" w:space="0" w:color="auto"/>
      </w:divBdr>
    </w:div>
    <w:div w:id="959652555">
      <w:bodyDiv w:val="1"/>
      <w:marLeft w:val="0"/>
      <w:marRight w:val="0"/>
      <w:marTop w:val="0"/>
      <w:marBottom w:val="0"/>
      <w:divBdr>
        <w:top w:val="none" w:sz="0" w:space="0" w:color="auto"/>
        <w:left w:val="none" w:sz="0" w:space="0" w:color="auto"/>
        <w:bottom w:val="none" w:sz="0" w:space="0" w:color="auto"/>
        <w:right w:val="none" w:sz="0" w:space="0" w:color="auto"/>
      </w:divBdr>
    </w:div>
    <w:div w:id="1009797568">
      <w:bodyDiv w:val="1"/>
      <w:marLeft w:val="0"/>
      <w:marRight w:val="0"/>
      <w:marTop w:val="0"/>
      <w:marBottom w:val="0"/>
      <w:divBdr>
        <w:top w:val="none" w:sz="0" w:space="0" w:color="auto"/>
        <w:left w:val="none" w:sz="0" w:space="0" w:color="auto"/>
        <w:bottom w:val="none" w:sz="0" w:space="0" w:color="auto"/>
        <w:right w:val="none" w:sz="0" w:space="0" w:color="auto"/>
      </w:divBdr>
    </w:div>
    <w:div w:id="1133402341">
      <w:bodyDiv w:val="1"/>
      <w:marLeft w:val="0"/>
      <w:marRight w:val="0"/>
      <w:marTop w:val="0"/>
      <w:marBottom w:val="0"/>
      <w:divBdr>
        <w:top w:val="none" w:sz="0" w:space="0" w:color="auto"/>
        <w:left w:val="none" w:sz="0" w:space="0" w:color="auto"/>
        <w:bottom w:val="none" w:sz="0" w:space="0" w:color="auto"/>
        <w:right w:val="none" w:sz="0" w:space="0" w:color="auto"/>
      </w:divBdr>
    </w:div>
    <w:div w:id="1295257015">
      <w:bodyDiv w:val="1"/>
      <w:marLeft w:val="0"/>
      <w:marRight w:val="0"/>
      <w:marTop w:val="0"/>
      <w:marBottom w:val="0"/>
      <w:divBdr>
        <w:top w:val="none" w:sz="0" w:space="0" w:color="auto"/>
        <w:left w:val="none" w:sz="0" w:space="0" w:color="auto"/>
        <w:bottom w:val="none" w:sz="0" w:space="0" w:color="auto"/>
        <w:right w:val="none" w:sz="0" w:space="0" w:color="auto"/>
      </w:divBdr>
    </w:div>
    <w:div w:id="1499662003">
      <w:bodyDiv w:val="1"/>
      <w:marLeft w:val="0"/>
      <w:marRight w:val="0"/>
      <w:marTop w:val="0"/>
      <w:marBottom w:val="0"/>
      <w:divBdr>
        <w:top w:val="none" w:sz="0" w:space="0" w:color="auto"/>
        <w:left w:val="none" w:sz="0" w:space="0" w:color="auto"/>
        <w:bottom w:val="none" w:sz="0" w:space="0" w:color="auto"/>
        <w:right w:val="none" w:sz="0" w:space="0" w:color="auto"/>
      </w:divBdr>
    </w:div>
    <w:div w:id="1589995670">
      <w:bodyDiv w:val="1"/>
      <w:marLeft w:val="0"/>
      <w:marRight w:val="0"/>
      <w:marTop w:val="0"/>
      <w:marBottom w:val="0"/>
      <w:divBdr>
        <w:top w:val="none" w:sz="0" w:space="0" w:color="auto"/>
        <w:left w:val="none" w:sz="0" w:space="0" w:color="auto"/>
        <w:bottom w:val="none" w:sz="0" w:space="0" w:color="auto"/>
        <w:right w:val="none" w:sz="0" w:space="0" w:color="auto"/>
      </w:divBdr>
    </w:div>
    <w:div w:id="1699743729">
      <w:bodyDiv w:val="1"/>
      <w:marLeft w:val="0"/>
      <w:marRight w:val="0"/>
      <w:marTop w:val="0"/>
      <w:marBottom w:val="0"/>
      <w:divBdr>
        <w:top w:val="none" w:sz="0" w:space="0" w:color="auto"/>
        <w:left w:val="none" w:sz="0" w:space="0" w:color="auto"/>
        <w:bottom w:val="none" w:sz="0" w:space="0" w:color="auto"/>
        <w:right w:val="none" w:sz="0" w:space="0" w:color="auto"/>
      </w:divBdr>
    </w:div>
    <w:div w:id="1783766714">
      <w:bodyDiv w:val="1"/>
      <w:marLeft w:val="0"/>
      <w:marRight w:val="0"/>
      <w:marTop w:val="0"/>
      <w:marBottom w:val="0"/>
      <w:divBdr>
        <w:top w:val="none" w:sz="0" w:space="0" w:color="auto"/>
        <w:left w:val="none" w:sz="0" w:space="0" w:color="auto"/>
        <w:bottom w:val="none" w:sz="0" w:space="0" w:color="auto"/>
        <w:right w:val="none" w:sz="0" w:space="0" w:color="auto"/>
      </w:divBdr>
    </w:div>
    <w:div w:id="18941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mr@pietbakkerschoo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91F6-EDFA-4127-A846-42BFF9D8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5A401C1C</Template>
  <TotalTime>2</TotalTime>
  <Pages>2</Pages>
  <Words>887</Words>
  <Characters>4883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Wingerd</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Breimer</dc:creator>
  <cp:lastModifiedBy>Sybrand van der Wey</cp:lastModifiedBy>
  <cp:revision>2</cp:revision>
  <cp:lastPrinted>2012-01-26T08:01:00Z</cp:lastPrinted>
  <dcterms:created xsi:type="dcterms:W3CDTF">2018-10-17T09:29:00Z</dcterms:created>
  <dcterms:modified xsi:type="dcterms:W3CDTF">2018-10-17T09:29:00Z</dcterms:modified>
</cp:coreProperties>
</file>