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06E" w:rsidRPr="001342B2" w:rsidRDefault="00185A1B" w:rsidP="00230274">
      <w:r w:rsidRPr="001342B2">
        <w:rPr>
          <w:rFonts w:cs="Arial"/>
          <w:noProof/>
          <w:lang w:eastAsia="nl-NL"/>
        </w:rPr>
        <w:drawing>
          <wp:anchor distT="0" distB="0" distL="114300" distR="114300" simplePos="0" relativeHeight="251679744" behindDoc="1" locked="0" layoutInCell="1" allowOverlap="1" wp14:anchorId="57A060FF" wp14:editId="4BA34A88">
            <wp:simplePos x="0" y="0"/>
            <wp:positionH relativeFrom="margin">
              <wp:align>left</wp:align>
            </wp:positionH>
            <wp:positionV relativeFrom="paragraph">
              <wp:posOffset>0</wp:posOffset>
            </wp:positionV>
            <wp:extent cx="1581150" cy="1775064"/>
            <wp:effectExtent l="0" t="0" r="0" b="0"/>
            <wp:wrapNone/>
            <wp:docPr id="7" name="Afbeelding 7" descr="Afbeeldingsresultaten voor kerstrand afbeeld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ten voor kerstrand afbeeldin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17750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0274" w:rsidRPr="001342B2" w:rsidRDefault="00230274" w:rsidP="00230274"/>
    <w:p w:rsidR="00FC48AD" w:rsidRPr="001342B2" w:rsidRDefault="00FC48AD" w:rsidP="00230274">
      <w:pPr>
        <w:rPr>
          <w:rFonts w:cstheme="minorHAnsi"/>
        </w:rPr>
      </w:pPr>
      <w:r w:rsidRPr="001342B2">
        <w:rPr>
          <w:rFonts w:cstheme="minorHAnsi"/>
        </w:rPr>
        <w:t xml:space="preserve">                                </w:t>
      </w:r>
    </w:p>
    <w:p w:rsidR="002512E4" w:rsidRPr="001342B2" w:rsidRDefault="00185A1B" w:rsidP="00185A1B">
      <w:pPr>
        <w:ind w:left="6372" w:firstLine="708"/>
      </w:pPr>
      <w:r w:rsidRPr="001342B2">
        <w:t xml:space="preserve">Sneek, </w:t>
      </w:r>
      <w:r w:rsidR="00E60219" w:rsidRPr="001342B2">
        <w:t>21</w:t>
      </w:r>
      <w:r w:rsidRPr="001342B2">
        <w:t xml:space="preserve"> december</w:t>
      </w:r>
      <w:r w:rsidR="00E60219" w:rsidRPr="001342B2">
        <w:t xml:space="preserve"> 2018</w:t>
      </w:r>
    </w:p>
    <w:p w:rsidR="00185A1B" w:rsidRPr="001342B2" w:rsidRDefault="00185A1B" w:rsidP="00185A1B">
      <w:pPr>
        <w:ind w:left="2832" w:firstLine="708"/>
      </w:pPr>
    </w:p>
    <w:p w:rsidR="00185A1B" w:rsidRPr="001342B2" w:rsidRDefault="00185A1B" w:rsidP="00185A1B">
      <w:pPr>
        <w:ind w:left="2832" w:firstLine="708"/>
      </w:pPr>
    </w:p>
    <w:p w:rsidR="002512E4" w:rsidRPr="001342B2" w:rsidRDefault="002512E4" w:rsidP="00D1507E">
      <w:pPr>
        <w:ind w:left="708" w:firstLine="708"/>
      </w:pPr>
      <w:r w:rsidRPr="001342B2">
        <w:rPr>
          <w:rFonts w:cstheme="minorHAnsi"/>
        </w:rPr>
        <w:t>Beste ouder(s)/ verzorger(s)</w:t>
      </w:r>
      <w:r w:rsidR="00F778C6" w:rsidRPr="001342B2">
        <w:rPr>
          <w:rFonts w:cstheme="minorHAnsi"/>
        </w:rPr>
        <w:t>,</w:t>
      </w:r>
    </w:p>
    <w:p w:rsidR="002512E4" w:rsidRPr="001342B2" w:rsidRDefault="002512E4" w:rsidP="00230274">
      <w:pPr>
        <w:rPr>
          <w:rFonts w:cstheme="minorHAnsi"/>
        </w:rPr>
      </w:pPr>
    </w:p>
    <w:p w:rsidR="0047709F" w:rsidRPr="001342B2" w:rsidRDefault="00E60219" w:rsidP="00D1507E">
      <w:pPr>
        <w:ind w:left="1416"/>
        <w:rPr>
          <w:rFonts w:cstheme="minorHAnsi"/>
        </w:rPr>
      </w:pPr>
      <w:r w:rsidRPr="001342B2">
        <w:rPr>
          <w:rFonts w:cstheme="minorHAnsi"/>
        </w:rPr>
        <w:t>En dan is het alweer eind 2018! Wat gaat de tijd toch snel. Wij hebben weer heel wat beleef</w:t>
      </w:r>
      <w:r w:rsidR="001E42EA" w:rsidRPr="001342B2">
        <w:rPr>
          <w:rFonts w:cstheme="minorHAnsi"/>
        </w:rPr>
        <w:t>d</w:t>
      </w:r>
      <w:r w:rsidRPr="001342B2">
        <w:rPr>
          <w:rFonts w:cstheme="minorHAnsi"/>
        </w:rPr>
        <w:t xml:space="preserve"> tussen de herfstvakantie en nu. Dat kunt</w:t>
      </w:r>
      <w:r w:rsidR="00D1507E" w:rsidRPr="001342B2">
        <w:rPr>
          <w:rFonts w:cstheme="minorHAnsi"/>
        </w:rPr>
        <w:t xml:space="preserve"> u</w:t>
      </w:r>
      <w:r w:rsidRPr="001342B2">
        <w:rPr>
          <w:rFonts w:cstheme="minorHAnsi"/>
        </w:rPr>
        <w:t xml:space="preserve"> allemaal lezen in onderstaande brief.</w:t>
      </w:r>
    </w:p>
    <w:p w:rsidR="00864DC8" w:rsidRPr="001342B2" w:rsidRDefault="00864DC8" w:rsidP="00864DC8">
      <w:pPr>
        <w:rPr>
          <w:rFonts w:cstheme="minorHAnsi"/>
          <w:b/>
        </w:rPr>
      </w:pPr>
      <w:r w:rsidRPr="001342B2">
        <w:rPr>
          <w:rFonts w:cstheme="minorHAnsi"/>
          <w:b/>
        </w:rPr>
        <w:t>Personeel:</w:t>
      </w:r>
    </w:p>
    <w:p w:rsidR="005E5141" w:rsidRPr="001342B2" w:rsidRDefault="00E60219" w:rsidP="00E60219">
      <w:pPr>
        <w:rPr>
          <w:rFonts w:cstheme="minorHAnsi"/>
        </w:rPr>
      </w:pPr>
      <w:r w:rsidRPr="001342B2">
        <w:rPr>
          <w:rFonts w:cstheme="minorHAnsi"/>
        </w:rPr>
        <w:t xml:space="preserve">Zoals u al in een vorig bericht had kunnen lezen, gaan een aantal medewerkers de Piet Bakkerschool </w:t>
      </w:r>
      <w:r w:rsidR="005E5141" w:rsidRPr="001342B2">
        <w:rPr>
          <w:rFonts w:cstheme="minorHAnsi"/>
        </w:rPr>
        <w:t xml:space="preserve">vandaag </w:t>
      </w:r>
      <w:r w:rsidRPr="001342B2">
        <w:rPr>
          <w:rFonts w:cstheme="minorHAnsi"/>
        </w:rPr>
        <w:t xml:space="preserve">verlaten. Al deze mensen hebben een nieuwe uitdaging elders </w:t>
      </w:r>
      <w:r w:rsidR="005E5141" w:rsidRPr="001342B2">
        <w:rPr>
          <w:rFonts w:cstheme="minorHAnsi"/>
        </w:rPr>
        <w:t>gevonden. Natuurlijk vinden wij dit erg jammer, maar wij kunnen u ook vertellen dat wij alle vacatures weer in hebben kunnen vullen. Hier de veranderingen even op een rij.</w:t>
      </w:r>
    </w:p>
    <w:p w:rsidR="005E5141" w:rsidRPr="001342B2" w:rsidRDefault="005E5141" w:rsidP="005E5141">
      <w:pPr>
        <w:pStyle w:val="Lijstalinea"/>
        <w:numPr>
          <w:ilvl w:val="0"/>
          <w:numId w:val="36"/>
        </w:numPr>
        <w:rPr>
          <w:rFonts w:asciiTheme="minorHAnsi" w:hAnsiTheme="minorHAnsi" w:cstheme="minorHAnsi"/>
        </w:rPr>
      </w:pPr>
      <w:r w:rsidRPr="001342B2">
        <w:rPr>
          <w:rFonts w:asciiTheme="minorHAnsi" w:hAnsiTheme="minorHAnsi" w:cstheme="minorHAnsi"/>
        </w:rPr>
        <w:t xml:space="preserve">Mevrouw </w:t>
      </w:r>
      <w:r w:rsidR="00D1507E" w:rsidRPr="001342B2">
        <w:rPr>
          <w:rFonts w:asciiTheme="minorHAnsi" w:hAnsiTheme="minorHAnsi" w:cstheme="minorHAnsi"/>
        </w:rPr>
        <w:t xml:space="preserve">Doutsen </w:t>
      </w:r>
      <w:r w:rsidRPr="001342B2">
        <w:rPr>
          <w:rFonts w:asciiTheme="minorHAnsi" w:hAnsiTheme="minorHAnsi" w:cstheme="minorHAnsi"/>
        </w:rPr>
        <w:t xml:space="preserve">Gerbrandy gaat werken bij </w:t>
      </w:r>
      <w:r w:rsidR="001E42EA" w:rsidRPr="001342B2">
        <w:rPr>
          <w:rFonts w:asciiTheme="minorHAnsi" w:hAnsiTheme="minorHAnsi" w:cstheme="minorHAnsi"/>
        </w:rPr>
        <w:t>E</w:t>
      </w:r>
      <w:r w:rsidRPr="001342B2">
        <w:rPr>
          <w:rFonts w:asciiTheme="minorHAnsi" w:hAnsiTheme="minorHAnsi" w:cstheme="minorHAnsi"/>
        </w:rPr>
        <w:t xml:space="preserve">ffectief </w:t>
      </w:r>
      <w:r w:rsidR="001E42EA" w:rsidRPr="001342B2">
        <w:rPr>
          <w:rFonts w:asciiTheme="minorHAnsi" w:hAnsiTheme="minorHAnsi" w:cstheme="minorHAnsi"/>
        </w:rPr>
        <w:t>O</w:t>
      </w:r>
      <w:r w:rsidRPr="001342B2">
        <w:rPr>
          <w:rFonts w:asciiTheme="minorHAnsi" w:hAnsiTheme="minorHAnsi" w:cstheme="minorHAnsi"/>
        </w:rPr>
        <w:t>nderwijs. Mevrouw</w:t>
      </w:r>
      <w:r w:rsidR="00D1507E" w:rsidRPr="001342B2">
        <w:rPr>
          <w:rFonts w:asciiTheme="minorHAnsi" w:hAnsiTheme="minorHAnsi" w:cstheme="minorHAnsi"/>
        </w:rPr>
        <w:t xml:space="preserve"> Judy</w:t>
      </w:r>
      <w:r w:rsidRPr="001342B2">
        <w:rPr>
          <w:rFonts w:asciiTheme="minorHAnsi" w:hAnsiTheme="minorHAnsi" w:cstheme="minorHAnsi"/>
        </w:rPr>
        <w:t xml:space="preserve"> Bergsma neemt haar IB taken over.</w:t>
      </w:r>
    </w:p>
    <w:p w:rsidR="005E5141" w:rsidRPr="001342B2" w:rsidRDefault="005E5141" w:rsidP="005E5141">
      <w:pPr>
        <w:pStyle w:val="Lijstalinea"/>
        <w:numPr>
          <w:ilvl w:val="0"/>
          <w:numId w:val="36"/>
        </w:numPr>
        <w:rPr>
          <w:rFonts w:asciiTheme="minorHAnsi" w:hAnsiTheme="minorHAnsi" w:cstheme="minorHAnsi"/>
        </w:rPr>
      </w:pPr>
      <w:r w:rsidRPr="001342B2">
        <w:rPr>
          <w:rFonts w:asciiTheme="minorHAnsi" w:hAnsiTheme="minorHAnsi" w:cstheme="minorHAnsi"/>
        </w:rPr>
        <w:t>Meneer</w:t>
      </w:r>
      <w:r w:rsidR="00D1507E" w:rsidRPr="001342B2">
        <w:rPr>
          <w:rFonts w:asciiTheme="minorHAnsi" w:hAnsiTheme="minorHAnsi" w:cstheme="minorHAnsi"/>
        </w:rPr>
        <w:t xml:space="preserve"> Jan</w:t>
      </w:r>
      <w:r w:rsidRPr="001342B2">
        <w:rPr>
          <w:rFonts w:asciiTheme="minorHAnsi" w:hAnsiTheme="minorHAnsi" w:cstheme="minorHAnsi"/>
        </w:rPr>
        <w:t xml:space="preserve"> Nota gaat op zijn eigen bedrijf “de </w:t>
      </w:r>
      <w:proofErr w:type="spellStart"/>
      <w:r w:rsidR="001E42EA" w:rsidRPr="001342B2">
        <w:rPr>
          <w:rFonts w:asciiTheme="minorHAnsi" w:hAnsiTheme="minorHAnsi" w:cstheme="minorHAnsi"/>
        </w:rPr>
        <w:t>N</w:t>
      </w:r>
      <w:r w:rsidRPr="001342B2">
        <w:rPr>
          <w:rFonts w:asciiTheme="minorHAnsi" w:hAnsiTheme="minorHAnsi" w:cstheme="minorHAnsi"/>
        </w:rPr>
        <w:t>ije</w:t>
      </w:r>
      <w:proofErr w:type="spellEnd"/>
      <w:r w:rsidRPr="001342B2">
        <w:rPr>
          <w:rFonts w:asciiTheme="minorHAnsi" w:hAnsiTheme="minorHAnsi" w:cstheme="minorHAnsi"/>
        </w:rPr>
        <w:t xml:space="preserve"> </w:t>
      </w:r>
      <w:proofErr w:type="spellStart"/>
      <w:r w:rsidRPr="001342B2">
        <w:rPr>
          <w:rFonts w:asciiTheme="minorHAnsi" w:hAnsiTheme="minorHAnsi" w:cstheme="minorHAnsi"/>
        </w:rPr>
        <w:t>Trije</w:t>
      </w:r>
      <w:proofErr w:type="spellEnd"/>
      <w:r w:rsidRPr="001342B2">
        <w:rPr>
          <w:rFonts w:asciiTheme="minorHAnsi" w:hAnsiTheme="minorHAnsi" w:cstheme="minorHAnsi"/>
        </w:rPr>
        <w:t xml:space="preserve">” aan de slag. Zijn vervanger is </w:t>
      </w:r>
      <w:r w:rsidR="00D1507E" w:rsidRPr="001342B2">
        <w:rPr>
          <w:rFonts w:asciiTheme="minorHAnsi" w:hAnsiTheme="minorHAnsi" w:cstheme="minorHAnsi"/>
        </w:rPr>
        <w:t xml:space="preserve">meneer </w:t>
      </w:r>
      <w:r w:rsidRPr="001342B2">
        <w:rPr>
          <w:rFonts w:asciiTheme="minorHAnsi" w:hAnsiTheme="minorHAnsi" w:cstheme="minorHAnsi"/>
        </w:rPr>
        <w:t>Feiko Jagersma.</w:t>
      </w:r>
    </w:p>
    <w:p w:rsidR="005E5141" w:rsidRPr="001342B2" w:rsidRDefault="005E5141" w:rsidP="005E5141">
      <w:pPr>
        <w:pStyle w:val="Lijstalinea"/>
        <w:numPr>
          <w:ilvl w:val="0"/>
          <w:numId w:val="36"/>
        </w:numPr>
        <w:rPr>
          <w:rFonts w:asciiTheme="minorHAnsi" w:hAnsiTheme="minorHAnsi" w:cstheme="minorHAnsi"/>
        </w:rPr>
      </w:pPr>
      <w:r w:rsidRPr="001342B2">
        <w:rPr>
          <w:rFonts w:asciiTheme="minorHAnsi" w:hAnsiTheme="minorHAnsi" w:cstheme="minorHAnsi"/>
        </w:rPr>
        <w:t xml:space="preserve">Meneer de Wit verlaat de Piet Bakkerschool op 18 januari. Hij wordt teamleider bij RENN4. </w:t>
      </w:r>
      <w:r w:rsidR="00D1507E" w:rsidRPr="001342B2">
        <w:rPr>
          <w:rFonts w:asciiTheme="minorHAnsi" w:hAnsiTheme="minorHAnsi" w:cstheme="minorHAnsi"/>
        </w:rPr>
        <w:t xml:space="preserve">Mevrouw </w:t>
      </w:r>
      <w:r w:rsidRPr="001342B2">
        <w:rPr>
          <w:rFonts w:asciiTheme="minorHAnsi" w:hAnsiTheme="minorHAnsi" w:cstheme="minorHAnsi"/>
        </w:rPr>
        <w:t>Klaske Nauta is zijn vervanger.</w:t>
      </w:r>
    </w:p>
    <w:p w:rsidR="005E5141" w:rsidRPr="001342B2" w:rsidRDefault="00D1507E" w:rsidP="005E5141">
      <w:pPr>
        <w:pStyle w:val="Lijstalinea"/>
        <w:numPr>
          <w:ilvl w:val="0"/>
          <w:numId w:val="36"/>
        </w:numPr>
        <w:rPr>
          <w:rFonts w:asciiTheme="minorHAnsi" w:hAnsiTheme="minorHAnsi" w:cstheme="minorHAnsi"/>
        </w:rPr>
      </w:pPr>
      <w:r w:rsidRPr="001342B2">
        <w:rPr>
          <w:rFonts w:asciiTheme="minorHAnsi" w:hAnsiTheme="minorHAnsi" w:cstheme="minorHAnsi"/>
        </w:rPr>
        <w:t xml:space="preserve">Mevrouw </w:t>
      </w:r>
      <w:r w:rsidR="005E5141" w:rsidRPr="001342B2">
        <w:rPr>
          <w:rFonts w:asciiTheme="minorHAnsi" w:hAnsiTheme="minorHAnsi" w:cstheme="minorHAnsi"/>
        </w:rPr>
        <w:t>Jildau Kooistra gaat werken in de zorg. H</w:t>
      </w:r>
      <w:r w:rsidR="004F3608">
        <w:rPr>
          <w:rFonts w:asciiTheme="minorHAnsi" w:hAnsiTheme="minorHAnsi" w:cstheme="minorHAnsi"/>
        </w:rPr>
        <w:t>aar vervangster is vanaf 1 februari Nynke de Heij. Tot 1 februari zal er een vervanger van Slim op de groep werken</w:t>
      </w:r>
      <w:r w:rsidR="001623B5">
        <w:rPr>
          <w:rFonts w:asciiTheme="minorHAnsi" w:hAnsiTheme="minorHAnsi" w:cstheme="minorHAnsi"/>
        </w:rPr>
        <w:t>.</w:t>
      </w:r>
    </w:p>
    <w:p w:rsidR="005E5141" w:rsidRPr="001342B2" w:rsidRDefault="00D1507E" w:rsidP="005E5141">
      <w:pPr>
        <w:pStyle w:val="Lijstalinea"/>
        <w:numPr>
          <w:ilvl w:val="0"/>
          <w:numId w:val="36"/>
        </w:numPr>
        <w:rPr>
          <w:rFonts w:asciiTheme="minorHAnsi" w:hAnsiTheme="minorHAnsi" w:cstheme="minorHAnsi"/>
        </w:rPr>
      </w:pPr>
      <w:r w:rsidRPr="001342B2">
        <w:rPr>
          <w:rFonts w:asciiTheme="minorHAnsi" w:hAnsiTheme="minorHAnsi" w:cstheme="minorHAnsi"/>
        </w:rPr>
        <w:t xml:space="preserve">Mevrouw </w:t>
      </w:r>
      <w:r w:rsidR="005E5141" w:rsidRPr="001342B2">
        <w:rPr>
          <w:rFonts w:asciiTheme="minorHAnsi" w:hAnsiTheme="minorHAnsi" w:cstheme="minorHAnsi"/>
        </w:rPr>
        <w:t xml:space="preserve">Kim Boerema werkte al deels bij onze collega school </w:t>
      </w:r>
      <w:proofErr w:type="spellStart"/>
      <w:r w:rsidR="005E5141" w:rsidRPr="001342B2">
        <w:rPr>
          <w:rFonts w:asciiTheme="minorHAnsi" w:hAnsiTheme="minorHAnsi" w:cstheme="minorHAnsi"/>
        </w:rPr>
        <w:t>Talryk</w:t>
      </w:r>
      <w:proofErr w:type="spellEnd"/>
      <w:r w:rsidR="005E5141" w:rsidRPr="001342B2">
        <w:rPr>
          <w:rFonts w:asciiTheme="minorHAnsi" w:hAnsiTheme="minorHAnsi" w:cstheme="minorHAnsi"/>
        </w:rPr>
        <w:t xml:space="preserve"> in Drachten. Zij gaat daar nu full time aan de slag.</w:t>
      </w:r>
      <w:r w:rsidR="004F3608">
        <w:rPr>
          <w:rFonts w:asciiTheme="minorHAnsi" w:hAnsiTheme="minorHAnsi" w:cstheme="minorHAnsi"/>
        </w:rPr>
        <w:t xml:space="preserve"> Haar vervangster is vanaf 1 februari Bianca Hoekstra. Tot die tijd zal Hilda van Rees op de groep werken op de maandag en dinsdag.</w:t>
      </w:r>
    </w:p>
    <w:p w:rsidR="005E5141" w:rsidRPr="001342B2" w:rsidRDefault="005E5141" w:rsidP="005E5141">
      <w:pPr>
        <w:pStyle w:val="Lijstalinea"/>
        <w:rPr>
          <w:rFonts w:asciiTheme="minorHAnsi" w:hAnsiTheme="minorHAnsi" w:cstheme="minorHAnsi"/>
        </w:rPr>
      </w:pPr>
    </w:p>
    <w:p w:rsidR="00C20A33" w:rsidRPr="001342B2" w:rsidRDefault="0074385F" w:rsidP="005E5141">
      <w:pPr>
        <w:rPr>
          <w:rFonts w:cstheme="minorHAnsi"/>
        </w:rPr>
      </w:pPr>
      <w:r w:rsidRPr="001342B2">
        <w:rPr>
          <w:rFonts w:cstheme="minorHAnsi"/>
        </w:rPr>
        <w:t xml:space="preserve">Ieder jaar gaat al het personeel op </w:t>
      </w:r>
      <w:r w:rsidR="00603FAC" w:rsidRPr="001342B2">
        <w:rPr>
          <w:rFonts w:cstheme="minorHAnsi"/>
        </w:rPr>
        <w:t xml:space="preserve">‘scholing’. Dit zijn bijeenkomsten waarbij de inhoud toegespitst  is op onze doelgroep. </w:t>
      </w:r>
      <w:r w:rsidR="00BA702F" w:rsidRPr="001342B2">
        <w:rPr>
          <w:rFonts w:cstheme="minorHAnsi"/>
        </w:rPr>
        <w:t>Dit jaar worden collega</w:t>
      </w:r>
      <w:r w:rsidR="005E5141" w:rsidRPr="001342B2">
        <w:rPr>
          <w:rFonts w:cstheme="minorHAnsi"/>
        </w:rPr>
        <w:t>’</w:t>
      </w:r>
      <w:r w:rsidR="00BA702F" w:rsidRPr="001342B2">
        <w:rPr>
          <w:rFonts w:cstheme="minorHAnsi"/>
        </w:rPr>
        <w:t>s</w:t>
      </w:r>
      <w:r w:rsidR="005E5141" w:rsidRPr="001342B2">
        <w:rPr>
          <w:rFonts w:cstheme="minorHAnsi"/>
        </w:rPr>
        <w:t xml:space="preserve"> o.a.</w:t>
      </w:r>
      <w:r w:rsidR="00BA702F" w:rsidRPr="001342B2">
        <w:rPr>
          <w:rFonts w:cstheme="minorHAnsi"/>
        </w:rPr>
        <w:t xml:space="preserve"> geschoold op</w:t>
      </w:r>
      <w:r w:rsidR="005E5141" w:rsidRPr="001342B2">
        <w:rPr>
          <w:rFonts w:cstheme="minorHAnsi"/>
        </w:rPr>
        <w:t xml:space="preserve"> het gebied van rekenen, lezen, feedback, werkhouding, EMB, ICT etc.</w:t>
      </w:r>
    </w:p>
    <w:p w:rsidR="00BA702F" w:rsidRPr="001342B2" w:rsidRDefault="00BA702F" w:rsidP="00BA702F">
      <w:pPr>
        <w:pStyle w:val="Lijstalinea"/>
        <w:rPr>
          <w:rFonts w:asciiTheme="minorHAnsi" w:hAnsiTheme="minorHAnsi" w:cstheme="minorHAnsi"/>
        </w:rPr>
      </w:pPr>
    </w:p>
    <w:p w:rsidR="00C20A33" w:rsidRPr="001342B2" w:rsidRDefault="00C20A33" w:rsidP="00C20A33">
      <w:pPr>
        <w:rPr>
          <w:rFonts w:cstheme="minorHAnsi"/>
          <w:b/>
        </w:rPr>
      </w:pPr>
      <w:r w:rsidRPr="001342B2">
        <w:rPr>
          <w:rFonts w:cstheme="minorHAnsi"/>
          <w:b/>
        </w:rPr>
        <w:t>Sinterklaas:</w:t>
      </w:r>
    </w:p>
    <w:p w:rsidR="00472A36" w:rsidRPr="001342B2" w:rsidRDefault="00472A36" w:rsidP="00472A36">
      <w:r w:rsidRPr="001342B2">
        <w:rPr>
          <w:rFonts w:eastAsia="Times New Roman"/>
          <w:noProof/>
          <w:lang w:eastAsia="nl-NL"/>
        </w:rPr>
        <w:drawing>
          <wp:anchor distT="0" distB="0" distL="114300" distR="114300" simplePos="0" relativeHeight="251683840" behindDoc="0" locked="0" layoutInCell="1" allowOverlap="1" wp14:anchorId="7519599B" wp14:editId="4E125460">
            <wp:simplePos x="0" y="0"/>
            <wp:positionH relativeFrom="column">
              <wp:posOffset>4429125</wp:posOffset>
            </wp:positionH>
            <wp:positionV relativeFrom="paragraph">
              <wp:posOffset>10160</wp:posOffset>
            </wp:positionV>
            <wp:extent cx="2105025" cy="2105025"/>
            <wp:effectExtent l="0" t="0" r="9525" b="9525"/>
            <wp:wrapThrough wrapText="bothSides">
              <wp:wrapPolygon edited="0">
                <wp:start x="0" y="0"/>
                <wp:lineTo x="0" y="21502"/>
                <wp:lineTo x="21502" y="21502"/>
                <wp:lineTo x="21502" y="0"/>
                <wp:lineTo x="0" y="0"/>
              </wp:wrapPolygon>
            </wp:wrapThrough>
            <wp:docPr id="1" name="Afbeelding 1" descr="cid:5cac07db-317e-4a4a-a722-10256ad4333c@eur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cac07db-317e-4a4a-a722-10256ad4333c@eurprd08.prod.outlook.com"/>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2B2">
        <w:t xml:space="preserve">Dinsdag 4 december kwam </w:t>
      </w:r>
      <w:r w:rsidR="001E42EA" w:rsidRPr="001342B2">
        <w:t>S</w:t>
      </w:r>
      <w:r w:rsidRPr="001342B2">
        <w:t xml:space="preserve">interklaas samen met zijn twee pieten bij ons op school op visite. Hij kwam niet te paard maar op onze grasmaaier, en de twee pieten op de tandem. Dat was even gek maar ook erg grappig. Buiten heeft Juf Marjo Sinterklaas  ontvangen en kregen de kinderen van de pieten lekkere pepernoten. In de hal hebben we nog met zijn alle gezongen en gedanst onder leiding van meester Sebastiaan en meneer Holwerda. Daarna mochten alle kinderen naar hun eigen klas. Sinterklaas en zijn pieten hadden een drukke ochtend want hij ging bij alle SO groepen langs om vragen te beantwoorden en te vertellen. Ook had hij voor alle kinderen nog hele mooie cadeaus meegenomen. Wat zijn we verwend en wat was het leuk. Sinterklaas had het alleen zo druk dat de kinderen uit het VSO voor elkaar cadeaus moesten kopen met een mooie surprise en gedicht. Maar gelukkig konden ze dat erg goed en hebben ze ook in het VSO een geweldige dag gehad. </w:t>
      </w:r>
    </w:p>
    <w:p w:rsidR="00D1507E" w:rsidRPr="001342B2" w:rsidRDefault="00D1507E" w:rsidP="00472A36"/>
    <w:p w:rsidR="00C20A33" w:rsidRPr="001342B2" w:rsidRDefault="00933F16" w:rsidP="00C20A33">
      <w:pPr>
        <w:rPr>
          <w:rFonts w:cstheme="minorHAnsi"/>
          <w:b/>
        </w:rPr>
      </w:pPr>
      <w:r w:rsidRPr="001342B2">
        <w:rPr>
          <w:rFonts w:cstheme="minorHAnsi"/>
          <w:b/>
        </w:rPr>
        <w:t>Kerstviering:</w:t>
      </w:r>
    </w:p>
    <w:p w:rsidR="001333A6" w:rsidRPr="001342B2" w:rsidRDefault="00FC2D86" w:rsidP="00C20A33">
      <w:pPr>
        <w:rPr>
          <w:rFonts w:cstheme="minorHAnsi"/>
        </w:rPr>
      </w:pPr>
      <w:r w:rsidRPr="001342B2">
        <w:rPr>
          <w:rFonts w:cstheme="minorHAnsi"/>
          <w:b/>
          <w:noProof/>
          <w:lang w:eastAsia="nl-NL"/>
        </w:rPr>
        <w:drawing>
          <wp:anchor distT="0" distB="0" distL="114300" distR="114300" simplePos="0" relativeHeight="251686912" behindDoc="0" locked="0" layoutInCell="1" allowOverlap="1" wp14:anchorId="0CCD87FD" wp14:editId="65F76E24">
            <wp:simplePos x="0" y="0"/>
            <wp:positionH relativeFrom="margin">
              <wp:align>left</wp:align>
            </wp:positionH>
            <wp:positionV relativeFrom="paragraph">
              <wp:posOffset>-146685</wp:posOffset>
            </wp:positionV>
            <wp:extent cx="2314575" cy="1735932"/>
            <wp:effectExtent l="0" t="0" r="0" b="0"/>
            <wp:wrapThrough wrapText="bothSides">
              <wp:wrapPolygon edited="0">
                <wp:start x="0" y="0"/>
                <wp:lineTo x="0" y="21339"/>
                <wp:lineTo x="21333" y="21339"/>
                <wp:lineTo x="21333" y="0"/>
                <wp:lineTo x="0" y="0"/>
              </wp:wrapPolygon>
            </wp:wrapThrough>
            <wp:docPr id="5" name="Afbeelding 5" descr="C:\Users\s.van.der.wey\AppData\Local\Microsoft\Windows\INetCache\Content.Outlook\60103OWB\20181218_183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an.der.wey\AppData\Local\Microsoft\Windows\INetCache\Content.Outlook\60103OWB\20181218_18373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575" cy="1735932"/>
                    </a:xfrm>
                    <a:prstGeom prst="rect">
                      <a:avLst/>
                    </a:prstGeom>
                    <a:noFill/>
                    <a:ln>
                      <a:noFill/>
                    </a:ln>
                  </pic:spPr>
                </pic:pic>
              </a:graphicData>
            </a:graphic>
            <wp14:sizeRelH relativeFrom="page">
              <wp14:pctWidth>0</wp14:pctWidth>
            </wp14:sizeRelH>
            <wp14:sizeRelV relativeFrom="page">
              <wp14:pctHeight>0</wp14:pctHeight>
            </wp14:sizeRelV>
          </wp:anchor>
        </w:drawing>
      </w:r>
      <w:r w:rsidR="001333A6" w:rsidRPr="001342B2">
        <w:rPr>
          <w:rFonts w:cstheme="minorHAnsi"/>
        </w:rPr>
        <w:t>Wat hebben we afgelopen dinsdag een prachtige kerstviering gehad! Bij de ontvangst voor de hoofdingang werden prachtige kerstliederen geblazen door Juf Rianne en juf Saapke. Na de opening door juf Marjo mocht u allen naar de prachtig versierde belevenistuin en het schoolplein. Daar kon iedereen het kerstverhaal beleven met muziek, herders, engelen en wijzen. Er was zelfs een levende kerst</w:t>
      </w:r>
      <w:r w:rsidRPr="001342B2">
        <w:rPr>
          <w:rFonts w:cstheme="minorHAnsi"/>
        </w:rPr>
        <w:t>stal te vinden! Als afsluiting hebben we het lied “Stille nacht” gezongen en bij vertrek kreeg iedereen nog een mooie herinnering aan deze prachtige avond!</w:t>
      </w:r>
      <w:r w:rsidR="001333A6" w:rsidRPr="001342B2">
        <w:rPr>
          <w:rFonts w:cstheme="minorHAnsi"/>
        </w:rPr>
        <w:t xml:space="preserve"> </w:t>
      </w:r>
    </w:p>
    <w:p w:rsidR="00472A36" w:rsidRPr="001342B2" w:rsidRDefault="00472A36" w:rsidP="00C20A33">
      <w:pPr>
        <w:rPr>
          <w:rFonts w:cstheme="minorHAnsi"/>
          <w:b/>
        </w:rPr>
      </w:pPr>
    </w:p>
    <w:p w:rsidR="00B609DB" w:rsidRPr="001342B2" w:rsidRDefault="00B609DB" w:rsidP="00230274">
      <w:pPr>
        <w:rPr>
          <w:rFonts w:cstheme="minorHAnsi"/>
          <w:b/>
        </w:rPr>
      </w:pPr>
    </w:p>
    <w:p w:rsidR="00D1507E" w:rsidRPr="001342B2" w:rsidRDefault="00D1507E" w:rsidP="00230274">
      <w:pPr>
        <w:rPr>
          <w:rFonts w:cstheme="minorHAnsi"/>
          <w:b/>
        </w:rPr>
      </w:pPr>
    </w:p>
    <w:p w:rsidR="00D1507E" w:rsidRPr="001342B2" w:rsidRDefault="00D1507E" w:rsidP="00230274">
      <w:pPr>
        <w:rPr>
          <w:rFonts w:cstheme="minorHAnsi"/>
          <w:b/>
        </w:rPr>
      </w:pPr>
    </w:p>
    <w:p w:rsidR="000057F1" w:rsidRPr="001342B2" w:rsidRDefault="00676C6E" w:rsidP="00230274">
      <w:pPr>
        <w:rPr>
          <w:rFonts w:cstheme="minorHAnsi"/>
          <w:b/>
        </w:rPr>
      </w:pPr>
      <w:r w:rsidRPr="001342B2">
        <w:rPr>
          <w:noProof/>
          <w:lang w:eastAsia="nl-NL"/>
        </w:rPr>
        <w:drawing>
          <wp:anchor distT="0" distB="0" distL="114300" distR="114300" simplePos="0" relativeHeight="251685888" behindDoc="0" locked="0" layoutInCell="1" allowOverlap="1" wp14:anchorId="463DB61C" wp14:editId="59760111">
            <wp:simplePos x="0" y="0"/>
            <wp:positionH relativeFrom="margin">
              <wp:posOffset>11322</wp:posOffset>
            </wp:positionH>
            <wp:positionV relativeFrom="paragraph">
              <wp:posOffset>7812</wp:posOffset>
            </wp:positionV>
            <wp:extent cx="2569210" cy="1962150"/>
            <wp:effectExtent l="0" t="0" r="2540" b="0"/>
            <wp:wrapThrough wrapText="bothSides">
              <wp:wrapPolygon edited="0">
                <wp:start x="0" y="0"/>
                <wp:lineTo x="0" y="21390"/>
                <wp:lineTo x="21461" y="21390"/>
                <wp:lineTo x="21461" y="0"/>
                <wp:lineTo x="0" y="0"/>
              </wp:wrapPolygon>
            </wp:wrapThrough>
            <wp:docPr id="2" name="Afbeelding 2"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9210" cy="1962150"/>
                    </a:xfrm>
                    <a:prstGeom prst="rect">
                      <a:avLst/>
                    </a:prstGeom>
                    <a:noFill/>
                  </pic:spPr>
                </pic:pic>
              </a:graphicData>
            </a:graphic>
            <wp14:sizeRelH relativeFrom="page">
              <wp14:pctWidth>0</wp14:pctWidth>
            </wp14:sizeRelH>
            <wp14:sizeRelV relativeFrom="page">
              <wp14:pctHeight>0</wp14:pctHeight>
            </wp14:sizeRelV>
          </wp:anchor>
        </w:drawing>
      </w:r>
      <w:r w:rsidR="00CF32F7" w:rsidRPr="001342B2">
        <w:rPr>
          <w:rFonts w:cstheme="minorHAnsi"/>
          <w:b/>
        </w:rPr>
        <w:t>Schoenmaatjes:</w:t>
      </w:r>
    </w:p>
    <w:p w:rsidR="00472A36" w:rsidRPr="001342B2" w:rsidRDefault="00472A36" w:rsidP="00472A36">
      <w:r w:rsidRPr="001342B2">
        <w:t xml:space="preserve">In de maand november heeft de Piet Bakkerschool meegedaan aan het project Schoenmaatjes. De leerlingen hebben mooie spulletjes meegenomen en de schoenendozen zijn prachtig versierd. Hier zullen heel veel kinderen, elders in wereld, erg blij van worden. Natuurlijk hebben we ook aandacht besteed aan het doel van dit project en waarom we dit belangrijk vinden. </w:t>
      </w:r>
    </w:p>
    <w:p w:rsidR="00472A36" w:rsidRPr="001342B2" w:rsidRDefault="00472A36" w:rsidP="00472A36">
      <w:r w:rsidRPr="001342B2">
        <w:t xml:space="preserve">Uiteindelijk hebben we 56 dozen naar het verzamelpunt in Heerenveen gebracht. </w:t>
      </w:r>
    </w:p>
    <w:p w:rsidR="00472A36" w:rsidRPr="001342B2" w:rsidRDefault="00472A36" w:rsidP="00472A36">
      <w:r w:rsidRPr="001342B2">
        <w:t xml:space="preserve">Voor meer info kunt U altijd nog even kijken op: </w:t>
      </w:r>
      <w:hyperlink r:id="rId11" w:history="1">
        <w:r w:rsidRPr="001342B2">
          <w:rPr>
            <w:rStyle w:val="Hyperlink"/>
          </w:rPr>
          <w:t>www.edukans.nl/schoenmaatjes</w:t>
        </w:r>
      </w:hyperlink>
      <w:r w:rsidRPr="001342B2">
        <w:t xml:space="preserve">  </w:t>
      </w:r>
    </w:p>
    <w:p w:rsidR="00472A36" w:rsidRPr="001342B2" w:rsidRDefault="00472A36" w:rsidP="00472A36">
      <w:r w:rsidRPr="001342B2">
        <w:t>Hartelijk dank voor jullie medewerking, we zijn trots op het resultaat!</w:t>
      </w:r>
    </w:p>
    <w:p w:rsidR="00FC2D86" w:rsidRPr="001342B2" w:rsidRDefault="00FC2D86" w:rsidP="00FC2D86">
      <w:pPr>
        <w:rPr>
          <w:rFonts w:cstheme="minorHAnsi"/>
          <w:b/>
        </w:rPr>
      </w:pPr>
    </w:p>
    <w:p w:rsidR="005954AA" w:rsidRPr="001342B2" w:rsidRDefault="00031373" w:rsidP="005954AA">
      <w:pPr>
        <w:pStyle w:val="Geenafstand"/>
        <w:rPr>
          <w:b/>
        </w:rPr>
      </w:pPr>
      <w:r w:rsidRPr="001342B2">
        <w:rPr>
          <w:b/>
          <w:noProof/>
          <w:lang w:eastAsia="nl-NL"/>
        </w:rPr>
        <w:drawing>
          <wp:anchor distT="0" distB="0" distL="114300" distR="114300" simplePos="0" relativeHeight="251687936" behindDoc="0" locked="0" layoutInCell="1" allowOverlap="1" wp14:anchorId="2ADDAA7E" wp14:editId="622C531A">
            <wp:simplePos x="0" y="0"/>
            <wp:positionH relativeFrom="column">
              <wp:posOffset>2667000</wp:posOffset>
            </wp:positionH>
            <wp:positionV relativeFrom="paragraph">
              <wp:posOffset>13970</wp:posOffset>
            </wp:positionV>
            <wp:extent cx="3867150" cy="1878330"/>
            <wp:effectExtent l="0" t="0" r="0" b="7620"/>
            <wp:wrapThrough wrapText="bothSides">
              <wp:wrapPolygon edited="0">
                <wp:start x="0" y="0"/>
                <wp:lineTo x="0" y="21469"/>
                <wp:lineTo x="21494" y="21469"/>
                <wp:lineTo x="21494" y="0"/>
                <wp:lineTo x="0" y="0"/>
              </wp:wrapPolygon>
            </wp:wrapThrough>
            <wp:docPr id="4" name="Afbeelding 4" descr="C:\Users\s.van.der.wey\AppData\Local\Microsoft\Windows\INetCache\Content.Outlook\60103OWB\20181214_131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an.der.wey\AppData\Local\Microsoft\Windows\INetCache\Content.Outlook\60103OWB\20181214_13171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67150" cy="187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5954AA" w:rsidRPr="001342B2">
        <w:rPr>
          <w:b/>
        </w:rPr>
        <w:t>Optreden Talentband</w:t>
      </w:r>
      <w:r w:rsidR="00D1507E" w:rsidRPr="001342B2">
        <w:rPr>
          <w:b/>
        </w:rPr>
        <w:t>:</w:t>
      </w:r>
    </w:p>
    <w:p w:rsidR="005954AA" w:rsidRPr="001342B2" w:rsidRDefault="005954AA" w:rsidP="005954AA">
      <w:pPr>
        <w:pStyle w:val="Geenafstand"/>
      </w:pPr>
      <w:r w:rsidRPr="001342B2">
        <w:t>Vrijdag 14 december hebben we allemaal weer kunnen genieten van een prachtig optreden van de Talentband. We speelden ons vaste repertoire en natuurlijk ook kerstliedjes.</w:t>
      </w:r>
    </w:p>
    <w:p w:rsidR="005954AA" w:rsidRPr="001342B2" w:rsidRDefault="005954AA" w:rsidP="005954AA">
      <w:pPr>
        <w:pStyle w:val="Geenafstand"/>
      </w:pPr>
      <w:r w:rsidRPr="001342B2">
        <w:t>Alle bandleden werden om 12.00 uur in het Atrium verwacht. Iedereen zag er prachtig uit en we vonden het natuurlijk allemaal super spannend!</w:t>
      </w:r>
    </w:p>
    <w:p w:rsidR="005954AA" w:rsidRPr="001342B2" w:rsidRDefault="005954AA" w:rsidP="005954AA">
      <w:pPr>
        <w:pStyle w:val="Geenafstand"/>
      </w:pPr>
      <w:r w:rsidRPr="001342B2">
        <w:t xml:space="preserve">Na aankomst in het theater hebben we eerst even geoefend waar we moesten zitten en wat er precies stond te gebeuren. </w:t>
      </w:r>
    </w:p>
    <w:p w:rsidR="005954AA" w:rsidRPr="001342B2" w:rsidRDefault="005954AA" w:rsidP="005954AA">
      <w:pPr>
        <w:pStyle w:val="Geenafstand"/>
        <w:rPr>
          <w:rFonts w:eastAsia="Times New Roman" w:cs="Times New Roman"/>
          <w:snapToGrid w:val="0"/>
          <w:color w:val="000000"/>
          <w:w w:val="0"/>
          <w:u w:color="000000"/>
          <w:bdr w:val="none" w:sz="0" w:space="0" w:color="000000"/>
          <w:shd w:val="clear" w:color="000000" w:fill="000000"/>
          <w:lang w:val="x-none" w:eastAsia="x-none" w:bidi="x-none"/>
        </w:rPr>
      </w:pPr>
      <w:r w:rsidRPr="001342B2">
        <w:t xml:space="preserve">Nadat het grote publiek op de tribune zat, mochten we onder muzikale begeleiding van prachtige kerstmuziek naar het podium lopen. </w:t>
      </w:r>
      <w:proofErr w:type="spellStart"/>
      <w:r w:rsidRPr="001342B2">
        <w:t>Ibukun</w:t>
      </w:r>
      <w:proofErr w:type="spellEnd"/>
      <w:r w:rsidRPr="001342B2">
        <w:t xml:space="preserve"> nam afscheid van de band en mocht haar favoriete liedje zingen: “Mooi” van Marco Borsato. Het was weer een groot feest met allemaal enthousiaste talenten en verschillende instrumenten. Dank aan het grote publiek dat weer aanwezig was, daar doen we het voor!</w:t>
      </w:r>
      <w:r w:rsidR="00031373" w:rsidRPr="001342B2">
        <w:rPr>
          <w:rFonts w:eastAsia="Times New Roman" w:cs="Times New Roman"/>
          <w:snapToGrid w:val="0"/>
          <w:color w:val="000000"/>
          <w:w w:val="0"/>
          <w:u w:color="000000"/>
          <w:bdr w:val="none" w:sz="0" w:space="0" w:color="000000"/>
          <w:shd w:val="clear" w:color="000000" w:fill="000000"/>
          <w:lang w:val="x-none" w:eastAsia="x-none" w:bidi="x-none"/>
        </w:rPr>
        <w:t xml:space="preserve"> </w:t>
      </w:r>
    </w:p>
    <w:p w:rsidR="001342B2" w:rsidRPr="001342B2" w:rsidRDefault="001342B2" w:rsidP="005954AA">
      <w:pPr>
        <w:pStyle w:val="Geenafstand"/>
        <w:rPr>
          <w:rFonts w:eastAsia="Times New Roman" w:cs="Times New Roman"/>
          <w:snapToGrid w:val="0"/>
          <w:color w:val="000000"/>
          <w:w w:val="0"/>
          <w:u w:color="000000"/>
          <w:bdr w:val="none" w:sz="0" w:space="0" w:color="000000"/>
          <w:shd w:val="clear" w:color="000000" w:fill="000000"/>
          <w:lang w:val="x-none" w:eastAsia="x-none" w:bidi="x-none"/>
        </w:rPr>
      </w:pPr>
    </w:p>
    <w:p w:rsidR="001342B2" w:rsidRPr="001342B2" w:rsidRDefault="001342B2" w:rsidP="001342B2">
      <w:pPr>
        <w:pStyle w:val="xmsonormal"/>
        <w:rPr>
          <w:rFonts w:asciiTheme="minorHAnsi" w:hAnsiTheme="minorHAnsi"/>
          <w:b/>
          <w:color w:val="000000"/>
          <w:sz w:val="22"/>
          <w:szCs w:val="22"/>
        </w:rPr>
      </w:pPr>
      <w:r w:rsidRPr="001342B2">
        <w:rPr>
          <w:rFonts w:asciiTheme="minorHAnsi" w:hAnsiTheme="minorHAnsi"/>
          <w:b/>
          <w:color w:val="000000"/>
          <w:sz w:val="22"/>
          <w:szCs w:val="22"/>
        </w:rPr>
        <w:t>Nieuws vanuit de MR:</w:t>
      </w:r>
    </w:p>
    <w:p w:rsidR="001342B2" w:rsidRPr="001342B2" w:rsidRDefault="001342B2" w:rsidP="001342B2">
      <w:pPr>
        <w:pStyle w:val="xmsonormal"/>
        <w:rPr>
          <w:rFonts w:asciiTheme="minorHAnsi" w:hAnsiTheme="minorHAnsi"/>
          <w:color w:val="000000"/>
          <w:sz w:val="22"/>
          <w:szCs w:val="22"/>
        </w:rPr>
      </w:pPr>
      <w:r w:rsidRPr="001342B2">
        <w:rPr>
          <w:rFonts w:asciiTheme="minorHAnsi" w:hAnsiTheme="minorHAnsi"/>
          <w:color w:val="000000"/>
          <w:sz w:val="22"/>
          <w:szCs w:val="22"/>
        </w:rPr>
        <w:t xml:space="preserve">In de vorige nieuwsbrief heeft de MR een oproep gedaan voor de oudergeleding in de GMR. Hier hebben we verschillende reacties op ontvangen, waarvoor dank. Omdat er verschillende reacties waren, heeft de MR zelfs verkiezingen moeten houden om een nieuw lid voor de oudergeleding GMR te kiezen. Koos </w:t>
      </w:r>
      <w:proofErr w:type="spellStart"/>
      <w:r w:rsidRPr="001342B2">
        <w:rPr>
          <w:rFonts w:asciiTheme="minorHAnsi" w:hAnsiTheme="minorHAnsi"/>
          <w:color w:val="000000"/>
          <w:sz w:val="22"/>
          <w:szCs w:val="22"/>
        </w:rPr>
        <w:t>Snitjer</w:t>
      </w:r>
      <w:proofErr w:type="spellEnd"/>
      <w:r w:rsidRPr="001342B2">
        <w:rPr>
          <w:rFonts w:asciiTheme="minorHAnsi" w:hAnsiTheme="minorHAnsi"/>
          <w:color w:val="000000"/>
          <w:sz w:val="22"/>
          <w:szCs w:val="22"/>
        </w:rPr>
        <w:t xml:space="preserve"> zal namens de ouders zitting nemen in de GMR van SO Fryslân, hij zal zich zo aan u voorstellen. Binnen de GMR is de Piet Bakkerschool weer vertegenwoordigd door zowel ouders als personeel. Tijdens het verlof van juf Saapke zal juf Rianne haar vertegenwoordigen binnen de GMR. </w:t>
      </w:r>
    </w:p>
    <w:p w:rsidR="001342B2" w:rsidRPr="001342B2" w:rsidRDefault="001342B2" w:rsidP="001342B2">
      <w:pPr>
        <w:pStyle w:val="xmsonormal"/>
        <w:rPr>
          <w:rFonts w:asciiTheme="minorHAnsi" w:hAnsiTheme="minorHAnsi"/>
          <w:color w:val="000000"/>
          <w:sz w:val="22"/>
          <w:szCs w:val="22"/>
        </w:rPr>
      </w:pPr>
      <w:r w:rsidRPr="001342B2">
        <w:rPr>
          <w:rFonts w:asciiTheme="minorHAnsi" w:hAnsiTheme="minorHAnsi"/>
          <w:color w:val="000000"/>
          <w:sz w:val="22"/>
          <w:szCs w:val="22"/>
        </w:rPr>
        <w:t> </w:t>
      </w:r>
    </w:p>
    <w:p w:rsidR="001342B2" w:rsidRPr="001342B2" w:rsidRDefault="001342B2" w:rsidP="001342B2">
      <w:pPr>
        <w:pStyle w:val="xmsonormal"/>
        <w:rPr>
          <w:rFonts w:asciiTheme="minorHAnsi" w:hAnsiTheme="minorHAnsi"/>
          <w:color w:val="000000"/>
          <w:sz w:val="22"/>
          <w:szCs w:val="22"/>
        </w:rPr>
      </w:pPr>
      <w:r w:rsidRPr="001342B2">
        <w:rPr>
          <w:rFonts w:asciiTheme="minorHAnsi" w:hAnsiTheme="minorHAnsi"/>
          <w:color w:val="000000"/>
          <w:sz w:val="22"/>
          <w:szCs w:val="22"/>
        </w:rPr>
        <w:t>Even voorstellen:</w:t>
      </w:r>
      <w:r w:rsidRPr="001342B2">
        <w:rPr>
          <w:rFonts w:asciiTheme="minorHAnsi" w:hAnsiTheme="minorHAnsi"/>
          <w:color w:val="000000"/>
          <w:sz w:val="22"/>
          <w:szCs w:val="22"/>
        </w:rPr>
        <w:br/>
      </w:r>
      <w:r w:rsidRPr="001342B2">
        <w:rPr>
          <w:rFonts w:asciiTheme="minorHAnsi" w:hAnsiTheme="minorHAnsi"/>
          <w:i/>
          <w:iCs/>
          <w:color w:val="000000"/>
          <w:sz w:val="22"/>
          <w:szCs w:val="22"/>
        </w:rPr>
        <w:t xml:space="preserve">Ik ben Koos </w:t>
      </w:r>
      <w:proofErr w:type="spellStart"/>
      <w:r w:rsidRPr="001342B2">
        <w:rPr>
          <w:rFonts w:asciiTheme="minorHAnsi" w:hAnsiTheme="minorHAnsi"/>
          <w:i/>
          <w:iCs/>
          <w:color w:val="000000"/>
          <w:sz w:val="22"/>
          <w:szCs w:val="22"/>
        </w:rPr>
        <w:t>Snitjer</w:t>
      </w:r>
      <w:proofErr w:type="spellEnd"/>
      <w:r w:rsidRPr="001342B2">
        <w:rPr>
          <w:rFonts w:asciiTheme="minorHAnsi" w:hAnsiTheme="minorHAnsi"/>
          <w:i/>
          <w:iCs/>
          <w:color w:val="000000"/>
          <w:sz w:val="22"/>
          <w:szCs w:val="22"/>
        </w:rPr>
        <w:t xml:space="preserve">, vader van </w:t>
      </w:r>
      <w:proofErr w:type="spellStart"/>
      <w:r w:rsidRPr="001342B2">
        <w:rPr>
          <w:rFonts w:asciiTheme="minorHAnsi" w:hAnsiTheme="minorHAnsi"/>
          <w:i/>
          <w:iCs/>
          <w:color w:val="000000"/>
          <w:sz w:val="22"/>
          <w:szCs w:val="22"/>
        </w:rPr>
        <w:t>Krystian</w:t>
      </w:r>
      <w:proofErr w:type="spellEnd"/>
      <w:r w:rsidRPr="001342B2">
        <w:rPr>
          <w:rFonts w:asciiTheme="minorHAnsi" w:hAnsiTheme="minorHAnsi"/>
          <w:i/>
          <w:iCs/>
          <w:color w:val="000000"/>
          <w:sz w:val="22"/>
          <w:szCs w:val="22"/>
        </w:rPr>
        <w:t xml:space="preserve"> en getrouwd met Frederika. Sinds juni dit jaar wonen we met veel plezier in </w:t>
      </w:r>
      <w:proofErr w:type="spellStart"/>
      <w:r w:rsidRPr="001342B2">
        <w:rPr>
          <w:rFonts w:asciiTheme="minorHAnsi" w:hAnsiTheme="minorHAnsi"/>
          <w:i/>
          <w:iCs/>
          <w:color w:val="000000"/>
          <w:sz w:val="22"/>
          <w:szCs w:val="22"/>
        </w:rPr>
        <w:t>Ysbrechtum</w:t>
      </w:r>
      <w:proofErr w:type="spellEnd"/>
      <w:r w:rsidRPr="001342B2">
        <w:rPr>
          <w:rFonts w:asciiTheme="minorHAnsi" w:hAnsiTheme="minorHAnsi"/>
          <w:i/>
          <w:iCs/>
          <w:color w:val="000000"/>
          <w:sz w:val="22"/>
          <w:szCs w:val="22"/>
        </w:rPr>
        <w:t xml:space="preserve">. In het dagelijkse leven run ik een bedrijf in de elektrotechnische advisering. In onze vorige woonplaats was ik ook lid van de MR en GMR op </w:t>
      </w:r>
      <w:proofErr w:type="spellStart"/>
      <w:r w:rsidRPr="001342B2">
        <w:rPr>
          <w:rFonts w:asciiTheme="minorHAnsi" w:hAnsiTheme="minorHAnsi"/>
          <w:i/>
          <w:iCs/>
          <w:color w:val="000000"/>
          <w:sz w:val="22"/>
          <w:szCs w:val="22"/>
        </w:rPr>
        <w:t>Krystian</w:t>
      </w:r>
      <w:proofErr w:type="spellEnd"/>
      <w:r w:rsidRPr="001342B2">
        <w:rPr>
          <w:rFonts w:asciiTheme="minorHAnsi" w:hAnsiTheme="minorHAnsi"/>
          <w:i/>
          <w:iCs/>
          <w:color w:val="000000"/>
          <w:sz w:val="22"/>
          <w:szCs w:val="22"/>
        </w:rPr>
        <w:t xml:space="preserve"> zijn school. De reden dat ik graag weer dit wou doen is omdat ik vind dat kinderen recht op een veilige plek hebben, ouders gehoord worden en leerkrachten serieus genomen worden. In de onderwijs organisaties zie je dat gedacht wordt dat groter altijd beter is. Ik ben van mening dat samenwerking niet altijd groot zijn hoeft te betekenen. Kwaliteit kan juist in een kleinere vorm veel beter zijn.  Toch zie je dat organisaties en overheid daar vaak anders over denken. Het is mijn taak om alles kritisch te volgen en daarbij het belang van de kinderen/ouders en schoolteams te "verdedigen" binnen de GMR.</w:t>
      </w:r>
    </w:p>
    <w:p w:rsidR="001342B2" w:rsidRPr="001342B2" w:rsidRDefault="001342B2" w:rsidP="001342B2">
      <w:pPr>
        <w:pStyle w:val="xmsonormal"/>
        <w:rPr>
          <w:rFonts w:asciiTheme="minorHAnsi" w:hAnsiTheme="minorHAnsi"/>
          <w:color w:val="000000"/>
          <w:sz w:val="22"/>
          <w:szCs w:val="22"/>
        </w:rPr>
      </w:pPr>
      <w:r w:rsidRPr="001342B2">
        <w:rPr>
          <w:rFonts w:asciiTheme="minorHAnsi" w:hAnsiTheme="minorHAnsi"/>
          <w:color w:val="000000"/>
          <w:sz w:val="22"/>
          <w:szCs w:val="22"/>
        </w:rPr>
        <w:t> </w:t>
      </w:r>
    </w:p>
    <w:p w:rsidR="001342B2" w:rsidRPr="001342B2" w:rsidRDefault="001342B2" w:rsidP="001342B2">
      <w:pPr>
        <w:pStyle w:val="xmsonormal"/>
        <w:rPr>
          <w:rFonts w:asciiTheme="minorHAnsi" w:hAnsiTheme="minorHAnsi"/>
          <w:color w:val="000000"/>
          <w:sz w:val="22"/>
          <w:szCs w:val="22"/>
        </w:rPr>
      </w:pPr>
      <w:r w:rsidRPr="001342B2">
        <w:rPr>
          <w:rFonts w:asciiTheme="minorHAnsi" w:hAnsiTheme="minorHAnsi"/>
          <w:color w:val="000000"/>
          <w:sz w:val="22"/>
          <w:szCs w:val="22"/>
        </w:rPr>
        <w:t>Binnen de MR hebben we in de afgelopen periode afgesproken om de vergaderingen voortaan te starten om 19.30.  Alvast voor in de agenda: De vergadering van maart zal worden gehouden op 14 maart i.p.v. 7 maart.</w:t>
      </w:r>
    </w:p>
    <w:p w:rsidR="001342B2" w:rsidRPr="001342B2" w:rsidRDefault="001342B2" w:rsidP="001342B2">
      <w:pPr>
        <w:pStyle w:val="xmsonormal"/>
        <w:rPr>
          <w:rFonts w:asciiTheme="minorHAnsi" w:hAnsiTheme="minorHAnsi"/>
          <w:color w:val="000000"/>
          <w:sz w:val="22"/>
          <w:szCs w:val="22"/>
        </w:rPr>
      </w:pPr>
      <w:r w:rsidRPr="001342B2">
        <w:rPr>
          <w:rFonts w:asciiTheme="minorHAnsi" w:hAnsiTheme="minorHAnsi"/>
          <w:color w:val="000000"/>
          <w:sz w:val="22"/>
          <w:szCs w:val="22"/>
        </w:rPr>
        <w:t> </w:t>
      </w:r>
    </w:p>
    <w:p w:rsidR="001342B2" w:rsidRPr="001342B2" w:rsidRDefault="001342B2" w:rsidP="001342B2">
      <w:pPr>
        <w:pStyle w:val="xmsonormal"/>
        <w:rPr>
          <w:rFonts w:asciiTheme="minorHAnsi" w:hAnsiTheme="minorHAnsi"/>
          <w:color w:val="000000"/>
          <w:sz w:val="22"/>
          <w:szCs w:val="22"/>
        </w:rPr>
      </w:pPr>
      <w:r w:rsidRPr="001342B2">
        <w:rPr>
          <w:rFonts w:asciiTheme="minorHAnsi" w:hAnsiTheme="minorHAnsi"/>
          <w:color w:val="000000"/>
          <w:sz w:val="22"/>
          <w:szCs w:val="22"/>
        </w:rPr>
        <w:t>Gisteren (20 december) heeft het bestuur van SO Fryslân een besluit genomen over fuseren met RENN4 of niet. Hierover heeft u middels via de groepsleerkrachten een brief ontvangen.</w:t>
      </w:r>
    </w:p>
    <w:p w:rsidR="001342B2" w:rsidRPr="001342B2" w:rsidRDefault="001342B2" w:rsidP="005954AA">
      <w:pPr>
        <w:pStyle w:val="Geenafstand"/>
      </w:pPr>
    </w:p>
    <w:p w:rsidR="001342B2" w:rsidRPr="001342B2" w:rsidRDefault="004F3608" w:rsidP="005954AA">
      <w:pPr>
        <w:pStyle w:val="Geenafstand"/>
        <w:rPr>
          <w:b/>
        </w:rPr>
      </w:pPr>
      <w:r w:rsidRPr="004F3608">
        <w:rPr>
          <w:noProof/>
          <w:lang w:eastAsia="nl-NL"/>
        </w:rPr>
        <w:drawing>
          <wp:anchor distT="0" distB="0" distL="114300" distR="114300" simplePos="0" relativeHeight="251688960" behindDoc="0" locked="0" layoutInCell="1" allowOverlap="1" wp14:anchorId="7C741603" wp14:editId="6DA355FD">
            <wp:simplePos x="0" y="0"/>
            <wp:positionH relativeFrom="column">
              <wp:posOffset>3389630</wp:posOffset>
            </wp:positionH>
            <wp:positionV relativeFrom="paragraph">
              <wp:posOffset>10160</wp:posOffset>
            </wp:positionV>
            <wp:extent cx="2743200" cy="2056130"/>
            <wp:effectExtent l="0" t="0" r="0" b="1270"/>
            <wp:wrapThrough wrapText="bothSides">
              <wp:wrapPolygon edited="0">
                <wp:start x="0" y="0"/>
                <wp:lineTo x="0" y="21413"/>
                <wp:lineTo x="21450" y="21413"/>
                <wp:lineTo x="21450" y="0"/>
                <wp:lineTo x="0" y="0"/>
              </wp:wrapPolygon>
            </wp:wrapThrough>
            <wp:docPr id="9" name="Afbeelding 9" descr="C:\Users\s.van.der.wey\AppData\Local\Microsoft\Windows\INetCache\Content.Outlook\60103OWB\IMG-20181221-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van.der.wey\AppData\Local\Microsoft\Windows\INetCache\Content.Outlook\60103OWB\IMG-20181221-WA000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2056130"/>
                    </a:xfrm>
                    <a:prstGeom prst="rect">
                      <a:avLst/>
                    </a:prstGeom>
                    <a:noFill/>
                    <a:ln>
                      <a:noFill/>
                    </a:ln>
                  </pic:spPr>
                </pic:pic>
              </a:graphicData>
            </a:graphic>
            <wp14:sizeRelH relativeFrom="page">
              <wp14:pctWidth>0</wp14:pctWidth>
            </wp14:sizeRelH>
            <wp14:sizeRelV relativeFrom="page">
              <wp14:pctHeight>0</wp14:pctHeight>
            </wp14:sizeRelV>
          </wp:anchor>
        </w:drawing>
      </w:r>
      <w:r w:rsidR="001342B2" w:rsidRPr="001342B2">
        <w:rPr>
          <w:b/>
        </w:rPr>
        <w:t xml:space="preserve">Zwemdiploma’s: </w:t>
      </w:r>
    </w:p>
    <w:p w:rsidR="001342B2" w:rsidRDefault="001342B2" w:rsidP="001342B2">
      <w:pPr>
        <w:pStyle w:val="Geenafstand"/>
      </w:pPr>
      <w:r w:rsidRPr="001342B2">
        <w:t>Vandaag hebben de volgende leerlingen hun zwemdi</w:t>
      </w:r>
      <w:r w:rsidR="00676C6E">
        <w:t>ploma gehaald. Wat een mooie</w:t>
      </w:r>
      <w:r w:rsidRPr="001342B2">
        <w:t xml:space="preserve"> prestatie. Allemaal van harte gefeliciteerd!!</w:t>
      </w:r>
    </w:p>
    <w:p w:rsidR="00676C6E" w:rsidRPr="001342B2" w:rsidRDefault="00676C6E" w:rsidP="001342B2">
      <w:pPr>
        <w:pStyle w:val="Geenafstand"/>
      </w:pPr>
    </w:p>
    <w:p w:rsidR="001342B2" w:rsidRPr="001342B2" w:rsidRDefault="001342B2" w:rsidP="001342B2">
      <w:pPr>
        <w:pStyle w:val="Geenafstand"/>
      </w:pPr>
      <w:r w:rsidRPr="001342B2">
        <w:rPr>
          <w:noProof/>
          <w:lang w:eastAsia="nl-NL"/>
        </w:rPr>
        <w:drawing>
          <wp:inline distT="0" distB="0" distL="0" distR="0" wp14:anchorId="433ACFC0" wp14:editId="07A92820">
            <wp:extent cx="846975" cy="603825"/>
            <wp:effectExtent l="0" t="0" r="0" b="6350"/>
            <wp:docPr id="6" name="Afbeelding 6" descr="Afbeeldingsresultaat voor a 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 diplom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6756" cy="617927"/>
                    </a:xfrm>
                    <a:prstGeom prst="rect">
                      <a:avLst/>
                    </a:prstGeom>
                    <a:noFill/>
                    <a:ln>
                      <a:noFill/>
                    </a:ln>
                  </pic:spPr>
                </pic:pic>
              </a:graphicData>
            </a:graphic>
          </wp:inline>
        </w:drawing>
      </w:r>
      <w:r w:rsidRPr="001342B2">
        <w:t xml:space="preserve"> </w:t>
      </w:r>
      <w:r w:rsidRPr="001342B2">
        <w:t xml:space="preserve">Sanne </w:t>
      </w:r>
    </w:p>
    <w:p w:rsidR="001342B2" w:rsidRPr="001342B2" w:rsidRDefault="001342B2" w:rsidP="001342B2">
      <w:pPr>
        <w:pStyle w:val="Geenafstand"/>
      </w:pPr>
      <w:r w:rsidRPr="001342B2">
        <w:rPr>
          <w:noProof/>
          <w:lang w:eastAsia="nl-NL"/>
        </w:rPr>
        <w:drawing>
          <wp:inline distT="0" distB="0" distL="0" distR="0" wp14:anchorId="2637EDD2" wp14:editId="36551672">
            <wp:extent cx="846455" cy="598016"/>
            <wp:effectExtent l="0" t="0" r="0" b="0"/>
            <wp:docPr id="8" name="Afbeelding 8" descr="Afbeeldingsresultaat voor b 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b diplom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1897" cy="615990"/>
                    </a:xfrm>
                    <a:prstGeom prst="rect">
                      <a:avLst/>
                    </a:prstGeom>
                    <a:noFill/>
                    <a:ln>
                      <a:noFill/>
                    </a:ln>
                  </pic:spPr>
                </pic:pic>
              </a:graphicData>
            </a:graphic>
          </wp:inline>
        </w:drawing>
      </w:r>
      <w:r w:rsidRPr="001342B2">
        <w:t xml:space="preserve"> </w:t>
      </w:r>
      <w:r w:rsidRPr="001342B2">
        <w:t>Fernando, Luca,</w:t>
      </w:r>
      <w:r w:rsidRPr="001342B2">
        <w:t xml:space="preserve"> Abele en Luca van RENN4</w:t>
      </w:r>
    </w:p>
    <w:p w:rsidR="001342B2" w:rsidRPr="001342B2" w:rsidRDefault="001342B2" w:rsidP="001342B2">
      <w:pPr>
        <w:pStyle w:val="Geenafstand"/>
      </w:pPr>
    </w:p>
    <w:p w:rsidR="001342B2" w:rsidRPr="001342B2" w:rsidRDefault="001342B2" w:rsidP="001342B2">
      <w:pPr>
        <w:pStyle w:val="Geenafstand"/>
      </w:pPr>
    </w:p>
    <w:p w:rsidR="00D638B3" w:rsidRPr="001342B2" w:rsidRDefault="00B234C7" w:rsidP="00230274">
      <w:pPr>
        <w:rPr>
          <w:rFonts w:cstheme="minorHAnsi"/>
          <w:b/>
        </w:rPr>
      </w:pPr>
      <w:r w:rsidRPr="001342B2">
        <w:rPr>
          <w:rFonts w:cstheme="minorHAnsi"/>
          <w:b/>
        </w:rPr>
        <w:t>Activiteiten</w:t>
      </w:r>
      <w:r w:rsidR="00D638B3" w:rsidRPr="001342B2">
        <w:rPr>
          <w:rFonts w:cstheme="minorHAnsi"/>
          <w:b/>
        </w:rPr>
        <w:t>:</w:t>
      </w:r>
    </w:p>
    <w:p w:rsidR="00563B12" w:rsidRPr="001342B2" w:rsidRDefault="000630BE" w:rsidP="00BF3B3F">
      <w:pPr>
        <w:pStyle w:val="Lijstalinea"/>
        <w:numPr>
          <w:ilvl w:val="0"/>
          <w:numId w:val="33"/>
        </w:numPr>
        <w:rPr>
          <w:rFonts w:asciiTheme="minorHAnsi" w:hAnsiTheme="minorHAnsi" w:cstheme="minorHAnsi"/>
        </w:rPr>
      </w:pPr>
      <w:r w:rsidRPr="001342B2">
        <w:rPr>
          <w:rFonts w:asciiTheme="minorHAnsi" w:hAnsiTheme="minorHAnsi" w:cstheme="minorHAnsi"/>
        </w:rPr>
        <w:t>7</w:t>
      </w:r>
      <w:r w:rsidR="00D426D2" w:rsidRPr="001342B2">
        <w:rPr>
          <w:rFonts w:asciiTheme="minorHAnsi" w:hAnsiTheme="minorHAnsi" w:cstheme="minorHAnsi"/>
        </w:rPr>
        <w:t xml:space="preserve"> januari: </w:t>
      </w:r>
      <w:r w:rsidR="00D426D2" w:rsidRPr="001342B2">
        <w:rPr>
          <w:rFonts w:asciiTheme="minorHAnsi" w:hAnsiTheme="minorHAnsi" w:cstheme="minorHAnsi"/>
        </w:rPr>
        <w:tab/>
      </w:r>
      <w:r w:rsidR="009A7C06" w:rsidRPr="001342B2">
        <w:rPr>
          <w:rFonts w:asciiTheme="minorHAnsi" w:hAnsiTheme="minorHAnsi" w:cstheme="minorHAnsi"/>
        </w:rPr>
        <w:tab/>
      </w:r>
      <w:r w:rsidR="00D426D2" w:rsidRPr="001342B2">
        <w:rPr>
          <w:rFonts w:asciiTheme="minorHAnsi" w:hAnsiTheme="minorHAnsi" w:cstheme="minorHAnsi"/>
        </w:rPr>
        <w:t>Studiedag</w:t>
      </w:r>
      <w:r w:rsidR="00262102" w:rsidRPr="001342B2">
        <w:rPr>
          <w:rFonts w:asciiTheme="minorHAnsi" w:hAnsiTheme="minorHAnsi" w:cstheme="minorHAnsi"/>
        </w:rPr>
        <w:t>,</w:t>
      </w:r>
      <w:r w:rsidR="00D426D2" w:rsidRPr="001342B2">
        <w:rPr>
          <w:rFonts w:asciiTheme="minorHAnsi" w:hAnsiTheme="minorHAnsi" w:cstheme="minorHAnsi"/>
        </w:rPr>
        <w:t xml:space="preserve"> leerlingen vrij</w:t>
      </w:r>
    </w:p>
    <w:p w:rsidR="00672A4D" w:rsidRPr="001342B2" w:rsidRDefault="000630BE" w:rsidP="00700E4D">
      <w:pPr>
        <w:pStyle w:val="Lijstalinea"/>
        <w:numPr>
          <w:ilvl w:val="0"/>
          <w:numId w:val="35"/>
        </w:numPr>
        <w:rPr>
          <w:rFonts w:asciiTheme="minorHAnsi" w:hAnsiTheme="minorHAnsi" w:cstheme="minorHAnsi"/>
        </w:rPr>
      </w:pPr>
      <w:r w:rsidRPr="001342B2">
        <w:rPr>
          <w:rFonts w:asciiTheme="minorHAnsi" w:hAnsiTheme="minorHAnsi" w:cstheme="minorHAnsi"/>
        </w:rPr>
        <w:t>15</w:t>
      </w:r>
      <w:r w:rsidR="00D426D2" w:rsidRPr="001342B2">
        <w:rPr>
          <w:rFonts w:asciiTheme="minorHAnsi" w:hAnsiTheme="minorHAnsi" w:cstheme="minorHAnsi"/>
        </w:rPr>
        <w:t xml:space="preserve"> januari:</w:t>
      </w:r>
      <w:r w:rsidR="00D426D2" w:rsidRPr="001342B2">
        <w:rPr>
          <w:rFonts w:asciiTheme="minorHAnsi" w:hAnsiTheme="minorHAnsi" w:cstheme="minorHAnsi"/>
        </w:rPr>
        <w:tab/>
      </w:r>
      <w:r w:rsidR="009A7C06" w:rsidRPr="001342B2">
        <w:rPr>
          <w:rFonts w:asciiTheme="minorHAnsi" w:hAnsiTheme="minorHAnsi" w:cstheme="minorHAnsi"/>
        </w:rPr>
        <w:tab/>
      </w:r>
      <w:r w:rsidR="00D426D2" w:rsidRPr="001342B2">
        <w:rPr>
          <w:rFonts w:asciiTheme="minorHAnsi" w:hAnsiTheme="minorHAnsi" w:cstheme="minorHAnsi"/>
        </w:rPr>
        <w:t xml:space="preserve">Koffieochtend, </w:t>
      </w:r>
      <w:r w:rsidR="00700E4D" w:rsidRPr="001342B2">
        <w:rPr>
          <w:rFonts w:asciiTheme="minorHAnsi" w:hAnsiTheme="minorHAnsi" w:cstheme="minorHAnsi"/>
        </w:rPr>
        <w:t>georganiseerd door de ouderraad. Het thema van deze ochtend is</w:t>
      </w:r>
    </w:p>
    <w:p w:rsidR="00700E4D" w:rsidRPr="001342B2" w:rsidRDefault="00700E4D" w:rsidP="00672A4D">
      <w:pPr>
        <w:pStyle w:val="Lijstalinea"/>
        <w:ind w:left="2880"/>
        <w:rPr>
          <w:rFonts w:asciiTheme="minorHAnsi" w:hAnsiTheme="minorHAnsi" w:cstheme="minorHAnsi"/>
        </w:rPr>
      </w:pPr>
      <w:r w:rsidRPr="001342B2">
        <w:rPr>
          <w:rFonts w:asciiTheme="minorHAnsi" w:hAnsiTheme="minorHAnsi" w:cstheme="minorHAnsi"/>
        </w:rPr>
        <w:t>‘</w:t>
      </w:r>
      <w:r w:rsidR="000630BE" w:rsidRPr="001342B2">
        <w:rPr>
          <w:rFonts w:asciiTheme="minorHAnsi" w:hAnsiTheme="minorHAnsi" w:cstheme="minorHAnsi"/>
        </w:rPr>
        <w:t>slapen en zindelijkheid</w:t>
      </w:r>
      <w:r w:rsidR="001E42EA" w:rsidRPr="001342B2">
        <w:rPr>
          <w:rFonts w:asciiTheme="minorHAnsi" w:hAnsiTheme="minorHAnsi" w:cstheme="minorHAnsi"/>
        </w:rPr>
        <w:t>’</w:t>
      </w:r>
      <w:r w:rsidRPr="001342B2">
        <w:rPr>
          <w:rFonts w:asciiTheme="minorHAnsi" w:hAnsiTheme="minorHAnsi" w:cstheme="minorHAnsi"/>
        </w:rPr>
        <w:t xml:space="preserve"> en wordt verzorgd door Els Brandsma, pedagoog van de GGZ. </w:t>
      </w:r>
      <w:r w:rsidR="00672A4D" w:rsidRPr="001342B2">
        <w:rPr>
          <w:rFonts w:asciiTheme="minorHAnsi" w:hAnsiTheme="minorHAnsi" w:cstheme="minorHAnsi"/>
        </w:rPr>
        <w:t>U krijgt hiervan nog een officiële uitnodiging.</w:t>
      </w:r>
      <w:r w:rsidR="00B769E8" w:rsidRPr="001342B2">
        <w:rPr>
          <w:rFonts w:asciiTheme="minorHAnsi" w:hAnsiTheme="minorHAnsi" w:cstheme="minorHAnsi"/>
        </w:rPr>
        <w:t xml:space="preserve"> Tijd: van 10.00 tot 11.30</w:t>
      </w:r>
    </w:p>
    <w:p w:rsidR="00262102" w:rsidRPr="001342B2" w:rsidRDefault="000630BE" w:rsidP="00BF3B3F">
      <w:pPr>
        <w:pStyle w:val="Lijstalinea"/>
        <w:numPr>
          <w:ilvl w:val="0"/>
          <w:numId w:val="33"/>
        </w:numPr>
        <w:rPr>
          <w:rFonts w:asciiTheme="minorHAnsi" w:hAnsiTheme="minorHAnsi" w:cstheme="minorHAnsi"/>
        </w:rPr>
      </w:pPr>
      <w:r w:rsidRPr="001342B2">
        <w:rPr>
          <w:rFonts w:asciiTheme="minorHAnsi" w:hAnsiTheme="minorHAnsi" w:cstheme="minorHAnsi"/>
        </w:rPr>
        <w:t>28 en 31</w:t>
      </w:r>
      <w:r w:rsidR="00700E4D" w:rsidRPr="001342B2">
        <w:rPr>
          <w:rFonts w:asciiTheme="minorHAnsi" w:hAnsiTheme="minorHAnsi" w:cstheme="minorHAnsi"/>
        </w:rPr>
        <w:t xml:space="preserve"> </w:t>
      </w:r>
      <w:r w:rsidR="009A7C06" w:rsidRPr="001342B2">
        <w:rPr>
          <w:rFonts w:asciiTheme="minorHAnsi" w:hAnsiTheme="minorHAnsi" w:cstheme="minorHAnsi"/>
        </w:rPr>
        <w:t xml:space="preserve"> </w:t>
      </w:r>
      <w:r w:rsidRPr="001342B2">
        <w:rPr>
          <w:rFonts w:asciiTheme="minorHAnsi" w:hAnsiTheme="minorHAnsi" w:cstheme="minorHAnsi"/>
        </w:rPr>
        <w:t>janu</w:t>
      </w:r>
      <w:r w:rsidR="009A7C06" w:rsidRPr="001342B2">
        <w:rPr>
          <w:rFonts w:asciiTheme="minorHAnsi" w:hAnsiTheme="minorHAnsi" w:cstheme="minorHAnsi"/>
        </w:rPr>
        <w:t>ari:</w:t>
      </w:r>
      <w:r w:rsidR="009A7C06" w:rsidRPr="001342B2">
        <w:rPr>
          <w:rFonts w:asciiTheme="minorHAnsi" w:hAnsiTheme="minorHAnsi" w:cstheme="minorHAnsi"/>
        </w:rPr>
        <w:tab/>
        <w:t>20 minuten gesprekken</w:t>
      </w:r>
    </w:p>
    <w:p w:rsidR="009A7C06" w:rsidRPr="001342B2" w:rsidRDefault="000630BE" w:rsidP="00BF3B3F">
      <w:pPr>
        <w:pStyle w:val="Lijstalinea"/>
        <w:numPr>
          <w:ilvl w:val="0"/>
          <w:numId w:val="33"/>
        </w:numPr>
        <w:rPr>
          <w:rFonts w:asciiTheme="minorHAnsi" w:hAnsiTheme="minorHAnsi" w:cstheme="minorHAnsi"/>
        </w:rPr>
      </w:pPr>
      <w:r w:rsidRPr="001342B2">
        <w:rPr>
          <w:rFonts w:asciiTheme="minorHAnsi" w:hAnsiTheme="minorHAnsi" w:cstheme="minorHAnsi"/>
        </w:rPr>
        <w:t>15</w:t>
      </w:r>
      <w:r w:rsidR="009A7C06" w:rsidRPr="001342B2">
        <w:rPr>
          <w:rFonts w:asciiTheme="minorHAnsi" w:hAnsiTheme="minorHAnsi" w:cstheme="minorHAnsi"/>
        </w:rPr>
        <w:t xml:space="preserve"> februari:</w:t>
      </w:r>
      <w:r w:rsidR="009A7C06" w:rsidRPr="001342B2">
        <w:rPr>
          <w:rFonts w:asciiTheme="minorHAnsi" w:hAnsiTheme="minorHAnsi" w:cstheme="minorHAnsi"/>
        </w:rPr>
        <w:tab/>
      </w:r>
      <w:r w:rsidR="009A7C06" w:rsidRPr="001342B2">
        <w:rPr>
          <w:rFonts w:asciiTheme="minorHAnsi" w:hAnsiTheme="minorHAnsi" w:cstheme="minorHAnsi"/>
        </w:rPr>
        <w:tab/>
        <w:t>Disco (VSO)en vossenjacht (SO) onder schooltijd georganiseerd door de ouderraad.</w:t>
      </w:r>
    </w:p>
    <w:p w:rsidR="009A7C06" w:rsidRPr="001342B2" w:rsidRDefault="000630BE" w:rsidP="00BF3B3F">
      <w:pPr>
        <w:pStyle w:val="Lijstalinea"/>
        <w:numPr>
          <w:ilvl w:val="0"/>
          <w:numId w:val="33"/>
        </w:numPr>
        <w:rPr>
          <w:rFonts w:asciiTheme="minorHAnsi" w:hAnsiTheme="minorHAnsi" w:cstheme="minorHAnsi"/>
        </w:rPr>
      </w:pPr>
      <w:r w:rsidRPr="001342B2">
        <w:rPr>
          <w:rFonts w:asciiTheme="minorHAnsi" w:hAnsiTheme="minorHAnsi" w:cstheme="minorHAnsi"/>
        </w:rPr>
        <w:t>18 - 22</w:t>
      </w:r>
      <w:r w:rsidR="00700E4D" w:rsidRPr="001342B2">
        <w:rPr>
          <w:rFonts w:asciiTheme="minorHAnsi" w:hAnsiTheme="minorHAnsi" w:cstheme="minorHAnsi"/>
        </w:rPr>
        <w:t xml:space="preserve"> februari:</w:t>
      </w:r>
      <w:r w:rsidR="00700E4D" w:rsidRPr="001342B2">
        <w:rPr>
          <w:rFonts w:asciiTheme="minorHAnsi" w:hAnsiTheme="minorHAnsi" w:cstheme="minorHAnsi"/>
        </w:rPr>
        <w:tab/>
      </w:r>
      <w:r w:rsidR="009A7C06" w:rsidRPr="001342B2">
        <w:rPr>
          <w:rFonts w:asciiTheme="minorHAnsi" w:hAnsiTheme="minorHAnsi" w:cstheme="minorHAnsi"/>
        </w:rPr>
        <w:t>Voorjaarsvakantie</w:t>
      </w:r>
    </w:p>
    <w:p w:rsidR="00D1507E" w:rsidRPr="001342B2" w:rsidRDefault="00D1507E" w:rsidP="00BF3B3F">
      <w:pPr>
        <w:pStyle w:val="Lijstalinea"/>
        <w:numPr>
          <w:ilvl w:val="0"/>
          <w:numId w:val="33"/>
        </w:numPr>
        <w:rPr>
          <w:rFonts w:asciiTheme="minorHAnsi" w:hAnsiTheme="minorHAnsi" w:cstheme="minorHAnsi"/>
        </w:rPr>
      </w:pPr>
      <w:r w:rsidRPr="001342B2">
        <w:rPr>
          <w:rFonts w:asciiTheme="minorHAnsi" w:hAnsiTheme="minorHAnsi" w:cstheme="minorHAnsi"/>
        </w:rPr>
        <w:t>15 maart</w:t>
      </w:r>
      <w:r w:rsidRPr="001342B2">
        <w:rPr>
          <w:rFonts w:asciiTheme="minorHAnsi" w:hAnsiTheme="minorHAnsi" w:cstheme="minorHAnsi"/>
        </w:rPr>
        <w:tab/>
      </w:r>
      <w:r w:rsidRPr="001342B2">
        <w:rPr>
          <w:rFonts w:asciiTheme="minorHAnsi" w:hAnsiTheme="minorHAnsi" w:cstheme="minorHAnsi"/>
        </w:rPr>
        <w:tab/>
        <w:t>IJssportdag voor het VSO</w:t>
      </w:r>
    </w:p>
    <w:p w:rsidR="000630BE" w:rsidRPr="001342B2" w:rsidRDefault="000630BE" w:rsidP="00BF3B3F">
      <w:pPr>
        <w:pStyle w:val="Lijstalinea"/>
        <w:numPr>
          <w:ilvl w:val="0"/>
          <w:numId w:val="33"/>
        </w:numPr>
        <w:rPr>
          <w:rFonts w:asciiTheme="minorHAnsi" w:hAnsiTheme="minorHAnsi" w:cstheme="minorHAnsi"/>
        </w:rPr>
      </w:pPr>
      <w:r w:rsidRPr="001342B2">
        <w:rPr>
          <w:rFonts w:asciiTheme="minorHAnsi" w:hAnsiTheme="minorHAnsi" w:cstheme="minorHAnsi"/>
        </w:rPr>
        <w:t>19 maart</w:t>
      </w:r>
      <w:r w:rsidRPr="001342B2">
        <w:rPr>
          <w:rFonts w:asciiTheme="minorHAnsi" w:hAnsiTheme="minorHAnsi" w:cstheme="minorHAnsi"/>
        </w:rPr>
        <w:tab/>
      </w:r>
      <w:r w:rsidRPr="001342B2">
        <w:rPr>
          <w:rFonts w:asciiTheme="minorHAnsi" w:hAnsiTheme="minorHAnsi" w:cstheme="minorHAnsi"/>
        </w:rPr>
        <w:tab/>
        <w:t>Informatieve ouderavond</w:t>
      </w:r>
      <w:r w:rsidR="001E42EA" w:rsidRPr="001342B2">
        <w:rPr>
          <w:rFonts w:asciiTheme="minorHAnsi" w:hAnsiTheme="minorHAnsi" w:cstheme="minorHAnsi"/>
        </w:rPr>
        <w:t xml:space="preserve"> (graag zelf op de activiteitenkalender zetten)</w:t>
      </w:r>
    </w:p>
    <w:p w:rsidR="000630BE" w:rsidRPr="001342B2" w:rsidRDefault="000630BE" w:rsidP="00BF3B3F">
      <w:pPr>
        <w:pStyle w:val="Lijstalinea"/>
        <w:numPr>
          <w:ilvl w:val="0"/>
          <w:numId w:val="33"/>
        </w:numPr>
        <w:rPr>
          <w:rFonts w:asciiTheme="minorHAnsi" w:hAnsiTheme="minorHAnsi" w:cstheme="minorHAnsi"/>
        </w:rPr>
      </w:pPr>
      <w:r w:rsidRPr="001342B2">
        <w:rPr>
          <w:rFonts w:asciiTheme="minorHAnsi" w:hAnsiTheme="minorHAnsi" w:cstheme="minorHAnsi"/>
        </w:rPr>
        <w:t>29 maart</w:t>
      </w:r>
      <w:r w:rsidRPr="001342B2">
        <w:rPr>
          <w:rFonts w:asciiTheme="minorHAnsi" w:hAnsiTheme="minorHAnsi" w:cstheme="minorHAnsi"/>
        </w:rPr>
        <w:tab/>
      </w:r>
      <w:r w:rsidRPr="001342B2">
        <w:rPr>
          <w:rFonts w:asciiTheme="minorHAnsi" w:hAnsiTheme="minorHAnsi" w:cstheme="minorHAnsi"/>
        </w:rPr>
        <w:tab/>
        <w:t>Open dag</w:t>
      </w:r>
    </w:p>
    <w:p w:rsidR="001D5C45" w:rsidRPr="001342B2" w:rsidRDefault="001D5C45" w:rsidP="001D5C45">
      <w:pPr>
        <w:rPr>
          <w:rFonts w:cstheme="minorHAnsi"/>
        </w:rPr>
      </w:pPr>
    </w:p>
    <w:p w:rsidR="001D5C45" w:rsidRPr="001342B2" w:rsidRDefault="001D5C45" w:rsidP="001D5C45">
      <w:pPr>
        <w:rPr>
          <w:rFonts w:cstheme="minorHAnsi"/>
        </w:rPr>
      </w:pPr>
    </w:p>
    <w:p w:rsidR="001D5C45" w:rsidRPr="001342B2" w:rsidRDefault="00185A1B" w:rsidP="001D5C45">
      <w:pPr>
        <w:rPr>
          <w:rFonts w:cstheme="minorHAnsi"/>
        </w:rPr>
      </w:pPr>
      <w:r w:rsidRPr="001342B2">
        <w:rPr>
          <w:noProof/>
          <w:lang w:eastAsia="nl-NL"/>
        </w:rPr>
        <w:drawing>
          <wp:anchor distT="0" distB="0" distL="114300" distR="114300" simplePos="0" relativeHeight="251681792" behindDoc="1" locked="0" layoutInCell="1" allowOverlap="1" wp14:anchorId="0EAB99BF" wp14:editId="2000A5F0">
            <wp:simplePos x="0" y="0"/>
            <wp:positionH relativeFrom="margin">
              <wp:posOffset>3962400</wp:posOffset>
            </wp:positionH>
            <wp:positionV relativeFrom="paragraph">
              <wp:posOffset>76200</wp:posOffset>
            </wp:positionV>
            <wp:extent cx="2625199" cy="684958"/>
            <wp:effectExtent l="0" t="0" r="3810" b="1270"/>
            <wp:wrapNone/>
            <wp:docPr id="3" name="Afbeelding 3" descr="G:\Adjunct\logo's\PIET BAKKER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junct\logo's\PIET BAKKER_logo_RGB.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25199" cy="684958"/>
                    </a:xfrm>
                    <a:prstGeom prst="rect">
                      <a:avLst/>
                    </a:prstGeom>
                    <a:noFill/>
                    <a:ln>
                      <a:noFill/>
                    </a:ln>
                  </pic:spPr>
                </pic:pic>
              </a:graphicData>
            </a:graphic>
            <wp14:sizeRelH relativeFrom="page">
              <wp14:pctWidth>0</wp14:pctWidth>
            </wp14:sizeRelH>
            <wp14:sizeRelV relativeFrom="page">
              <wp14:pctHeight>0</wp14:pctHeight>
            </wp14:sizeRelV>
          </wp:anchor>
        </w:drawing>
      </w:r>
      <w:r w:rsidR="001D5C45" w:rsidRPr="001342B2">
        <w:rPr>
          <w:rFonts w:cstheme="minorHAnsi"/>
        </w:rPr>
        <w:t xml:space="preserve">Wij wensen </w:t>
      </w:r>
      <w:r w:rsidR="00AA5216" w:rsidRPr="001342B2">
        <w:rPr>
          <w:rFonts w:cstheme="minorHAnsi"/>
        </w:rPr>
        <w:t>u fijne feestdagen t</w:t>
      </w:r>
      <w:r w:rsidR="000630BE" w:rsidRPr="001342B2">
        <w:rPr>
          <w:rFonts w:cstheme="minorHAnsi"/>
        </w:rPr>
        <w:t>oe en alle goeds voor 2019!</w:t>
      </w:r>
    </w:p>
    <w:p w:rsidR="001D5C45" w:rsidRPr="001342B2" w:rsidRDefault="001D5C45" w:rsidP="001D5C45">
      <w:pPr>
        <w:rPr>
          <w:rFonts w:cstheme="minorHAnsi"/>
        </w:rPr>
      </w:pPr>
    </w:p>
    <w:p w:rsidR="004626C2" w:rsidRPr="001342B2" w:rsidRDefault="001D5C45" w:rsidP="00230274">
      <w:pPr>
        <w:rPr>
          <w:rFonts w:cstheme="minorHAnsi"/>
        </w:rPr>
      </w:pPr>
      <w:r w:rsidRPr="001342B2">
        <w:rPr>
          <w:rFonts w:cstheme="minorHAnsi"/>
        </w:rPr>
        <w:t xml:space="preserve">Met vriendelijke groet, namens het </w:t>
      </w:r>
      <w:r w:rsidR="00185A1B" w:rsidRPr="001342B2">
        <w:rPr>
          <w:rFonts w:cstheme="minorHAnsi"/>
        </w:rPr>
        <w:t>hele team,</w:t>
      </w:r>
    </w:p>
    <w:p w:rsidR="000630BE" w:rsidRPr="001342B2" w:rsidRDefault="000630BE" w:rsidP="00230274">
      <w:pPr>
        <w:rPr>
          <w:rFonts w:cstheme="minorHAnsi"/>
        </w:rPr>
      </w:pPr>
      <w:r w:rsidRPr="001342B2">
        <w:rPr>
          <w:rFonts w:cstheme="minorHAnsi"/>
        </w:rPr>
        <w:t xml:space="preserve">Sybrand van der Wey </w:t>
      </w:r>
    </w:p>
    <w:p w:rsidR="000630BE" w:rsidRPr="001342B2" w:rsidRDefault="000630BE" w:rsidP="00230274">
      <w:pPr>
        <w:rPr>
          <w:rFonts w:cstheme="minorHAnsi"/>
        </w:rPr>
      </w:pPr>
    </w:p>
    <w:sectPr w:rsidR="000630BE" w:rsidRPr="001342B2" w:rsidSect="00255A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1B7"/>
    <w:multiLevelType w:val="hybridMultilevel"/>
    <w:tmpl w:val="AE965306"/>
    <w:lvl w:ilvl="0" w:tplc="4E8266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4574A7"/>
    <w:multiLevelType w:val="hybridMultilevel"/>
    <w:tmpl w:val="D5F6E8B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075CE2"/>
    <w:multiLevelType w:val="hybridMultilevel"/>
    <w:tmpl w:val="5FCC7DBC"/>
    <w:lvl w:ilvl="0" w:tplc="49E89938">
      <w:start w:val="14"/>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A336C6"/>
    <w:multiLevelType w:val="hybridMultilevel"/>
    <w:tmpl w:val="F2C4EA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AD41C6"/>
    <w:multiLevelType w:val="hybridMultilevel"/>
    <w:tmpl w:val="C0EC93BC"/>
    <w:lvl w:ilvl="0" w:tplc="C02E27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4C2646"/>
    <w:multiLevelType w:val="hybridMultilevel"/>
    <w:tmpl w:val="56A2F4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0E981C93"/>
    <w:multiLevelType w:val="hybridMultilevel"/>
    <w:tmpl w:val="36E2013E"/>
    <w:lvl w:ilvl="0" w:tplc="4954A938">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3660BB"/>
    <w:multiLevelType w:val="hybridMultilevel"/>
    <w:tmpl w:val="89AE5A76"/>
    <w:lvl w:ilvl="0" w:tplc="C1A8CA76">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C86F0E"/>
    <w:multiLevelType w:val="hybridMultilevel"/>
    <w:tmpl w:val="96DCE6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4DD26B8"/>
    <w:multiLevelType w:val="multilevel"/>
    <w:tmpl w:val="5606A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9D55ED"/>
    <w:multiLevelType w:val="hybridMultilevel"/>
    <w:tmpl w:val="DB46B8DA"/>
    <w:lvl w:ilvl="0" w:tplc="205CB5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A067F74"/>
    <w:multiLevelType w:val="hybridMultilevel"/>
    <w:tmpl w:val="3B965DB2"/>
    <w:lvl w:ilvl="0" w:tplc="4392B20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C9E095E"/>
    <w:multiLevelType w:val="multilevel"/>
    <w:tmpl w:val="2FB6E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137BF2"/>
    <w:multiLevelType w:val="hybridMultilevel"/>
    <w:tmpl w:val="E96C7ABA"/>
    <w:lvl w:ilvl="0" w:tplc="8596402A">
      <w:start w:val="6"/>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688675C"/>
    <w:multiLevelType w:val="hybridMultilevel"/>
    <w:tmpl w:val="5024D6EE"/>
    <w:lvl w:ilvl="0" w:tplc="C02E27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7BB6055"/>
    <w:multiLevelType w:val="hybridMultilevel"/>
    <w:tmpl w:val="C1A69F9A"/>
    <w:lvl w:ilvl="0" w:tplc="74B488B4">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33046411"/>
    <w:multiLevelType w:val="hybridMultilevel"/>
    <w:tmpl w:val="7940089C"/>
    <w:lvl w:ilvl="0" w:tplc="07440028">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3127A60"/>
    <w:multiLevelType w:val="hybridMultilevel"/>
    <w:tmpl w:val="5C267DA8"/>
    <w:lvl w:ilvl="0" w:tplc="C02E27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B7A72D4"/>
    <w:multiLevelType w:val="hybridMultilevel"/>
    <w:tmpl w:val="EED039B2"/>
    <w:lvl w:ilvl="0" w:tplc="C02E27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BFE3B06"/>
    <w:multiLevelType w:val="multilevel"/>
    <w:tmpl w:val="1C38E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4E0BA7"/>
    <w:multiLevelType w:val="hybridMultilevel"/>
    <w:tmpl w:val="859EA64A"/>
    <w:lvl w:ilvl="0" w:tplc="7C58D43C">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5772660"/>
    <w:multiLevelType w:val="hybridMultilevel"/>
    <w:tmpl w:val="CE540156"/>
    <w:lvl w:ilvl="0" w:tplc="4392B200">
      <w:numFmt w:val="bullet"/>
      <w:lvlText w:val="-"/>
      <w:lvlJc w:val="left"/>
      <w:pPr>
        <w:ind w:left="1428" w:hanging="360"/>
      </w:pPr>
      <w:rPr>
        <w:rFonts w:ascii="Calibri" w:eastAsiaTheme="minorHAns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2" w15:restartNumberingAfterBreak="0">
    <w:nsid w:val="4D8B129A"/>
    <w:multiLevelType w:val="hybridMultilevel"/>
    <w:tmpl w:val="00B465FA"/>
    <w:lvl w:ilvl="0" w:tplc="93D6F93C">
      <w:numFmt w:val="bullet"/>
      <w:lvlText w:val="-"/>
      <w:lvlJc w:val="left"/>
      <w:pPr>
        <w:ind w:left="720" w:hanging="360"/>
      </w:pPr>
      <w:rPr>
        <w:rFonts w:ascii="Calibri" w:eastAsiaTheme="minorHAnsi" w:hAnsi="Calibri"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DB01E8A"/>
    <w:multiLevelType w:val="multilevel"/>
    <w:tmpl w:val="89122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49500F"/>
    <w:multiLevelType w:val="hybridMultilevel"/>
    <w:tmpl w:val="6CECF466"/>
    <w:lvl w:ilvl="0" w:tplc="BE1609D4">
      <w:start w:val="13"/>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39C1C7E"/>
    <w:multiLevelType w:val="hybridMultilevel"/>
    <w:tmpl w:val="1B829C6A"/>
    <w:lvl w:ilvl="0" w:tplc="ECDAFA6E">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6B346938"/>
    <w:multiLevelType w:val="hybridMultilevel"/>
    <w:tmpl w:val="435C6DDE"/>
    <w:lvl w:ilvl="0" w:tplc="1FC65A64">
      <w:numFmt w:val="bullet"/>
      <w:lvlText w:val="-"/>
      <w:lvlJc w:val="left"/>
      <w:pPr>
        <w:ind w:left="644" w:hanging="360"/>
      </w:pPr>
      <w:rPr>
        <w:rFonts w:ascii="Calibri" w:eastAsiaTheme="minorHAnsi" w:hAnsi="Calibri" w:cs="Calibr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7" w15:restartNumberingAfterBreak="0">
    <w:nsid w:val="6F8507ED"/>
    <w:multiLevelType w:val="multilevel"/>
    <w:tmpl w:val="7C065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E11BA4"/>
    <w:multiLevelType w:val="hybridMultilevel"/>
    <w:tmpl w:val="F886B210"/>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75E930B1"/>
    <w:multiLevelType w:val="multilevel"/>
    <w:tmpl w:val="56289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D86A3B"/>
    <w:multiLevelType w:val="hybridMultilevel"/>
    <w:tmpl w:val="A91E5340"/>
    <w:lvl w:ilvl="0" w:tplc="F26A906A">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B912B88"/>
    <w:multiLevelType w:val="hybridMultilevel"/>
    <w:tmpl w:val="EBCEEF6E"/>
    <w:lvl w:ilvl="0" w:tplc="F59037BE">
      <w:start w:val="36"/>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EE561C3"/>
    <w:multiLevelType w:val="hybridMultilevel"/>
    <w:tmpl w:val="94D4F83A"/>
    <w:lvl w:ilvl="0" w:tplc="FF0AB1E0">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0"/>
  </w:num>
  <w:num w:numId="7">
    <w:abstractNumId w:val="14"/>
  </w:num>
  <w:num w:numId="8">
    <w:abstractNumId w:val="18"/>
  </w:num>
  <w:num w:numId="9">
    <w:abstractNumId w:val="4"/>
  </w:num>
  <w:num w:numId="10">
    <w:abstractNumId w:val="3"/>
  </w:num>
  <w:num w:numId="11">
    <w:abstractNumId w:val="17"/>
  </w:num>
  <w:num w:numId="12">
    <w:abstractNumId w:val="11"/>
  </w:num>
  <w:num w:numId="13">
    <w:abstractNumId w:val="0"/>
  </w:num>
  <w:num w:numId="14">
    <w:abstractNumId w:val="21"/>
  </w:num>
  <w:num w:numId="15">
    <w:abstractNumId w:val="30"/>
  </w:num>
  <w:num w:numId="16">
    <w:abstractNumId w:val="16"/>
  </w:num>
  <w:num w:numId="17">
    <w:abstractNumId w:val="7"/>
  </w:num>
  <w:num w:numId="18">
    <w:abstractNumId w:val="2"/>
  </w:num>
  <w:num w:numId="19">
    <w:abstractNumId w:val="2"/>
  </w:num>
  <w:num w:numId="20">
    <w:abstractNumId w:val="25"/>
  </w:num>
  <w:num w:numId="21">
    <w:abstractNumId w:val="13"/>
  </w:num>
  <w:num w:numId="22">
    <w:abstractNumId w:val="8"/>
  </w:num>
  <w:num w:numId="23">
    <w:abstractNumId w:val="31"/>
  </w:num>
  <w:num w:numId="24">
    <w:abstractNumId w:val="24"/>
  </w:num>
  <w:num w:numId="25">
    <w:abstractNumId w:val="20"/>
  </w:num>
  <w:num w:numId="26">
    <w:abstractNumId w:val="32"/>
  </w:num>
  <w:num w:numId="27">
    <w:abstractNumId w:val="29"/>
  </w:num>
  <w:num w:numId="28">
    <w:abstractNumId w:val="23"/>
  </w:num>
  <w:num w:numId="29">
    <w:abstractNumId w:val="27"/>
  </w:num>
  <w:num w:numId="30">
    <w:abstractNumId w:val="19"/>
  </w:num>
  <w:num w:numId="31">
    <w:abstractNumId w:val="12"/>
  </w:num>
  <w:num w:numId="32">
    <w:abstractNumId w:val="9"/>
  </w:num>
  <w:num w:numId="33">
    <w:abstractNumId w:val="22"/>
  </w:num>
  <w:num w:numId="34">
    <w:abstractNumId w:val="5"/>
  </w:num>
  <w:num w:numId="35">
    <w:abstractNumId w:val="15"/>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63"/>
    <w:rsid w:val="000057F1"/>
    <w:rsid w:val="0002004C"/>
    <w:rsid w:val="00025AE8"/>
    <w:rsid w:val="00026A1A"/>
    <w:rsid w:val="00031373"/>
    <w:rsid w:val="00040E2D"/>
    <w:rsid w:val="00056A07"/>
    <w:rsid w:val="00060840"/>
    <w:rsid w:val="00060E91"/>
    <w:rsid w:val="00061BEA"/>
    <w:rsid w:val="000630BE"/>
    <w:rsid w:val="00065ED4"/>
    <w:rsid w:val="00067D59"/>
    <w:rsid w:val="00070DCF"/>
    <w:rsid w:val="00071DD7"/>
    <w:rsid w:val="0007423E"/>
    <w:rsid w:val="00092F4E"/>
    <w:rsid w:val="000930F5"/>
    <w:rsid w:val="00097FED"/>
    <w:rsid w:val="000A3AC2"/>
    <w:rsid w:val="000A50B4"/>
    <w:rsid w:val="000B1B22"/>
    <w:rsid w:val="000B368C"/>
    <w:rsid w:val="000B5E65"/>
    <w:rsid w:val="000B6828"/>
    <w:rsid w:val="000B6CAA"/>
    <w:rsid w:val="000D764E"/>
    <w:rsid w:val="000E6DBD"/>
    <w:rsid w:val="000F5E19"/>
    <w:rsid w:val="001041C7"/>
    <w:rsid w:val="0011764A"/>
    <w:rsid w:val="0012118F"/>
    <w:rsid w:val="001333A6"/>
    <w:rsid w:val="001342B2"/>
    <w:rsid w:val="00134475"/>
    <w:rsid w:val="00134B02"/>
    <w:rsid w:val="001353FF"/>
    <w:rsid w:val="00137D16"/>
    <w:rsid w:val="00141499"/>
    <w:rsid w:val="001524A3"/>
    <w:rsid w:val="00157050"/>
    <w:rsid w:val="00161AF1"/>
    <w:rsid w:val="001623B5"/>
    <w:rsid w:val="001651F0"/>
    <w:rsid w:val="00167CF7"/>
    <w:rsid w:val="00170682"/>
    <w:rsid w:val="00175C8C"/>
    <w:rsid w:val="0018152A"/>
    <w:rsid w:val="00185A1B"/>
    <w:rsid w:val="0019026F"/>
    <w:rsid w:val="00196DB4"/>
    <w:rsid w:val="001A0C2E"/>
    <w:rsid w:val="001A5C8B"/>
    <w:rsid w:val="001D5C45"/>
    <w:rsid w:val="001E0F4D"/>
    <w:rsid w:val="001E42EA"/>
    <w:rsid w:val="001F6887"/>
    <w:rsid w:val="002038A3"/>
    <w:rsid w:val="00216A03"/>
    <w:rsid w:val="00216AC0"/>
    <w:rsid w:val="00230274"/>
    <w:rsid w:val="002310E1"/>
    <w:rsid w:val="00232C4C"/>
    <w:rsid w:val="00235B0A"/>
    <w:rsid w:val="00241DF9"/>
    <w:rsid w:val="00245E50"/>
    <w:rsid w:val="00246BDF"/>
    <w:rsid w:val="002512E4"/>
    <w:rsid w:val="002520FC"/>
    <w:rsid w:val="00253252"/>
    <w:rsid w:val="00255A4F"/>
    <w:rsid w:val="00255E34"/>
    <w:rsid w:val="00262102"/>
    <w:rsid w:val="0027147F"/>
    <w:rsid w:val="002733B5"/>
    <w:rsid w:val="00275964"/>
    <w:rsid w:val="00275BEC"/>
    <w:rsid w:val="00276816"/>
    <w:rsid w:val="00292481"/>
    <w:rsid w:val="00293897"/>
    <w:rsid w:val="002A2191"/>
    <w:rsid w:val="002A40FD"/>
    <w:rsid w:val="002A4C12"/>
    <w:rsid w:val="002B7437"/>
    <w:rsid w:val="002C11FE"/>
    <w:rsid w:val="002C3ABF"/>
    <w:rsid w:val="002C5BA2"/>
    <w:rsid w:val="002C6747"/>
    <w:rsid w:val="002C7098"/>
    <w:rsid w:val="002D7FC3"/>
    <w:rsid w:val="002F20DB"/>
    <w:rsid w:val="002F3EDF"/>
    <w:rsid w:val="00300F63"/>
    <w:rsid w:val="00305073"/>
    <w:rsid w:val="00307F3C"/>
    <w:rsid w:val="00314481"/>
    <w:rsid w:val="00315F29"/>
    <w:rsid w:val="003230A1"/>
    <w:rsid w:val="00332D5C"/>
    <w:rsid w:val="00334960"/>
    <w:rsid w:val="00336D82"/>
    <w:rsid w:val="0033710E"/>
    <w:rsid w:val="003406DF"/>
    <w:rsid w:val="00345551"/>
    <w:rsid w:val="003531B6"/>
    <w:rsid w:val="00360BE7"/>
    <w:rsid w:val="00362D8A"/>
    <w:rsid w:val="00364CCF"/>
    <w:rsid w:val="00365EBB"/>
    <w:rsid w:val="003703D8"/>
    <w:rsid w:val="00381B21"/>
    <w:rsid w:val="00383627"/>
    <w:rsid w:val="00384C02"/>
    <w:rsid w:val="00391C5C"/>
    <w:rsid w:val="003A260C"/>
    <w:rsid w:val="003A7291"/>
    <w:rsid w:val="003C2F06"/>
    <w:rsid w:val="003D7DD1"/>
    <w:rsid w:val="003F3C23"/>
    <w:rsid w:val="003F486C"/>
    <w:rsid w:val="00443B13"/>
    <w:rsid w:val="00447AF7"/>
    <w:rsid w:val="004505A9"/>
    <w:rsid w:val="0045458B"/>
    <w:rsid w:val="004579E5"/>
    <w:rsid w:val="004626C2"/>
    <w:rsid w:val="004645F0"/>
    <w:rsid w:val="00472A36"/>
    <w:rsid w:val="0047709F"/>
    <w:rsid w:val="00482875"/>
    <w:rsid w:val="004866CA"/>
    <w:rsid w:val="004945D9"/>
    <w:rsid w:val="00494FF9"/>
    <w:rsid w:val="004B1B7D"/>
    <w:rsid w:val="004B4DD0"/>
    <w:rsid w:val="004C54E9"/>
    <w:rsid w:val="004C6260"/>
    <w:rsid w:val="004D4C2C"/>
    <w:rsid w:val="004E017C"/>
    <w:rsid w:val="004F3608"/>
    <w:rsid w:val="0050646D"/>
    <w:rsid w:val="00512117"/>
    <w:rsid w:val="00513544"/>
    <w:rsid w:val="0054409F"/>
    <w:rsid w:val="00563B12"/>
    <w:rsid w:val="00565431"/>
    <w:rsid w:val="0057034A"/>
    <w:rsid w:val="00574D30"/>
    <w:rsid w:val="0057569B"/>
    <w:rsid w:val="00580338"/>
    <w:rsid w:val="00584543"/>
    <w:rsid w:val="00586411"/>
    <w:rsid w:val="00590E17"/>
    <w:rsid w:val="0059101A"/>
    <w:rsid w:val="005954AA"/>
    <w:rsid w:val="005A07E3"/>
    <w:rsid w:val="005A120A"/>
    <w:rsid w:val="005B6944"/>
    <w:rsid w:val="005D1C93"/>
    <w:rsid w:val="005D4357"/>
    <w:rsid w:val="005E11BF"/>
    <w:rsid w:val="005E5141"/>
    <w:rsid w:val="005F3287"/>
    <w:rsid w:val="005F4D75"/>
    <w:rsid w:val="00603FAC"/>
    <w:rsid w:val="00617DE8"/>
    <w:rsid w:val="00631E5A"/>
    <w:rsid w:val="00634AF5"/>
    <w:rsid w:val="00646D74"/>
    <w:rsid w:val="00671809"/>
    <w:rsid w:val="00672A4D"/>
    <w:rsid w:val="00676C6E"/>
    <w:rsid w:val="00684D61"/>
    <w:rsid w:val="00691121"/>
    <w:rsid w:val="006A4357"/>
    <w:rsid w:val="006A77C7"/>
    <w:rsid w:val="006B0D31"/>
    <w:rsid w:val="006C306E"/>
    <w:rsid w:val="006D2B7D"/>
    <w:rsid w:val="006D4123"/>
    <w:rsid w:val="006F1927"/>
    <w:rsid w:val="006F2911"/>
    <w:rsid w:val="00700E4D"/>
    <w:rsid w:val="007064AE"/>
    <w:rsid w:val="00706C62"/>
    <w:rsid w:val="00714FBC"/>
    <w:rsid w:val="00725C24"/>
    <w:rsid w:val="00741C26"/>
    <w:rsid w:val="0074385F"/>
    <w:rsid w:val="0074434E"/>
    <w:rsid w:val="00751921"/>
    <w:rsid w:val="00751C83"/>
    <w:rsid w:val="007611C8"/>
    <w:rsid w:val="00765536"/>
    <w:rsid w:val="00773044"/>
    <w:rsid w:val="007762BC"/>
    <w:rsid w:val="00782B81"/>
    <w:rsid w:val="00785638"/>
    <w:rsid w:val="007932E8"/>
    <w:rsid w:val="00797869"/>
    <w:rsid w:val="007A0E9F"/>
    <w:rsid w:val="007A665F"/>
    <w:rsid w:val="007A71C7"/>
    <w:rsid w:val="007D294B"/>
    <w:rsid w:val="007D4F16"/>
    <w:rsid w:val="007E2971"/>
    <w:rsid w:val="007E37C4"/>
    <w:rsid w:val="007E4843"/>
    <w:rsid w:val="007F152D"/>
    <w:rsid w:val="007F5A58"/>
    <w:rsid w:val="007F6926"/>
    <w:rsid w:val="0081525F"/>
    <w:rsid w:val="008165F2"/>
    <w:rsid w:val="00816EE8"/>
    <w:rsid w:val="00820937"/>
    <w:rsid w:val="00835581"/>
    <w:rsid w:val="00852EDD"/>
    <w:rsid w:val="00856B02"/>
    <w:rsid w:val="00860FA0"/>
    <w:rsid w:val="00863B60"/>
    <w:rsid w:val="00864DC8"/>
    <w:rsid w:val="00870AC7"/>
    <w:rsid w:val="008831B2"/>
    <w:rsid w:val="008A414C"/>
    <w:rsid w:val="008B0B11"/>
    <w:rsid w:val="008B7C2D"/>
    <w:rsid w:val="008C479C"/>
    <w:rsid w:val="008D60BF"/>
    <w:rsid w:val="008D70A6"/>
    <w:rsid w:val="008D7A15"/>
    <w:rsid w:val="008E3CCD"/>
    <w:rsid w:val="008E4C42"/>
    <w:rsid w:val="008E76A4"/>
    <w:rsid w:val="008F3127"/>
    <w:rsid w:val="008F6734"/>
    <w:rsid w:val="00915CEE"/>
    <w:rsid w:val="00917A83"/>
    <w:rsid w:val="0092414E"/>
    <w:rsid w:val="0092771F"/>
    <w:rsid w:val="00933F16"/>
    <w:rsid w:val="00953180"/>
    <w:rsid w:val="00955C68"/>
    <w:rsid w:val="00966207"/>
    <w:rsid w:val="00977137"/>
    <w:rsid w:val="00992254"/>
    <w:rsid w:val="00992C2B"/>
    <w:rsid w:val="0099336F"/>
    <w:rsid w:val="009A7C06"/>
    <w:rsid w:val="009B1B85"/>
    <w:rsid w:val="009D0EF3"/>
    <w:rsid w:val="009E0916"/>
    <w:rsid w:val="009E10A0"/>
    <w:rsid w:val="009E2D76"/>
    <w:rsid w:val="009E3F34"/>
    <w:rsid w:val="009E431F"/>
    <w:rsid w:val="009F2E2A"/>
    <w:rsid w:val="009F5955"/>
    <w:rsid w:val="00A0435D"/>
    <w:rsid w:val="00A1316D"/>
    <w:rsid w:val="00A13E96"/>
    <w:rsid w:val="00A1525F"/>
    <w:rsid w:val="00A23156"/>
    <w:rsid w:val="00A23FF2"/>
    <w:rsid w:val="00A517B1"/>
    <w:rsid w:val="00A52694"/>
    <w:rsid w:val="00A56B06"/>
    <w:rsid w:val="00A633BC"/>
    <w:rsid w:val="00A86FEA"/>
    <w:rsid w:val="00A92B6D"/>
    <w:rsid w:val="00A9678C"/>
    <w:rsid w:val="00A97C55"/>
    <w:rsid w:val="00AA1970"/>
    <w:rsid w:val="00AA5216"/>
    <w:rsid w:val="00AB2EE9"/>
    <w:rsid w:val="00AB3206"/>
    <w:rsid w:val="00AB629F"/>
    <w:rsid w:val="00AD2E17"/>
    <w:rsid w:val="00AD4CC7"/>
    <w:rsid w:val="00AF05C0"/>
    <w:rsid w:val="00B0391D"/>
    <w:rsid w:val="00B075BC"/>
    <w:rsid w:val="00B14B19"/>
    <w:rsid w:val="00B234C7"/>
    <w:rsid w:val="00B24BA0"/>
    <w:rsid w:val="00B25C21"/>
    <w:rsid w:val="00B31B6E"/>
    <w:rsid w:val="00B5282C"/>
    <w:rsid w:val="00B528DB"/>
    <w:rsid w:val="00B53214"/>
    <w:rsid w:val="00B5378D"/>
    <w:rsid w:val="00B543EF"/>
    <w:rsid w:val="00B609DB"/>
    <w:rsid w:val="00B626A7"/>
    <w:rsid w:val="00B70466"/>
    <w:rsid w:val="00B7676E"/>
    <w:rsid w:val="00B769E8"/>
    <w:rsid w:val="00B839A5"/>
    <w:rsid w:val="00B85356"/>
    <w:rsid w:val="00B915A8"/>
    <w:rsid w:val="00B97994"/>
    <w:rsid w:val="00BA3D03"/>
    <w:rsid w:val="00BA4A9C"/>
    <w:rsid w:val="00BA702F"/>
    <w:rsid w:val="00BA7F60"/>
    <w:rsid w:val="00BB2A62"/>
    <w:rsid w:val="00BB6042"/>
    <w:rsid w:val="00BC23B7"/>
    <w:rsid w:val="00BC6E8F"/>
    <w:rsid w:val="00BD2288"/>
    <w:rsid w:val="00BD31DD"/>
    <w:rsid w:val="00BD39CF"/>
    <w:rsid w:val="00BD5D86"/>
    <w:rsid w:val="00BE4221"/>
    <w:rsid w:val="00BE7019"/>
    <w:rsid w:val="00BF1E1E"/>
    <w:rsid w:val="00BF3B3F"/>
    <w:rsid w:val="00BF6C82"/>
    <w:rsid w:val="00C04AD5"/>
    <w:rsid w:val="00C20A33"/>
    <w:rsid w:val="00C27A75"/>
    <w:rsid w:val="00C367B4"/>
    <w:rsid w:val="00C41267"/>
    <w:rsid w:val="00C4235E"/>
    <w:rsid w:val="00C47467"/>
    <w:rsid w:val="00C53859"/>
    <w:rsid w:val="00C55C01"/>
    <w:rsid w:val="00C563C0"/>
    <w:rsid w:val="00C60440"/>
    <w:rsid w:val="00C83E93"/>
    <w:rsid w:val="00C8451D"/>
    <w:rsid w:val="00C8537D"/>
    <w:rsid w:val="00C853CA"/>
    <w:rsid w:val="00C86BC6"/>
    <w:rsid w:val="00C92164"/>
    <w:rsid w:val="00C97EA9"/>
    <w:rsid w:val="00C97EE6"/>
    <w:rsid w:val="00CA1ADE"/>
    <w:rsid w:val="00CA4791"/>
    <w:rsid w:val="00CC4BD3"/>
    <w:rsid w:val="00CC6259"/>
    <w:rsid w:val="00CD6A84"/>
    <w:rsid w:val="00CE2BA2"/>
    <w:rsid w:val="00CF215E"/>
    <w:rsid w:val="00CF32F7"/>
    <w:rsid w:val="00D0281C"/>
    <w:rsid w:val="00D06F05"/>
    <w:rsid w:val="00D1507E"/>
    <w:rsid w:val="00D330D5"/>
    <w:rsid w:val="00D426D2"/>
    <w:rsid w:val="00D43722"/>
    <w:rsid w:val="00D44994"/>
    <w:rsid w:val="00D47DD5"/>
    <w:rsid w:val="00D51A5A"/>
    <w:rsid w:val="00D54752"/>
    <w:rsid w:val="00D62F1A"/>
    <w:rsid w:val="00D638B3"/>
    <w:rsid w:val="00D803AA"/>
    <w:rsid w:val="00D85E5A"/>
    <w:rsid w:val="00D87F0C"/>
    <w:rsid w:val="00DA15F9"/>
    <w:rsid w:val="00DB22F6"/>
    <w:rsid w:val="00DC4657"/>
    <w:rsid w:val="00DC556A"/>
    <w:rsid w:val="00DD69F1"/>
    <w:rsid w:val="00DE42E5"/>
    <w:rsid w:val="00E133E5"/>
    <w:rsid w:val="00E14AA9"/>
    <w:rsid w:val="00E35E17"/>
    <w:rsid w:val="00E45F5C"/>
    <w:rsid w:val="00E51E58"/>
    <w:rsid w:val="00E55EBC"/>
    <w:rsid w:val="00E60219"/>
    <w:rsid w:val="00E665F7"/>
    <w:rsid w:val="00E762F3"/>
    <w:rsid w:val="00E76CDB"/>
    <w:rsid w:val="00E77495"/>
    <w:rsid w:val="00E86AB3"/>
    <w:rsid w:val="00E94BC1"/>
    <w:rsid w:val="00EA474A"/>
    <w:rsid w:val="00EA51EA"/>
    <w:rsid w:val="00EB4C32"/>
    <w:rsid w:val="00EB513A"/>
    <w:rsid w:val="00EB7D84"/>
    <w:rsid w:val="00EC0530"/>
    <w:rsid w:val="00ED0226"/>
    <w:rsid w:val="00F00425"/>
    <w:rsid w:val="00F031EC"/>
    <w:rsid w:val="00F06168"/>
    <w:rsid w:val="00F16188"/>
    <w:rsid w:val="00F17B05"/>
    <w:rsid w:val="00F17EB9"/>
    <w:rsid w:val="00F26ADC"/>
    <w:rsid w:val="00F277C8"/>
    <w:rsid w:val="00F324C4"/>
    <w:rsid w:val="00F344FA"/>
    <w:rsid w:val="00F361EF"/>
    <w:rsid w:val="00F45FE5"/>
    <w:rsid w:val="00F54E94"/>
    <w:rsid w:val="00F56621"/>
    <w:rsid w:val="00F63E75"/>
    <w:rsid w:val="00F65023"/>
    <w:rsid w:val="00F67269"/>
    <w:rsid w:val="00F76994"/>
    <w:rsid w:val="00F778C6"/>
    <w:rsid w:val="00F85129"/>
    <w:rsid w:val="00F93F3F"/>
    <w:rsid w:val="00F97249"/>
    <w:rsid w:val="00FA110B"/>
    <w:rsid w:val="00FA30D2"/>
    <w:rsid w:val="00FB0AF5"/>
    <w:rsid w:val="00FB3EFF"/>
    <w:rsid w:val="00FB76BD"/>
    <w:rsid w:val="00FC2185"/>
    <w:rsid w:val="00FC2D86"/>
    <w:rsid w:val="00FC4283"/>
    <w:rsid w:val="00FC48AD"/>
    <w:rsid w:val="00FC72C4"/>
    <w:rsid w:val="00FF66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872C3"/>
  <w15:docId w15:val="{E24B8C66-0BA4-4E09-81DD-69E3357B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00F63"/>
  </w:style>
  <w:style w:type="paragraph" w:styleId="Ballontekst">
    <w:name w:val="Balloon Text"/>
    <w:basedOn w:val="Standaard"/>
    <w:link w:val="BallontekstChar"/>
    <w:uiPriority w:val="99"/>
    <w:semiHidden/>
    <w:unhideWhenUsed/>
    <w:rsid w:val="006C306E"/>
    <w:rPr>
      <w:rFonts w:ascii="Tahoma" w:hAnsi="Tahoma" w:cs="Tahoma"/>
      <w:sz w:val="16"/>
      <w:szCs w:val="16"/>
    </w:rPr>
  </w:style>
  <w:style w:type="character" w:customStyle="1" w:styleId="BallontekstChar">
    <w:name w:val="Ballontekst Char"/>
    <w:basedOn w:val="Standaardalinea-lettertype"/>
    <w:link w:val="Ballontekst"/>
    <w:uiPriority w:val="99"/>
    <w:semiHidden/>
    <w:rsid w:val="006C306E"/>
    <w:rPr>
      <w:rFonts w:ascii="Tahoma" w:hAnsi="Tahoma" w:cs="Tahoma"/>
      <w:sz w:val="16"/>
      <w:szCs w:val="16"/>
    </w:rPr>
  </w:style>
  <w:style w:type="character" w:styleId="Hyperlink">
    <w:name w:val="Hyperlink"/>
    <w:unhideWhenUsed/>
    <w:rsid w:val="00E86AB3"/>
    <w:rPr>
      <w:color w:val="0000FF"/>
      <w:u w:val="single"/>
    </w:rPr>
  </w:style>
  <w:style w:type="paragraph" w:styleId="Lijstalinea">
    <w:name w:val="List Paragraph"/>
    <w:basedOn w:val="Standaard"/>
    <w:uiPriority w:val="34"/>
    <w:qFormat/>
    <w:rsid w:val="00E86AB3"/>
    <w:pPr>
      <w:ind w:left="720"/>
      <w:contextualSpacing/>
    </w:pPr>
    <w:rPr>
      <w:rFonts w:ascii="Calibri" w:eastAsia="Calibri" w:hAnsi="Calibri" w:cs="Times New Roman"/>
    </w:rPr>
  </w:style>
  <w:style w:type="character" w:styleId="Verwijzingopmerking">
    <w:name w:val="annotation reference"/>
    <w:basedOn w:val="Standaardalinea-lettertype"/>
    <w:uiPriority w:val="99"/>
    <w:semiHidden/>
    <w:unhideWhenUsed/>
    <w:rsid w:val="00CC4BD3"/>
    <w:rPr>
      <w:sz w:val="16"/>
      <w:szCs w:val="16"/>
    </w:rPr>
  </w:style>
  <w:style w:type="paragraph" w:styleId="Tekstopmerking">
    <w:name w:val="annotation text"/>
    <w:basedOn w:val="Standaard"/>
    <w:link w:val="TekstopmerkingChar"/>
    <w:uiPriority w:val="99"/>
    <w:unhideWhenUsed/>
    <w:rsid w:val="00CC4BD3"/>
    <w:rPr>
      <w:sz w:val="20"/>
      <w:szCs w:val="20"/>
    </w:rPr>
  </w:style>
  <w:style w:type="character" w:customStyle="1" w:styleId="TekstopmerkingChar">
    <w:name w:val="Tekst opmerking Char"/>
    <w:basedOn w:val="Standaardalinea-lettertype"/>
    <w:link w:val="Tekstopmerking"/>
    <w:uiPriority w:val="99"/>
    <w:rsid w:val="00CC4BD3"/>
    <w:rPr>
      <w:sz w:val="20"/>
      <w:szCs w:val="20"/>
    </w:rPr>
  </w:style>
  <w:style w:type="paragraph" w:styleId="Onderwerpvanopmerking">
    <w:name w:val="annotation subject"/>
    <w:basedOn w:val="Tekstopmerking"/>
    <w:next w:val="Tekstopmerking"/>
    <w:link w:val="OnderwerpvanopmerkingChar"/>
    <w:uiPriority w:val="99"/>
    <w:semiHidden/>
    <w:unhideWhenUsed/>
    <w:rsid w:val="00CC4BD3"/>
    <w:rPr>
      <w:b/>
      <w:bCs/>
    </w:rPr>
  </w:style>
  <w:style w:type="character" w:customStyle="1" w:styleId="OnderwerpvanopmerkingChar">
    <w:name w:val="Onderwerp van opmerking Char"/>
    <w:basedOn w:val="TekstopmerkingChar"/>
    <w:link w:val="Onderwerpvanopmerking"/>
    <w:uiPriority w:val="99"/>
    <w:semiHidden/>
    <w:rsid w:val="00CC4BD3"/>
    <w:rPr>
      <w:b/>
      <w:bCs/>
      <w:sz w:val="20"/>
      <w:szCs w:val="20"/>
    </w:rPr>
  </w:style>
  <w:style w:type="paragraph" w:styleId="Tekstzonderopmaak">
    <w:name w:val="Plain Text"/>
    <w:basedOn w:val="Standaard"/>
    <w:link w:val="TekstzonderopmaakChar"/>
    <w:uiPriority w:val="99"/>
    <w:unhideWhenUsed/>
    <w:rsid w:val="00F45FE5"/>
    <w:rPr>
      <w:rFonts w:ascii="Calibri" w:hAnsi="Calibri"/>
      <w:szCs w:val="21"/>
    </w:rPr>
  </w:style>
  <w:style w:type="character" w:customStyle="1" w:styleId="TekstzonderopmaakChar">
    <w:name w:val="Tekst zonder opmaak Char"/>
    <w:basedOn w:val="Standaardalinea-lettertype"/>
    <w:link w:val="Tekstzonderopmaak"/>
    <w:uiPriority w:val="99"/>
    <w:rsid w:val="00F45FE5"/>
    <w:rPr>
      <w:rFonts w:ascii="Calibri" w:hAnsi="Calibri"/>
      <w:szCs w:val="21"/>
    </w:rPr>
  </w:style>
  <w:style w:type="paragraph" w:customStyle="1" w:styleId="xmsonormal">
    <w:name w:val="x_msonormal"/>
    <w:basedOn w:val="Standaard"/>
    <w:rsid w:val="001342B2"/>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6952">
      <w:bodyDiv w:val="1"/>
      <w:marLeft w:val="0"/>
      <w:marRight w:val="0"/>
      <w:marTop w:val="0"/>
      <w:marBottom w:val="0"/>
      <w:divBdr>
        <w:top w:val="none" w:sz="0" w:space="0" w:color="auto"/>
        <w:left w:val="none" w:sz="0" w:space="0" w:color="auto"/>
        <w:bottom w:val="none" w:sz="0" w:space="0" w:color="auto"/>
        <w:right w:val="none" w:sz="0" w:space="0" w:color="auto"/>
      </w:divBdr>
    </w:div>
    <w:div w:id="23018762">
      <w:bodyDiv w:val="1"/>
      <w:marLeft w:val="0"/>
      <w:marRight w:val="0"/>
      <w:marTop w:val="0"/>
      <w:marBottom w:val="0"/>
      <w:divBdr>
        <w:top w:val="none" w:sz="0" w:space="0" w:color="auto"/>
        <w:left w:val="none" w:sz="0" w:space="0" w:color="auto"/>
        <w:bottom w:val="none" w:sz="0" w:space="0" w:color="auto"/>
        <w:right w:val="none" w:sz="0" w:space="0" w:color="auto"/>
      </w:divBdr>
    </w:div>
    <w:div w:id="67963076">
      <w:bodyDiv w:val="1"/>
      <w:marLeft w:val="0"/>
      <w:marRight w:val="0"/>
      <w:marTop w:val="0"/>
      <w:marBottom w:val="0"/>
      <w:divBdr>
        <w:top w:val="none" w:sz="0" w:space="0" w:color="auto"/>
        <w:left w:val="none" w:sz="0" w:space="0" w:color="auto"/>
        <w:bottom w:val="none" w:sz="0" w:space="0" w:color="auto"/>
        <w:right w:val="none" w:sz="0" w:space="0" w:color="auto"/>
      </w:divBdr>
    </w:div>
    <w:div w:id="74326547">
      <w:bodyDiv w:val="1"/>
      <w:marLeft w:val="0"/>
      <w:marRight w:val="0"/>
      <w:marTop w:val="0"/>
      <w:marBottom w:val="0"/>
      <w:divBdr>
        <w:top w:val="none" w:sz="0" w:space="0" w:color="auto"/>
        <w:left w:val="none" w:sz="0" w:space="0" w:color="auto"/>
        <w:bottom w:val="none" w:sz="0" w:space="0" w:color="auto"/>
        <w:right w:val="none" w:sz="0" w:space="0" w:color="auto"/>
      </w:divBdr>
    </w:div>
    <w:div w:id="220024041">
      <w:bodyDiv w:val="1"/>
      <w:marLeft w:val="0"/>
      <w:marRight w:val="0"/>
      <w:marTop w:val="0"/>
      <w:marBottom w:val="0"/>
      <w:divBdr>
        <w:top w:val="none" w:sz="0" w:space="0" w:color="auto"/>
        <w:left w:val="none" w:sz="0" w:space="0" w:color="auto"/>
        <w:bottom w:val="none" w:sz="0" w:space="0" w:color="auto"/>
        <w:right w:val="none" w:sz="0" w:space="0" w:color="auto"/>
      </w:divBdr>
    </w:div>
    <w:div w:id="224877837">
      <w:bodyDiv w:val="1"/>
      <w:marLeft w:val="0"/>
      <w:marRight w:val="0"/>
      <w:marTop w:val="0"/>
      <w:marBottom w:val="0"/>
      <w:divBdr>
        <w:top w:val="none" w:sz="0" w:space="0" w:color="auto"/>
        <w:left w:val="none" w:sz="0" w:space="0" w:color="auto"/>
        <w:bottom w:val="none" w:sz="0" w:space="0" w:color="auto"/>
        <w:right w:val="none" w:sz="0" w:space="0" w:color="auto"/>
      </w:divBdr>
    </w:div>
    <w:div w:id="570231999">
      <w:bodyDiv w:val="1"/>
      <w:marLeft w:val="0"/>
      <w:marRight w:val="0"/>
      <w:marTop w:val="0"/>
      <w:marBottom w:val="0"/>
      <w:divBdr>
        <w:top w:val="none" w:sz="0" w:space="0" w:color="auto"/>
        <w:left w:val="none" w:sz="0" w:space="0" w:color="auto"/>
        <w:bottom w:val="none" w:sz="0" w:space="0" w:color="auto"/>
        <w:right w:val="none" w:sz="0" w:space="0" w:color="auto"/>
      </w:divBdr>
    </w:div>
    <w:div w:id="639506616">
      <w:bodyDiv w:val="1"/>
      <w:marLeft w:val="0"/>
      <w:marRight w:val="0"/>
      <w:marTop w:val="0"/>
      <w:marBottom w:val="0"/>
      <w:divBdr>
        <w:top w:val="none" w:sz="0" w:space="0" w:color="auto"/>
        <w:left w:val="none" w:sz="0" w:space="0" w:color="auto"/>
        <w:bottom w:val="none" w:sz="0" w:space="0" w:color="auto"/>
        <w:right w:val="none" w:sz="0" w:space="0" w:color="auto"/>
      </w:divBdr>
    </w:div>
    <w:div w:id="673189840">
      <w:bodyDiv w:val="1"/>
      <w:marLeft w:val="0"/>
      <w:marRight w:val="0"/>
      <w:marTop w:val="0"/>
      <w:marBottom w:val="0"/>
      <w:divBdr>
        <w:top w:val="none" w:sz="0" w:space="0" w:color="auto"/>
        <w:left w:val="none" w:sz="0" w:space="0" w:color="auto"/>
        <w:bottom w:val="none" w:sz="0" w:space="0" w:color="auto"/>
        <w:right w:val="none" w:sz="0" w:space="0" w:color="auto"/>
      </w:divBdr>
    </w:div>
    <w:div w:id="710154043">
      <w:bodyDiv w:val="1"/>
      <w:marLeft w:val="0"/>
      <w:marRight w:val="0"/>
      <w:marTop w:val="0"/>
      <w:marBottom w:val="0"/>
      <w:divBdr>
        <w:top w:val="none" w:sz="0" w:space="0" w:color="auto"/>
        <w:left w:val="none" w:sz="0" w:space="0" w:color="auto"/>
        <w:bottom w:val="none" w:sz="0" w:space="0" w:color="auto"/>
        <w:right w:val="none" w:sz="0" w:space="0" w:color="auto"/>
      </w:divBdr>
    </w:div>
    <w:div w:id="742917258">
      <w:bodyDiv w:val="1"/>
      <w:marLeft w:val="0"/>
      <w:marRight w:val="0"/>
      <w:marTop w:val="0"/>
      <w:marBottom w:val="0"/>
      <w:divBdr>
        <w:top w:val="none" w:sz="0" w:space="0" w:color="auto"/>
        <w:left w:val="none" w:sz="0" w:space="0" w:color="auto"/>
        <w:bottom w:val="none" w:sz="0" w:space="0" w:color="auto"/>
        <w:right w:val="none" w:sz="0" w:space="0" w:color="auto"/>
      </w:divBdr>
      <w:divsChild>
        <w:div w:id="957952491">
          <w:marLeft w:val="0"/>
          <w:marRight w:val="0"/>
          <w:marTop w:val="0"/>
          <w:marBottom w:val="0"/>
          <w:divBdr>
            <w:top w:val="none" w:sz="0" w:space="0" w:color="auto"/>
            <w:left w:val="none" w:sz="0" w:space="0" w:color="auto"/>
            <w:bottom w:val="none" w:sz="0" w:space="0" w:color="auto"/>
            <w:right w:val="none" w:sz="0" w:space="0" w:color="auto"/>
          </w:divBdr>
          <w:divsChild>
            <w:div w:id="1516310801">
              <w:marLeft w:val="0"/>
              <w:marRight w:val="0"/>
              <w:marTop w:val="0"/>
              <w:marBottom w:val="0"/>
              <w:divBdr>
                <w:top w:val="none" w:sz="0" w:space="0" w:color="auto"/>
                <w:left w:val="none" w:sz="0" w:space="0" w:color="auto"/>
                <w:bottom w:val="none" w:sz="0" w:space="0" w:color="auto"/>
                <w:right w:val="none" w:sz="0" w:space="0" w:color="auto"/>
              </w:divBdr>
              <w:divsChild>
                <w:div w:id="1287854404">
                  <w:marLeft w:val="0"/>
                  <w:marRight w:val="0"/>
                  <w:marTop w:val="0"/>
                  <w:marBottom w:val="0"/>
                  <w:divBdr>
                    <w:top w:val="none" w:sz="0" w:space="0" w:color="auto"/>
                    <w:left w:val="none" w:sz="0" w:space="0" w:color="auto"/>
                    <w:bottom w:val="none" w:sz="0" w:space="0" w:color="auto"/>
                    <w:right w:val="none" w:sz="0" w:space="0" w:color="auto"/>
                  </w:divBdr>
                  <w:divsChild>
                    <w:div w:id="1752120139">
                      <w:marLeft w:val="0"/>
                      <w:marRight w:val="0"/>
                      <w:marTop w:val="0"/>
                      <w:marBottom w:val="0"/>
                      <w:divBdr>
                        <w:top w:val="none" w:sz="0" w:space="0" w:color="auto"/>
                        <w:left w:val="none" w:sz="0" w:space="0" w:color="auto"/>
                        <w:bottom w:val="none" w:sz="0" w:space="0" w:color="auto"/>
                        <w:right w:val="none" w:sz="0" w:space="0" w:color="auto"/>
                      </w:divBdr>
                      <w:divsChild>
                        <w:div w:id="137844885">
                          <w:marLeft w:val="0"/>
                          <w:marRight w:val="0"/>
                          <w:marTop w:val="0"/>
                          <w:marBottom w:val="0"/>
                          <w:divBdr>
                            <w:top w:val="none" w:sz="0" w:space="0" w:color="auto"/>
                            <w:left w:val="none" w:sz="0" w:space="0" w:color="auto"/>
                            <w:bottom w:val="none" w:sz="0" w:space="0" w:color="auto"/>
                            <w:right w:val="none" w:sz="0" w:space="0" w:color="auto"/>
                          </w:divBdr>
                          <w:divsChild>
                            <w:div w:id="705059570">
                              <w:marLeft w:val="0"/>
                              <w:marRight w:val="0"/>
                              <w:marTop w:val="0"/>
                              <w:marBottom w:val="0"/>
                              <w:divBdr>
                                <w:top w:val="none" w:sz="0" w:space="0" w:color="auto"/>
                                <w:left w:val="none" w:sz="0" w:space="0" w:color="auto"/>
                                <w:bottom w:val="none" w:sz="0" w:space="0" w:color="auto"/>
                                <w:right w:val="none" w:sz="0" w:space="0" w:color="auto"/>
                              </w:divBdr>
                              <w:divsChild>
                                <w:div w:id="1763186320">
                                  <w:marLeft w:val="0"/>
                                  <w:marRight w:val="0"/>
                                  <w:marTop w:val="0"/>
                                  <w:marBottom w:val="0"/>
                                  <w:divBdr>
                                    <w:top w:val="none" w:sz="0" w:space="0" w:color="auto"/>
                                    <w:left w:val="none" w:sz="0" w:space="0" w:color="auto"/>
                                    <w:bottom w:val="none" w:sz="0" w:space="0" w:color="auto"/>
                                    <w:right w:val="none" w:sz="0" w:space="0" w:color="auto"/>
                                  </w:divBdr>
                                  <w:divsChild>
                                    <w:div w:id="1775904230">
                                      <w:marLeft w:val="0"/>
                                      <w:marRight w:val="0"/>
                                      <w:marTop w:val="0"/>
                                      <w:marBottom w:val="0"/>
                                      <w:divBdr>
                                        <w:top w:val="none" w:sz="0" w:space="0" w:color="auto"/>
                                        <w:left w:val="none" w:sz="0" w:space="0" w:color="auto"/>
                                        <w:bottom w:val="none" w:sz="0" w:space="0" w:color="auto"/>
                                        <w:right w:val="none" w:sz="0" w:space="0" w:color="auto"/>
                                      </w:divBdr>
                                      <w:divsChild>
                                        <w:div w:id="1677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230979">
      <w:bodyDiv w:val="1"/>
      <w:marLeft w:val="0"/>
      <w:marRight w:val="0"/>
      <w:marTop w:val="0"/>
      <w:marBottom w:val="0"/>
      <w:divBdr>
        <w:top w:val="none" w:sz="0" w:space="0" w:color="auto"/>
        <w:left w:val="none" w:sz="0" w:space="0" w:color="auto"/>
        <w:bottom w:val="none" w:sz="0" w:space="0" w:color="auto"/>
        <w:right w:val="none" w:sz="0" w:space="0" w:color="auto"/>
      </w:divBdr>
    </w:div>
    <w:div w:id="959652555">
      <w:bodyDiv w:val="1"/>
      <w:marLeft w:val="0"/>
      <w:marRight w:val="0"/>
      <w:marTop w:val="0"/>
      <w:marBottom w:val="0"/>
      <w:divBdr>
        <w:top w:val="none" w:sz="0" w:space="0" w:color="auto"/>
        <w:left w:val="none" w:sz="0" w:space="0" w:color="auto"/>
        <w:bottom w:val="none" w:sz="0" w:space="0" w:color="auto"/>
        <w:right w:val="none" w:sz="0" w:space="0" w:color="auto"/>
      </w:divBdr>
    </w:div>
    <w:div w:id="1009797568">
      <w:bodyDiv w:val="1"/>
      <w:marLeft w:val="0"/>
      <w:marRight w:val="0"/>
      <w:marTop w:val="0"/>
      <w:marBottom w:val="0"/>
      <w:divBdr>
        <w:top w:val="none" w:sz="0" w:space="0" w:color="auto"/>
        <w:left w:val="none" w:sz="0" w:space="0" w:color="auto"/>
        <w:bottom w:val="none" w:sz="0" w:space="0" w:color="auto"/>
        <w:right w:val="none" w:sz="0" w:space="0" w:color="auto"/>
      </w:divBdr>
    </w:div>
    <w:div w:id="1133402341">
      <w:bodyDiv w:val="1"/>
      <w:marLeft w:val="0"/>
      <w:marRight w:val="0"/>
      <w:marTop w:val="0"/>
      <w:marBottom w:val="0"/>
      <w:divBdr>
        <w:top w:val="none" w:sz="0" w:space="0" w:color="auto"/>
        <w:left w:val="none" w:sz="0" w:space="0" w:color="auto"/>
        <w:bottom w:val="none" w:sz="0" w:space="0" w:color="auto"/>
        <w:right w:val="none" w:sz="0" w:space="0" w:color="auto"/>
      </w:divBdr>
    </w:div>
    <w:div w:id="1295257015">
      <w:bodyDiv w:val="1"/>
      <w:marLeft w:val="0"/>
      <w:marRight w:val="0"/>
      <w:marTop w:val="0"/>
      <w:marBottom w:val="0"/>
      <w:divBdr>
        <w:top w:val="none" w:sz="0" w:space="0" w:color="auto"/>
        <w:left w:val="none" w:sz="0" w:space="0" w:color="auto"/>
        <w:bottom w:val="none" w:sz="0" w:space="0" w:color="auto"/>
        <w:right w:val="none" w:sz="0" w:space="0" w:color="auto"/>
      </w:divBdr>
    </w:div>
    <w:div w:id="1297444657">
      <w:bodyDiv w:val="1"/>
      <w:marLeft w:val="0"/>
      <w:marRight w:val="0"/>
      <w:marTop w:val="0"/>
      <w:marBottom w:val="0"/>
      <w:divBdr>
        <w:top w:val="none" w:sz="0" w:space="0" w:color="auto"/>
        <w:left w:val="none" w:sz="0" w:space="0" w:color="auto"/>
        <w:bottom w:val="none" w:sz="0" w:space="0" w:color="auto"/>
        <w:right w:val="none" w:sz="0" w:space="0" w:color="auto"/>
      </w:divBdr>
    </w:div>
    <w:div w:id="1344623350">
      <w:bodyDiv w:val="1"/>
      <w:marLeft w:val="0"/>
      <w:marRight w:val="0"/>
      <w:marTop w:val="0"/>
      <w:marBottom w:val="0"/>
      <w:divBdr>
        <w:top w:val="none" w:sz="0" w:space="0" w:color="auto"/>
        <w:left w:val="none" w:sz="0" w:space="0" w:color="auto"/>
        <w:bottom w:val="none" w:sz="0" w:space="0" w:color="auto"/>
        <w:right w:val="none" w:sz="0" w:space="0" w:color="auto"/>
      </w:divBdr>
    </w:div>
    <w:div w:id="1499662003">
      <w:bodyDiv w:val="1"/>
      <w:marLeft w:val="0"/>
      <w:marRight w:val="0"/>
      <w:marTop w:val="0"/>
      <w:marBottom w:val="0"/>
      <w:divBdr>
        <w:top w:val="none" w:sz="0" w:space="0" w:color="auto"/>
        <w:left w:val="none" w:sz="0" w:space="0" w:color="auto"/>
        <w:bottom w:val="none" w:sz="0" w:space="0" w:color="auto"/>
        <w:right w:val="none" w:sz="0" w:space="0" w:color="auto"/>
      </w:divBdr>
    </w:div>
    <w:div w:id="1524594732">
      <w:bodyDiv w:val="1"/>
      <w:marLeft w:val="0"/>
      <w:marRight w:val="0"/>
      <w:marTop w:val="0"/>
      <w:marBottom w:val="0"/>
      <w:divBdr>
        <w:top w:val="none" w:sz="0" w:space="0" w:color="auto"/>
        <w:left w:val="none" w:sz="0" w:space="0" w:color="auto"/>
        <w:bottom w:val="none" w:sz="0" w:space="0" w:color="auto"/>
        <w:right w:val="none" w:sz="0" w:space="0" w:color="auto"/>
      </w:divBdr>
    </w:div>
    <w:div w:id="1589995670">
      <w:bodyDiv w:val="1"/>
      <w:marLeft w:val="0"/>
      <w:marRight w:val="0"/>
      <w:marTop w:val="0"/>
      <w:marBottom w:val="0"/>
      <w:divBdr>
        <w:top w:val="none" w:sz="0" w:space="0" w:color="auto"/>
        <w:left w:val="none" w:sz="0" w:space="0" w:color="auto"/>
        <w:bottom w:val="none" w:sz="0" w:space="0" w:color="auto"/>
        <w:right w:val="none" w:sz="0" w:space="0" w:color="auto"/>
      </w:divBdr>
    </w:div>
    <w:div w:id="1630623600">
      <w:bodyDiv w:val="1"/>
      <w:marLeft w:val="0"/>
      <w:marRight w:val="0"/>
      <w:marTop w:val="0"/>
      <w:marBottom w:val="0"/>
      <w:divBdr>
        <w:top w:val="none" w:sz="0" w:space="0" w:color="auto"/>
        <w:left w:val="none" w:sz="0" w:space="0" w:color="auto"/>
        <w:bottom w:val="none" w:sz="0" w:space="0" w:color="auto"/>
        <w:right w:val="none" w:sz="0" w:space="0" w:color="auto"/>
      </w:divBdr>
    </w:div>
    <w:div w:id="1671911402">
      <w:bodyDiv w:val="1"/>
      <w:marLeft w:val="0"/>
      <w:marRight w:val="0"/>
      <w:marTop w:val="0"/>
      <w:marBottom w:val="0"/>
      <w:divBdr>
        <w:top w:val="none" w:sz="0" w:space="0" w:color="auto"/>
        <w:left w:val="none" w:sz="0" w:space="0" w:color="auto"/>
        <w:bottom w:val="none" w:sz="0" w:space="0" w:color="auto"/>
        <w:right w:val="none" w:sz="0" w:space="0" w:color="auto"/>
      </w:divBdr>
    </w:div>
    <w:div w:id="189412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5cac07db-317e-4a4a-a722-10256ad4333c@eurprd08.prod.outlook.com"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edukans.nl/schoenmaatjes" TargetMode="External"/><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0670A-BFDA-4AB7-9FAF-DF4DD326E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D022C5CE</Template>
  <TotalTime>113</TotalTime>
  <Pages>1</Pages>
  <Words>1152</Words>
  <Characters>6342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Wingerd</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Breimer</dc:creator>
  <cp:lastModifiedBy>Sybrand van der Wey</cp:lastModifiedBy>
  <cp:revision>13</cp:revision>
  <cp:lastPrinted>2012-01-26T08:01:00Z</cp:lastPrinted>
  <dcterms:created xsi:type="dcterms:W3CDTF">2018-12-18T11:07:00Z</dcterms:created>
  <dcterms:modified xsi:type="dcterms:W3CDTF">2018-12-21T12:57:00Z</dcterms:modified>
</cp:coreProperties>
</file>