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6E" w:rsidRPr="00AD18D4" w:rsidRDefault="00B31B6E" w:rsidP="00B31B6E">
      <w:pPr>
        <w:jc w:val="right"/>
      </w:pPr>
      <w:r w:rsidRPr="00AD18D4">
        <w:rPr>
          <w:noProof/>
          <w:lang w:eastAsia="nl-NL"/>
        </w:rPr>
        <w:drawing>
          <wp:inline distT="0" distB="0" distL="0" distR="0" wp14:anchorId="70C7D3C6" wp14:editId="3D1451EF">
            <wp:extent cx="2625199" cy="684958"/>
            <wp:effectExtent l="0" t="0" r="3810" b="1270"/>
            <wp:docPr id="3" name="Afbeelding 3" descr="G:\Adjunct\logo's\PIET BAKKE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junct\logo's\PIET BAKKER_logo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7088" cy="688060"/>
                    </a:xfrm>
                    <a:prstGeom prst="rect">
                      <a:avLst/>
                    </a:prstGeom>
                    <a:noFill/>
                    <a:ln>
                      <a:noFill/>
                    </a:ln>
                  </pic:spPr>
                </pic:pic>
              </a:graphicData>
            </a:graphic>
          </wp:inline>
        </w:drawing>
      </w:r>
      <w:r w:rsidR="006C306E" w:rsidRPr="00AD18D4">
        <w:t xml:space="preserve"> </w:t>
      </w:r>
    </w:p>
    <w:p w:rsidR="00FC3BDA" w:rsidRPr="00AD18D4" w:rsidRDefault="00F67269" w:rsidP="00F67269">
      <w:r w:rsidRPr="00AD18D4">
        <w:t xml:space="preserve"> </w:t>
      </w:r>
    </w:p>
    <w:p w:rsidR="006C306E" w:rsidRPr="00AD18D4" w:rsidRDefault="00B0391D" w:rsidP="00F67269">
      <w:r w:rsidRPr="00AD18D4">
        <w:rPr>
          <w:rFonts w:cstheme="minorHAnsi"/>
        </w:rPr>
        <w:t>Nieuwsbrief voor ouder(s)/ verzorger(s)</w:t>
      </w:r>
    </w:p>
    <w:p w:rsidR="00FC48AD" w:rsidRPr="00AD18D4" w:rsidRDefault="00FC48AD" w:rsidP="00FC48AD">
      <w:pPr>
        <w:ind w:left="1416"/>
        <w:rPr>
          <w:rFonts w:cstheme="minorHAnsi"/>
        </w:rPr>
      </w:pPr>
      <w:r w:rsidRPr="00AD18D4">
        <w:rPr>
          <w:rFonts w:cstheme="minorHAnsi"/>
        </w:rPr>
        <w:t xml:space="preserve">                                </w:t>
      </w:r>
    </w:p>
    <w:p w:rsidR="006C306E" w:rsidRPr="00AD18D4" w:rsidRDefault="00CB1F91">
      <w:pPr>
        <w:rPr>
          <w:i/>
        </w:rPr>
      </w:pPr>
      <w:r w:rsidRPr="00AD18D4">
        <w:t xml:space="preserve">Sneek, </w:t>
      </w:r>
      <w:r w:rsidR="00D82BDD" w:rsidRPr="00AD18D4">
        <w:t>15 februari 2019</w:t>
      </w:r>
      <w:r w:rsidR="007D294B" w:rsidRPr="00AD18D4">
        <w:tab/>
      </w:r>
      <w:r w:rsidR="007D294B" w:rsidRPr="00AD18D4">
        <w:rPr>
          <w:i/>
        </w:rPr>
        <w:tab/>
      </w:r>
      <w:r w:rsidR="007D294B" w:rsidRPr="00AD18D4">
        <w:rPr>
          <w:i/>
        </w:rPr>
        <w:tab/>
      </w:r>
      <w:r w:rsidR="007D294B" w:rsidRPr="00AD18D4">
        <w:rPr>
          <w:i/>
        </w:rPr>
        <w:tab/>
      </w:r>
      <w:r w:rsidR="007D294B" w:rsidRPr="00AD18D4">
        <w:rPr>
          <w:i/>
        </w:rPr>
        <w:tab/>
      </w:r>
      <w:r w:rsidR="007D294B" w:rsidRPr="00AD18D4">
        <w:rPr>
          <w:i/>
        </w:rPr>
        <w:tab/>
      </w:r>
      <w:r w:rsidR="007D294B" w:rsidRPr="00AD18D4">
        <w:rPr>
          <w:i/>
        </w:rPr>
        <w:tab/>
      </w:r>
    </w:p>
    <w:p w:rsidR="00797869" w:rsidRPr="00AD18D4" w:rsidRDefault="00797869"/>
    <w:p w:rsidR="00F67269" w:rsidRPr="00AD18D4" w:rsidRDefault="00F67269">
      <w:pPr>
        <w:rPr>
          <w:rFonts w:cstheme="minorHAnsi"/>
          <w:b/>
        </w:rPr>
      </w:pPr>
    </w:p>
    <w:p w:rsidR="00C853CA" w:rsidRPr="00AD18D4" w:rsidRDefault="006C306E">
      <w:pPr>
        <w:rPr>
          <w:rFonts w:cstheme="minorHAnsi"/>
          <w:b/>
        </w:rPr>
      </w:pPr>
      <w:r w:rsidRPr="00AD18D4">
        <w:rPr>
          <w:rFonts w:cstheme="minorHAnsi"/>
          <w:b/>
        </w:rPr>
        <w:t>Beste ouder(s) / verzorger(s)</w:t>
      </w:r>
      <w:r w:rsidR="00BA3D03" w:rsidRPr="00AD18D4">
        <w:rPr>
          <w:rFonts w:cstheme="minorHAnsi"/>
          <w:b/>
        </w:rPr>
        <w:t xml:space="preserve"> van onze leerlingen</w:t>
      </w:r>
      <w:r w:rsidR="00B0391D" w:rsidRPr="00AD18D4">
        <w:rPr>
          <w:rFonts w:cstheme="minorHAnsi"/>
          <w:b/>
        </w:rPr>
        <w:t>,</w:t>
      </w:r>
      <w:r w:rsidRPr="00AD18D4">
        <w:rPr>
          <w:rFonts w:cstheme="minorHAnsi"/>
          <w:b/>
        </w:rPr>
        <w:tab/>
      </w:r>
    </w:p>
    <w:p w:rsidR="00C853CA" w:rsidRPr="00AD18D4" w:rsidRDefault="00C853CA">
      <w:pPr>
        <w:rPr>
          <w:rFonts w:cstheme="minorHAnsi"/>
        </w:rPr>
      </w:pPr>
    </w:p>
    <w:p w:rsidR="00E65544" w:rsidRPr="00AD18D4" w:rsidRDefault="00CE6E94" w:rsidP="00B24BA0">
      <w:pPr>
        <w:pStyle w:val="Geenafstand"/>
        <w:rPr>
          <w:rFonts w:cstheme="minorHAnsi"/>
        </w:rPr>
      </w:pPr>
      <w:r w:rsidRPr="00AD18D4">
        <w:rPr>
          <w:rFonts w:cstheme="minorHAnsi"/>
        </w:rPr>
        <w:t>De temperaturen schieten deze week</w:t>
      </w:r>
      <w:r w:rsidR="00D82BDD" w:rsidRPr="00AD18D4">
        <w:rPr>
          <w:rFonts w:cstheme="minorHAnsi"/>
        </w:rPr>
        <w:t xml:space="preserve"> omhoog, het voorjaar staat voor de deur. Maar het kan ook zo </w:t>
      </w:r>
      <w:r w:rsidR="008A6B6E" w:rsidRPr="00AD18D4">
        <w:rPr>
          <w:rFonts w:cstheme="minorHAnsi"/>
        </w:rPr>
        <w:t xml:space="preserve">zijn </w:t>
      </w:r>
      <w:r w:rsidR="00D82BDD" w:rsidRPr="00AD18D4">
        <w:rPr>
          <w:rFonts w:cstheme="minorHAnsi"/>
        </w:rPr>
        <w:t>dat de winter nog weer even terug komt. Dat hebben we vorig jaar wel gezien toen we begin maart nog een flinke koude periode hebben gehad. Komende week hebben wij eerst wel een week “voorjaarsvakantie”! In deze nieuwsbrief kunt u lezen wat er in de afgelopen weken is gebeurd en wat er in het verschiet ligt.</w:t>
      </w:r>
    </w:p>
    <w:p w:rsidR="004F1CF3" w:rsidRPr="00AD18D4" w:rsidRDefault="004F1CF3" w:rsidP="0080437B">
      <w:pPr>
        <w:pStyle w:val="Geenafstand"/>
        <w:rPr>
          <w:rFonts w:cstheme="minorHAnsi"/>
          <w:b/>
          <w:noProof/>
          <w:lang w:eastAsia="nl-NL"/>
        </w:rPr>
      </w:pPr>
    </w:p>
    <w:p w:rsidR="00E33D2F" w:rsidRPr="00AD18D4" w:rsidRDefault="0080437B" w:rsidP="00D82BDD">
      <w:pPr>
        <w:pStyle w:val="Geenafstand"/>
        <w:rPr>
          <w:rFonts w:cstheme="minorHAnsi"/>
          <w:b/>
          <w:noProof/>
          <w:lang w:eastAsia="nl-NL"/>
        </w:rPr>
      </w:pPr>
      <w:r w:rsidRPr="00AD18D4">
        <w:rPr>
          <w:rFonts w:cstheme="minorHAnsi"/>
          <w:b/>
          <w:noProof/>
          <w:lang w:eastAsia="nl-NL"/>
        </w:rPr>
        <w:t>Personeel</w:t>
      </w:r>
    </w:p>
    <w:p w:rsidR="00D82BDD" w:rsidRPr="00AD18D4" w:rsidRDefault="00D82BDD" w:rsidP="00E33D2F">
      <w:pPr>
        <w:rPr>
          <w:bCs/>
        </w:rPr>
      </w:pPr>
      <w:r w:rsidRPr="00AD18D4">
        <w:rPr>
          <w:bCs/>
        </w:rPr>
        <w:t xml:space="preserve">Nynke de Heij heeft aangegeven te willen stoppen met het werk op de Piet Bakkerschool. Als vervanger hebben wij </w:t>
      </w:r>
      <w:proofErr w:type="spellStart"/>
      <w:r w:rsidR="008A6B6E" w:rsidRPr="00AD18D4">
        <w:rPr>
          <w:bCs/>
        </w:rPr>
        <w:t>Lemke</w:t>
      </w:r>
      <w:proofErr w:type="spellEnd"/>
      <w:r w:rsidR="008A6B6E" w:rsidRPr="00AD18D4">
        <w:rPr>
          <w:bCs/>
        </w:rPr>
        <w:t xml:space="preserve"> Osinga</w:t>
      </w:r>
      <w:r w:rsidRPr="00AD18D4">
        <w:rPr>
          <w:bCs/>
        </w:rPr>
        <w:t xml:space="preserve"> bereid gevonden om 3 dagen de taak als assistent op zich te nemen op de basisgroep.</w:t>
      </w:r>
    </w:p>
    <w:p w:rsidR="00E33D2F" w:rsidRPr="00AD18D4" w:rsidRDefault="00E33D2F" w:rsidP="00E33D2F">
      <w:pPr>
        <w:pStyle w:val="Lijstalinea"/>
        <w:rPr>
          <w:rFonts w:asciiTheme="minorHAnsi" w:hAnsiTheme="minorHAnsi"/>
          <w:b/>
          <w:bCs/>
        </w:rPr>
      </w:pPr>
    </w:p>
    <w:p w:rsidR="00E33D2F" w:rsidRPr="00AD18D4" w:rsidRDefault="00D82BDD" w:rsidP="00D82BDD">
      <w:pPr>
        <w:rPr>
          <w:b/>
          <w:bCs/>
        </w:rPr>
      </w:pPr>
      <w:r w:rsidRPr="00AD18D4">
        <w:rPr>
          <w:b/>
          <w:bCs/>
        </w:rPr>
        <w:t>Verhuizing</w:t>
      </w:r>
    </w:p>
    <w:p w:rsidR="00DB593E" w:rsidRPr="00AD18D4" w:rsidRDefault="00D82BDD" w:rsidP="00CE6E94">
      <w:r w:rsidRPr="00AD18D4">
        <w:t xml:space="preserve">Uit de oudste basisgroep hebben een aantal leerlingen de Piet Bakkerschool verlaten en </w:t>
      </w:r>
      <w:r w:rsidR="008A6B6E" w:rsidRPr="00AD18D4">
        <w:t xml:space="preserve">zij </w:t>
      </w:r>
      <w:r w:rsidRPr="00AD18D4">
        <w:t xml:space="preserve">werken nu op een mooie dagbestedingsplek. De jongste basisgroep kon wel wat meer ruimte gebruiken. Zo is er bedacht dat het mooi zou zijn dat ze van lokaal gingen ruilen. </w:t>
      </w:r>
      <w:r w:rsidR="00D633F4" w:rsidRPr="00AD18D4">
        <w:t>Afgelopen woensdag heeft de ruil van lokaal plaatsgevonden, waarbij de leerlingen zelf hebben meegeholpen met verhuizen. Dit was voor de leerlingen wel een bijzonder iets, maar donderdag zat iedereen met een tevreden gezicht in zijn/haar nieuwe lokaal!</w:t>
      </w:r>
    </w:p>
    <w:p w:rsidR="004F1CF3" w:rsidRPr="00AD18D4" w:rsidRDefault="004F1CF3" w:rsidP="00B24BA0">
      <w:pPr>
        <w:pStyle w:val="Geenafstand"/>
        <w:rPr>
          <w:rFonts w:cstheme="minorHAnsi"/>
          <w:b/>
        </w:rPr>
      </w:pPr>
    </w:p>
    <w:p w:rsidR="003B43E2" w:rsidRPr="00AD18D4" w:rsidRDefault="003B43E2" w:rsidP="00B24BA0">
      <w:pPr>
        <w:pStyle w:val="Geenafstand"/>
        <w:rPr>
          <w:rFonts w:cstheme="minorHAnsi"/>
          <w:b/>
        </w:rPr>
      </w:pPr>
    </w:p>
    <w:p w:rsidR="007F7E88" w:rsidRPr="00AD18D4" w:rsidRDefault="003B43E2" w:rsidP="00B24BA0">
      <w:pPr>
        <w:pStyle w:val="Geenafstand"/>
        <w:rPr>
          <w:rFonts w:cstheme="minorHAnsi"/>
          <w:b/>
        </w:rPr>
      </w:pPr>
      <w:r w:rsidRPr="00AD18D4">
        <w:rPr>
          <w:noProof/>
          <w:lang w:eastAsia="nl-NL"/>
        </w:rPr>
        <w:drawing>
          <wp:anchor distT="0" distB="0" distL="114300" distR="114300" simplePos="0" relativeHeight="251661312" behindDoc="0" locked="0" layoutInCell="1" allowOverlap="1">
            <wp:simplePos x="0" y="0"/>
            <wp:positionH relativeFrom="margin">
              <wp:align>left</wp:align>
            </wp:positionH>
            <wp:positionV relativeFrom="paragraph">
              <wp:posOffset>4445</wp:posOffset>
            </wp:positionV>
            <wp:extent cx="2286000" cy="1524000"/>
            <wp:effectExtent l="0" t="0" r="0" b="0"/>
            <wp:wrapThrough wrapText="bothSides">
              <wp:wrapPolygon edited="0">
                <wp:start x="0" y="0"/>
                <wp:lineTo x="0" y="21330"/>
                <wp:lineTo x="21420" y="21330"/>
                <wp:lineTo x="21420" y="0"/>
                <wp:lineTo x="0" y="0"/>
              </wp:wrapPolygon>
            </wp:wrapThrough>
            <wp:docPr id="1" name="Afbeelding 1" descr="https://drachtstercourant.nl/media/MTAzNjkzMF9lM2ZlODkzYjY2NGQ3OGM3YTRmYTE0ZTMyNzg3NzUzODFmYTU4NGY3XzYyMH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achtstercourant.nl/media/MTAzNjkzMF9lM2ZlODkzYjY2NGQ3OGM3YTRmYTE0ZTMyNzg3NzUzODFmYTU4NGY3XzYyMHhD.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E88" w:rsidRPr="00AD18D4">
        <w:rPr>
          <w:rFonts w:cstheme="minorHAnsi"/>
          <w:b/>
        </w:rPr>
        <w:t>Voetbal toernooi</w:t>
      </w:r>
    </w:p>
    <w:p w:rsidR="003B43E2" w:rsidRPr="00AD18D4" w:rsidRDefault="003B43E2" w:rsidP="003B43E2">
      <w:pPr>
        <w:rPr>
          <w:bCs/>
          <w:shd w:val="clear" w:color="auto" w:fill="FFFFFF"/>
        </w:rPr>
      </w:pPr>
      <w:r w:rsidRPr="00AD18D4">
        <w:rPr>
          <w:bCs/>
          <w:shd w:val="clear" w:color="auto" w:fill="FFFFFF"/>
        </w:rPr>
        <w:t>Afgelopen zaterdag is er voor de 25</w:t>
      </w:r>
      <w:r w:rsidRPr="00AD18D4">
        <w:rPr>
          <w:bCs/>
          <w:shd w:val="clear" w:color="auto" w:fill="FFFFFF"/>
          <w:vertAlign w:val="superscript"/>
        </w:rPr>
        <w:t>ste</w:t>
      </w:r>
      <w:r w:rsidRPr="00AD18D4">
        <w:rPr>
          <w:bCs/>
          <w:shd w:val="clear" w:color="auto" w:fill="FFFFFF"/>
        </w:rPr>
        <w:t xml:space="preserve"> keer het G-voetbal toernooi gehouden in Heerenveen. We hebben hier met vier teams</w:t>
      </w:r>
    </w:p>
    <w:p w:rsidR="003B43E2" w:rsidRPr="00AD18D4" w:rsidRDefault="003B43E2" w:rsidP="003B43E2">
      <w:pPr>
        <w:rPr>
          <w:bCs/>
          <w:shd w:val="clear" w:color="auto" w:fill="FFFFFF"/>
        </w:rPr>
      </w:pPr>
      <w:r w:rsidRPr="00AD18D4">
        <w:rPr>
          <w:bCs/>
          <w:shd w:val="clear" w:color="auto" w:fill="FFFFFF"/>
        </w:rPr>
        <w:t>aan mee gedaan. Drie teams hebben fanatiek en sportief het 4</w:t>
      </w:r>
      <w:r w:rsidR="008A6B6E" w:rsidRPr="00AD18D4">
        <w:rPr>
          <w:bCs/>
          <w:shd w:val="clear" w:color="auto" w:fill="FFFFFF"/>
        </w:rPr>
        <w:t xml:space="preserve"> tegen </w:t>
      </w:r>
      <w:r w:rsidRPr="00AD18D4">
        <w:rPr>
          <w:bCs/>
          <w:shd w:val="clear" w:color="auto" w:fill="FFFFFF"/>
        </w:rPr>
        <w:t xml:space="preserve">4 </w:t>
      </w:r>
      <w:r w:rsidR="008A6B6E" w:rsidRPr="00AD18D4">
        <w:rPr>
          <w:bCs/>
          <w:shd w:val="clear" w:color="auto" w:fill="FFFFFF"/>
        </w:rPr>
        <w:t xml:space="preserve">voetbal </w:t>
      </w:r>
      <w:r w:rsidRPr="00AD18D4">
        <w:rPr>
          <w:bCs/>
          <w:shd w:val="clear" w:color="auto" w:fill="FFFFFF"/>
        </w:rPr>
        <w:t>gespeeld</w:t>
      </w:r>
      <w:r w:rsidR="008A6B6E" w:rsidRPr="00AD18D4">
        <w:rPr>
          <w:bCs/>
          <w:shd w:val="clear" w:color="auto" w:fill="FFFFFF"/>
        </w:rPr>
        <w:t>,</w:t>
      </w:r>
      <w:r w:rsidRPr="00AD18D4">
        <w:rPr>
          <w:bCs/>
          <w:shd w:val="clear" w:color="auto" w:fill="FFFFFF"/>
        </w:rPr>
        <w:t xml:space="preserve"> </w:t>
      </w:r>
      <w:r w:rsidR="008A6B6E" w:rsidRPr="00AD18D4">
        <w:rPr>
          <w:bCs/>
          <w:shd w:val="clear" w:color="auto" w:fill="FFFFFF"/>
        </w:rPr>
        <w:t>w</w:t>
      </w:r>
      <w:r w:rsidRPr="00AD18D4">
        <w:rPr>
          <w:bCs/>
          <w:shd w:val="clear" w:color="auto" w:fill="FFFFFF"/>
        </w:rPr>
        <w:t xml:space="preserve">aar veel overwinningen zijn geboekt, maar </w:t>
      </w:r>
      <w:r w:rsidR="008A6B6E" w:rsidRPr="00AD18D4">
        <w:rPr>
          <w:bCs/>
          <w:shd w:val="clear" w:color="auto" w:fill="FFFFFF"/>
        </w:rPr>
        <w:t xml:space="preserve">waar zij </w:t>
      </w:r>
      <w:r w:rsidRPr="00AD18D4">
        <w:rPr>
          <w:bCs/>
          <w:shd w:val="clear" w:color="auto" w:fill="FFFFFF"/>
        </w:rPr>
        <w:t xml:space="preserve">vooral veel plezier aan hebben beleeft. </w:t>
      </w:r>
    </w:p>
    <w:p w:rsidR="003B43E2" w:rsidRPr="00AD18D4" w:rsidRDefault="003B43E2" w:rsidP="003B43E2">
      <w:pPr>
        <w:rPr>
          <w:bCs/>
          <w:shd w:val="clear" w:color="auto" w:fill="FFFFFF"/>
        </w:rPr>
      </w:pPr>
      <w:r w:rsidRPr="00AD18D4">
        <w:rPr>
          <w:bCs/>
          <w:shd w:val="clear" w:color="auto" w:fill="FFFFFF"/>
        </w:rPr>
        <w:t>Het team van 7-7 heeft knap de tweede prijs behaald en daar zijn we natuurlijk trots op!</w:t>
      </w:r>
    </w:p>
    <w:p w:rsidR="007F7E88" w:rsidRPr="00AD18D4" w:rsidRDefault="007F7E88" w:rsidP="00E97510">
      <w:pPr>
        <w:pStyle w:val="Geenafstand"/>
        <w:rPr>
          <w:rFonts w:cstheme="minorHAnsi"/>
          <w:b/>
        </w:rPr>
      </w:pPr>
    </w:p>
    <w:p w:rsidR="00CE6E94" w:rsidRPr="00AD18D4" w:rsidRDefault="00CE6E94" w:rsidP="007F7E88">
      <w:pPr>
        <w:pStyle w:val="Geenafstand"/>
        <w:rPr>
          <w:rFonts w:cstheme="minorHAnsi"/>
          <w:b/>
        </w:rPr>
      </w:pPr>
    </w:p>
    <w:p w:rsidR="007F7E88" w:rsidRPr="00AD18D4" w:rsidRDefault="003C35B2" w:rsidP="007F7E88">
      <w:pPr>
        <w:pStyle w:val="Geenafstand"/>
        <w:rPr>
          <w:rFonts w:cstheme="minorHAnsi"/>
          <w:b/>
        </w:rPr>
      </w:pPr>
      <w:r w:rsidRPr="00AD18D4">
        <w:rPr>
          <w:noProof/>
          <w:lang w:eastAsia="nl-NL"/>
        </w:rPr>
        <w:drawing>
          <wp:anchor distT="0" distB="0" distL="114300" distR="114300" simplePos="0" relativeHeight="251662336" behindDoc="0" locked="0" layoutInCell="1" allowOverlap="1">
            <wp:simplePos x="0" y="0"/>
            <wp:positionH relativeFrom="column">
              <wp:posOffset>5381625</wp:posOffset>
            </wp:positionH>
            <wp:positionV relativeFrom="paragraph">
              <wp:posOffset>95250</wp:posOffset>
            </wp:positionV>
            <wp:extent cx="1055370" cy="1075055"/>
            <wp:effectExtent l="0" t="0" r="0" b="0"/>
            <wp:wrapThrough wrapText="bothSides">
              <wp:wrapPolygon edited="0">
                <wp:start x="0" y="0"/>
                <wp:lineTo x="0" y="21051"/>
                <wp:lineTo x="21054" y="21051"/>
                <wp:lineTo x="21054"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extLst>
                        <a:ext uri="{28A0092B-C50C-407E-A947-70E740481C1C}">
                          <a14:useLocalDpi xmlns:a14="http://schemas.microsoft.com/office/drawing/2010/main" val="0"/>
                        </a:ext>
                      </a:extLst>
                    </a:blip>
                    <a:stretch>
                      <a:fillRect/>
                    </a:stretch>
                  </pic:blipFill>
                  <pic:spPr>
                    <a:xfrm>
                      <a:off x="0" y="0"/>
                      <a:ext cx="1055370" cy="1075055"/>
                    </a:xfrm>
                    <a:prstGeom prst="rect">
                      <a:avLst/>
                    </a:prstGeom>
                  </pic:spPr>
                </pic:pic>
              </a:graphicData>
            </a:graphic>
            <wp14:sizeRelH relativeFrom="page">
              <wp14:pctWidth>0</wp14:pctWidth>
            </wp14:sizeRelH>
            <wp14:sizeRelV relativeFrom="page">
              <wp14:pctHeight>0</wp14:pctHeight>
            </wp14:sizeRelV>
          </wp:anchor>
        </w:drawing>
      </w:r>
      <w:r w:rsidR="00F3799D" w:rsidRPr="00AD18D4">
        <w:rPr>
          <w:rFonts w:cstheme="minorHAnsi"/>
          <w:b/>
        </w:rPr>
        <w:t xml:space="preserve">Koffie ochtend </w:t>
      </w:r>
    </w:p>
    <w:p w:rsidR="00CE7220" w:rsidRPr="00AD18D4" w:rsidRDefault="003B43E2" w:rsidP="00E97510">
      <w:pPr>
        <w:pStyle w:val="Geenafstand"/>
        <w:rPr>
          <w:rFonts w:cstheme="minorHAnsi"/>
        </w:rPr>
      </w:pPr>
      <w:r w:rsidRPr="00AD18D4">
        <w:rPr>
          <w:rFonts w:cstheme="minorHAnsi"/>
        </w:rPr>
        <w:t xml:space="preserve">Dinsdag 15 januari was de koffieochtend. Deze ochtend werd georganiseerd door Els Brandsma van de GGD. Het thema was deze keer slapen en zindelijkheid. De opkomst was helaas niet erg groot, maar de ouders die er waren, waren ontzettend enthousiast en hebben een zeer inspirerende en waardevolle ochtend gehad. </w:t>
      </w:r>
    </w:p>
    <w:p w:rsidR="003B43E2" w:rsidRPr="00AD18D4" w:rsidRDefault="00E561C2" w:rsidP="00E97510">
      <w:pPr>
        <w:pStyle w:val="Geenafstand"/>
        <w:rPr>
          <w:rFonts w:cstheme="minorHAnsi"/>
          <w:b/>
        </w:rPr>
      </w:pPr>
      <w:r w:rsidRPr="00AD18D4">
        <w:rPr>
          <w:rFonts w:cstheme="minorHAnsi"/>
          <w:b/>
          <w:noProof/>
          <w:lang w:eastAsia="nl-NL"/>
        </w:rPr>
        <w:drawing>
          <wp:anchor distT="0" distB="0" distL="114300" distR="114300" simplePos="0" relativeHeight="251663360" behindDoc="0" locked="0" layoutInCell="1" allowOverlap="1">
            <wp:simplePos x="0" y="0"/>
            <wp:positionH relativeFrom="margin">
              <wp:align>left</wp:align>
            </wp:positionH>
            <wp:positionV relativeFrom="paragraph">
              <wp:posOffset>96053</wp:posOffset>
            </wp:positionV>
            <wp:extent cx="1221105" cy="2170430"/>
            <wp:effectExtent l="0" t="0" r="0" b="1270"/>
            <wp:wrapThrough wrapText="bothSides">
              <wp:wrapPolygon edited="0">
                <wp:start x="0" y="0"/>
                <wp:lineTo x="0" y="21423"/>
                <wp:lineTo x="21229" y="21423"/>
                <wp:lineTo x="21229" y="0"/>
                <wp:lineTo x="0" y="0"/>
              </wp:wrapPolygon>
            </wp:wrapThrough>
            <wp:docPr id="4" name="Afbeelding 4" descr="C:\Users\s.van.der.wey\AppData\Local\Microsoft\Windows\INetCache\Content.Outlook\60103OWB\IMG-2019021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an.der.wey\AppData\Local\Microsoft\Windows\INetCache\Content.Outlook\60103OWB\IMG-20190215-WA0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105"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6E4" w:rsidRPr="00AD18D4" w:rsidRDefault="00C455E5" w:rsidP="00E97510">
      <w:pPr>
        <w:pStyle w:val="Geenafstand"/>
        <w:rPr>
          <w:rFonts w:cstheme="minorHAnsi"/>
          <w:b/>
        </w:rPr>
      </w:pPr>
      <w:r w:rsidRPr="00AD18D4">
        <w:rPr>
          <w:rFonts w:cstheme="minorHAnsi"/>
          <w:b/>
        </w:rPr>
        <w:t xml:space="preserve">Vossenjacht / </w:t>
      </w:r>
      <w:r w:rsidR="00CD76E4" w:rsidRPr="00AD18D4">
        <w:rPr>
          <w:rFonts w:cstheme="minorHAnsi"/>
          <w:b/>
        </w:rPr>
        <w:t>Discomiddag VSO</w:t>
      </w:r>
    </w:p>
    <w:p w:rsidR="00CD76E4" w:rsidRPr="00AD18D4" w:rsidRDefault="002C1B19" w:rsidP="00E97510">
      <w:pPr>
        <w:pStyle w:val="Geenafstand"/>
        <w:rPr>
          <w:rFonts w:cstheme="minorHAnsi"/>
        </w:rPr>
      </w:pPr>
      <w:r w:rsidRPr="00AD18D4">
        <w:rPr>
          <w:rFonts w:cstheme="minorHAnsi"/>
        </w:rPr>
        <w:t xml:space="preserve">Vandaag was de vossenjacht voor het SO en het </w:t>
      </w:r>
      <w:proofErr w:type="spellStart"/>
      <w:r w:rsidRPr="00AD18D4">
        <w:rPr>
          <w:rFonts w:cstheme="minorHAnsi"/>
        </w:rPr>
        <w:t>Mearke</w:t>
      </w:r>
      <w:proofErr w:type="spellEnd"/>
      <w:r w:rsidRPr="00AD18D4">
        <w:rPr>
          <w:rFonts w:cstheme="minorHAnsi"/>
        </w:rPr>
        <w:t>. Dit jaar waren er weer prachtige vossen opgesteld op de route. De vossen waren leerlingen van het VSO. Zij vonden dit geweldig en ook best nog wel een beetje spannend om te doen, maar ze deden het fantastisch. Na afloop was er voor iedere deelnemer aan de vossenjacht nog wat lekkers op school.</w:t>
      </w:r>
    </w:p>
    <w:p w:rsidR="002C1B19" w:rsidRPr="00AD18D4" w:rsidRDefault="002C1B19" w:rsidP="00E97510">
      <w:pPr>
        <w:pStyle w:val="Geenafstand"/>
        <w:rPr>
          <w:rFonts w:cstheme="minorHAnsi"/>
        </w:rPr>
      </w:pPr>
      <w:r w:rsidRPr="00AD18D4">
        <w:rPr>
          <w:rFonts w:cstheme="minorHAnsi"/>
        </w:rPr>
        <w:t xml:space="preserve">De VSO leerlingen mochten vanmiddag naar de disco!!! Een uur lang lekker swingen en/of chillen in Club 1841. </w:t>
      </w:r>
    </w:p>
    <w:p w:rsidR="00430779" w:rsidRPr="00AD18D4" w:rsidRDefault="00430779" w:rsidP="00E97510">
      <w:pPr>
        <w:pStyle w:val="Geenafstand"/>
        <w:rPr>
          <w:rFonts w:cstheme="minorHAnsi"/>
        </w:rPr>
      </w:pPr>
    </w:p>
    <w:p w:rsidR="002D2515" w:rsidRPr="00AD18D4" w:rsidRDefault="002D2515" w:rsidP="00E97510">
      <w:pPr>
        <w:pStyle w:val="Geenafstand"/>
        <w:rPr>
          <w:rFonts w:cstheme="minorHAnsi"/>
          <w:b/>
        </w:rPr>
      </w:pPr>
    </w:p>
    <w:p w:rsidR="002D2515" w:rsidRPr="00AD18D4" w:rsidRDefault="002D2515" w:rsidP="00E97510">
      <w:pPr>
        <w:pStyle w:val="Geenafstand"/>
        <w:rPr>
          <w:rFonts w:cstheme="minorHAnsi"/>
          <w:b/>
        </w:rPr>
      </w:pPr>
    </w:p>
    <w:p w:rsidR="002D2515" w:rsidRPr="00AD18D4" w:rsidRDefault="002D2515" w:rsidP="00E97510">
      <w:pPr>
        <w:pStyle w:val="Geenafstand"/>
        <w:rPr>
          <w:rFonts w:cstheme="minorHAnsi"/>
          <w:b/>
        </w:rPr>
      </w:pPr>
    </w:p>
    <w:p w:rsidR="002D2515" w:rsidRPr="00AD18D4" w:rsidRDefault="002D2515" w:rsidP="00E97510">
      <w:pPr>
        <w:pStyle w:val="Geenafstand"/>
        <w:rPr>
          <w:rFonts w:cstheme="minorHAnsi"/>
          <w:b/>
        </w:rPr>
      </w:pPr>
    </w:p>
    <w:p w:rsidR="00CE6E94" w:rsidRPr="00AD18D4" w:rsidRDefault="00CE6E94" w:rsidP="00E97510">
      <w:pPr>
        <w:pStyle w:val="Geenafstand"/>
        <w:rPr>
          <w:rFonts w:cstheme="minorHAnsi"/>
          <w:b/>
        </w:rPr>
      </w:pPr>
    </w:p>
    <w:p w:rsidR="00430779" w:rsidRPr="00AD18D4" w:rsidRDefault="002D2515" w:rsidP="00E97510">
      <w:pPr>
        <w:pStyle w:val="Geenafstand"/>
        <w:rPr>
          <w:rFonts w:cstheme="minorHAnsi"/>
          <w:b/>
        </w:rPr>
      </w:pPr>
      <w:proofErr w:type="spellStart"/>
      <w:r w:rsidRPr="00AD18D4">
        <w:rPr>
          <w:rFonts w:cstheme="minorHAnsi"/>
          <w:b/>
        </w:rPr>
        <w:t>Uit</w:t>
      </w:r>
      <w:r w:rsidR="00E561C2" w:rsidRPr="00AD18D4">
        <w:rPr>
          <w:rFonts w:cstheme="minorHAnsi"/>
          <w:b/>
        </w:rPr>
        <w:t>stromers</w:t>
      </w:r>
      <w:proofErr w:type="spellEnd"/>
    </w:p>
    <w:p w:rsidR="002D2515" w:rsidRPr="00AD18D4" w:rsidRDefault="002D2515" w:rsidP="00E97510">
      <w:pPr>
        <w:pStyle w:val="Geenafstand"/>
      </w:pPr>
      <w:r w:rsidRPr="00AD18D4">
        <w:t>De onderstaande dames hebben afscheid genomen van de Piet Bakkerschool. Zij hebben een prachtige werkplek gevonden waar ze nu aan de slag gaan. Wij wensen hen veel succes en plezier! Gelukkig zien we hen nog tijdens de diploma</w:t>
      </w:r>
      <w:r w:rsidR="008A6B6E" w:rsidRPr="00AD18D4">
        <w:t>-</w:t>
      </w:r>
      <w:r w:rsidRPr="00AD18D4">
        <w:t>uitreiking aan het einde van het schooljaar!</w:t>
      </w:r>
    </w:p>
    <w:p w:rsidR="002D2515" w:rsidRPr="00AD18D4" w:rsidRDefault="002D2515" w:rsidP="00E97510">
      <w:pPr>
        <w:pStyle w:val="Geenafstand"/>
      </w:pPr>
    </w:p>
    <w:p w:rsidR="002D2515" w:rsidRPr="00AD18D4" w:rsidRDefault="002D2515" w:rsidP="00E97510">
      <w:pPr>
        <w:pStyle w:val="Geenafstand"/>
      </w:pPr>
      <w:r w:rsidRPr="00AD18D4">
        <w:t xml:space="preserve">Charlotte Sprong naar </w:t>
      </w:r>
      <w:proofErr w:type="spellStart"/>
      <w:r w:rsidRPr="00AD18D4">
        <w:t>Empatec</w:t>
      </w:r>
      <w:proofErr w:type="spellEnd"/>
      <w:r w:rsidRPr="00AD18D4">
        <w:t xml:space="preserve"> </w:t>
      </w:r>
    </w:p>
    <w:p w:rsidR="002D2515" w:rsidRPr="00AD18D4" w:rsidRDefault="002D2515" w:rsidP="002D2515">
      <w:proofErr w:type="spellStart"/>
      <w:r w:rsidRPr="00AD18D4">
        <w:t>Ibukun</w:t>
      </w:r>
      <w:proofErr w:type="spellEnd"/>
      <w:r w:rsidRPr="00AD18D4">
        <w:t xml:space="preserve"> Wijnia naar </w:t>
      </w:r>
      <w:r w:rsidR="008A6B6E" w:rsidRPr="00AD18D4">
        <w:t>S</w:t>
      </w:r>
      <w:r w:rsidRPr="00AD18D4">
        <w:t>amen leuker</w:t>
      </w:r>
    </w:p>
    <w:p w:rsidR="002D2515" w:rsidRPr="00AD18D4" w:rsidRDefault="002D2515" w:rsidP="00E97510">
      <w:pPr>
        <w:pStyle w:val="Geenafstand"/>
      </w:pPr>
      <w:r w:rsidRPr="00AD18D4">
        <w:t xml:space="preserve">Lotte </w:t>
      </w:r>
      <w:proofErr w:type="spellStart"/>
      <w:r w:rsidRPr="00AD18D4">
        <w:t>Jorwerda</w:t>
      </w:r>
      <w:proofErr w:type="spellEnd"/>
      <w:r w:rsidRPr="00AD18D4">
        <w:t xml:space="preserve"> naar </w:t>
      </w:r>
      <w:proofErr w:type="spellStart"/>
      <w:r w:rsidRPr="00AD18D4">
        <w:t>Maeykehiem</w:t>
      </w:r>
      <w:proofErr w:type="spellEnd"/>
    </w:p>
    <w:p w:rsidR="002D2515" w:rsidRPr="00AD18D4" w:rsidRDefault="002D2515" w:rsidP="00E97510">
      <w:pPr>
        <w:pStyle w:val="Geenafstand"/>
      </w:pPr>
      <w:r w:rsidRPr="00AD18D4">
        <w:t xml:space="preserve">Mirjam Tienstra naar </w:t>
      </w:r>
      <w:proofErr w:type="spellStart"/>
      <w:r w:rsidRPr="00AD18D4">
        <w:t>Maeykehiem</w:t>
      </w:r>
      <w:proofErr w:type="spellEnd"/>
    </w:p>
    <w:p w:rsidR="00430779" w:rsidRPr="00AD18D4" w:rsidRDefault="00430779" w:rsidP="00E97510">
      <w:pPr>
        <w:pStyle w:val="Geenafstand"/>
        <w:rPr>
          <w:rFonts w:cstheme="minorHAnsi"/>
        </w:rPr>
      </w:pPr>
    </w:p>
    <w:p w:rsidR="00FA490A" w:rsidRPr="00AD18D4" w:rsidRDefault="00FA490A" w:rsidP="00E97510">
      <w:pPr>
        <w:pStyle w:val="Geenafstand"/>
        <w:rPr>
          <w:rFonts w:cstheme="minorHAnsi"/>
          <w:b/>
        </w:rPr>
      </w:pPr>
      <w:r w:rsidRPr="00AD18D4">
        <w:rPr>
          <w:rFonts w:cstheme="minorHAnsi"/>
          <w:b/>
        </w:rPr>
        <w:t>Nieuwe leerlingen:</w:t>
      </w:r>
    </w:p>
    <w:p w:rsidR="00CE6E94" w:rsidRPr="00AD18D4" w:rsidRDefault="00CE6E94" w:rsidP="00CE6E94">
      <w:proofErr w:type="spellStart"/>
      <w:r w:rsidRPr="00AD18D4">
        <w:t>Royston</w:t>
      </w:r>
      <w:proofErr w:type="spellEnd"/>
      <w:r w:rsidRPr="00AD18D4">
        <w:t xml:space="preserve"> van der Meer</w:t>
      </w:r>
      <w:r w:rsidR="00481456" w:rsidRPr="00AD18D4">
        <w:t xml:space="preserve"> in middenbouw blauw</w:t>
      </w:r>
    </w:p>
    <w:p w:rsidR="00CE6E94" w:rsidRPr="00AD18D4" w:rsidRDefault="00CE6E94" w:rsidP="00CE6E94">
      <w:proofErr w:type="spellStart"/>
      <w:r w:rsidRPr="00AD18D4">
        <w:t>Jurriën</w:t>
      </w:r>
      <w:proofErr w:type="spellEnd"/>
      <w:r w:rsidRPr="00AD18D4">
        <w:t xml:space="preserve"> Oosterhof</w:t>
      </w:r>
      <w:r w:rsidR="00481456" w:rsidRPr="00AD18D4">
        <w:t xml:space="preserve"> in de onderbouw</w:t>
      </w:r>
    </w:p>
    <w:p w:rsidR="00E561C2" w:rsidRPr="00AD18D4" w:rsidRDefault="00E561C2" w:rsidP="00CE6E94"/>
    <w:p w:rsidR="00E561C2" w:rsidRPr="00AD18D4" w:rsidRDefault="00E561C2" w:rsidP="00CE6E94">
      <w:pPr>
        <w:rPr>
          <w:b/>
        </w:rPr>
      </w:pPr>
      <w:r w:rsidRPr="00AD18D4">
        <w:rPr>
          <w:b/>
        </w:rPr>
        <w:t>Zwemdiploma’s</w:t>
      </w:r>
    </w:p>
    <w:p w:rsidR="00AD18D4" w:rsidRPr="00AD18D4" w:rsidRDefault="00AD18D4" w:rsidP="00AD18D4">
      <w:pPr>
        <w:spacing w:after="240"/>
      </w:pPr>
      <w:r w:rsidRPr="00AD18D4">
        <w:t>Jake, Albert, Tim en Samuël uit de bovenbouw hebben vanmiddag hun diploma B gehaald. Super gefeliciteerd toppers!</w:t>
      </w:r>
    </w:p>
    <w:p w:rsidR="00AD18D4" w:rsidRPr="00AD18D4" w:rsidRDefault="00AD18D4" w:rsidP="00AD18D4">
      <w:r w:rsidRPr="00AD18D4">
        <w:rPr>
          <w:noProof/>
          <w:lang w:eastAsia="nl-NL"/>
        </w:rPr>
        <w:drawing>
          <wp:inline distT="0" distB="0" distL="0" distR="0">
            <wp:extent cx="2639983" cy="1978957"/>
            <wp:effectExtent l="0" t="0" r="8255" b="2540"/>
            <wp:docPr id="5" name="Afbeelding 5" descr="cid:4f0660f2-eae7-43f8-bda8-3b01674768a9@nam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f0660f2-eae7-43f8-bda8-3b01674768a9@namprd05.prod.outlook.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648417" cy="1985279"/>
                    </a:xfrm>
                    <a:prstGeom prst="rect">
                      <a:avLst/>
                    </a:prstGeom>
                    <a:noFill/>
                    <a:ln>
                      <a:noFill/>
                    </a:ln>
                  </pic:spPr>
                </pic:pic>
              </a:graphicData>
            </a:graphic>
          </wp:inline>
        </w:drawing>
      </w:r>
    </w:p>
    <w:p w:rsidR="00162ADA" w:rsidRPr="00AD18D4" w:rsidRDefault="00AD18D4" w:rsidP="00AD18D4">
      <w:r w:rsidRPr="00AD18D4">
        <w:br/>
      </w:r>
      <w:r w:rsidR="00E561C2" w:rsidRPr="00AD18D4">
        <w:rPr>
          <w:rFonts w:cstheme="minorHAnsi"/>
          <w:b/>
        </w:rPr>
        <w:t>Aangekondigde staking</w:t>
      </w:r>
    </w:p>
    <w:p w:rsidR="00162ADA" w:rsidRPr="00AD18D4" w:rsidRDefault="00162ADA" w:rsidP="00E97510">
      <w:pPr>
        <w:pStyle w:val="Geenafstand"/>
        <w:rPr>
          <w:rFonts w:cstheme="minorHAnsi"/>
        </w:rPr>
      </w:pPr>
      <w:r w:rsidRPr="00AD18D4">
        <w:rPr>
          <w:rFonts w:cstheme="minorHAnsi"/>
        </w:rPr>
        <w:t xml:space="preserve">Op 15 </w:t>
      </w:r>
      <w:r w:rsidR="008A6B6E" w:rsidRPr="00AD18D4">
        <w:rPr>
          <w:rFonts w:cstheme="minorHAnsi"/>
        </w:rPr>
        <w:t xml:space="preserve">maart </w:t>
      </w:r>
      <w:r w:rsidRPr="00AD18D4">
        <w:rPr>
          <w:rFonts w:cstheme="minorHAnsi"/>
        </w:rPr>
        <w:t xml:space="preserve">vindt er een staking plaats voor de gehele onderwijssector. Op dit moment zijn de CAO onderhandelingen nog volop gaande. Op de Piet Bakkerschool is er niemand die besloten heeft te gaan staken. Dus onze school is deze dag gewoon open. Wel wordt er deze dag een ludieke actie gehouden om te laten merken dat er echt wel iets moet gebeuren aan het lerarentekort, de balans tussen de verschillende functies in het functie- en loongebouw en de financiële middelen.  </w:t>
      </w:r>
    </w:p>
    <w:p w:rsidR="00C040D4" w:rsidRPr="00AD18D4" w:rsidRDefault="00C040D4" w:rsidP="009E2D76">
      <w:pPr>
        <w:pStyle w:val="Geenafstand"/>
        <w:rPr>
          <w:rFonts w:cstheme="minorHAnsi"/>
          <w:b/>
        </w:rPr>
      </w:pPr>
    </w:p>
    <w:p w:rsidR="002C5BA2" w:rsidRPr="00AD18D4" w:rsidRDefault="00683248" w:rsidP="002C5BA2">
      <w:pPr>
        <w:pStyle w:val="Geenafstand"/>
        <w:rPr>
          <w:rFonts w:cstheme="minorHAnsi"/>
          <w:b/>
        </w:rPr>
      </w:pPr>
      <w:r w:rsidRPr="00AD18D4">
        <w:rPr>
          <w:rFonts w:cstheme="minorHAnsi"/>
          <w:b/>
        </w:rPr>
        <w:t>Activiteiten</w:t>
      </w:r>
    </w:p>
    <w:p w:rsidR="00252B5B" w:rsidRPr="00AD18D4" w:rsidRDefault="00A810FC" w:rsidP="00252B5B">
      <w:pPr>
        <w:pStyle w:val="Geenafstand"/>
        <w:numPr>
          <w:ilvl w:val="0"/>
          <w:numId w:val="16"/>
        </w:numPr>
        <w:rPr>
          <w:rFonts w:cstheme="minorHAnsi"/>
        </w:rPr>
      </w:pPr>
      <w:r w:rsidRPr="00AD18D4">
        <w:rPr>
          <w:rFonts w:cstheme="minorHAnsi"/>
        </w:rPr>
        <w:t>18</w:t>
      </w:r>
      <w:r w:rsidR="00C077DD" w:rsidRPr="00AD18D4">
        <w:rPr>
          <w:rFonts w:cstheme="minorHAnsi"/>
        </w:rPr>
        <w:t xml:space="preserve"> februari t/m </w:t>
      </w:r>
      <w:r w:rsidRPr="00AD18D4">
        <w:rPr>
          <w:rFonts w:cstheme="minorHAnsi"/>
        </w:rPr>
        <w:t>22 februari</w:t>
      </w:r>
      <w:r w:rsidR="004D6324" w:rsidRPr="00AD18D4">
        <w:rPr>
          <w:rFonts w:cstheme="minorHAnsi"/>
        </w:rPr>
        <w:t>: voorjaarsvakantie</w:t>
      </w:r>
    </w:p>
    <w:p w:rsidR="00162ADA" w:rsidRPr="00AD18D4" w:rsidRDefault="00162ADA" w:rsidP="00252B5B">
      <w:pPr>
        <w:pStyle w:val="Geenafstand"/>
        <w:numPr>
          <w:ilvl w:val="0"/>
          <w:numId w:val="16"/>
        </w:numPr>
        <w:rPr>
          <w:rFonts w:cstheme="minorHAnsi"/>
        </w:rPr>
      </w:pPr>
      <w:r w:rsidRPr="00AD18D4">
        <w:rPr>
          <w:rFonts w:cstheme="minorHAnsi"/>
        </w:rPr>
        <w:t>15 maart VSO ijssportdag</w:t>
      </w:r>
    </w:p>
    <w:p w:rsidR="00C077DD" w:rsidRPr="00AD18D4" w:rsidRDefault="00A810FC" w:rsidP="00C077DD">
      <w:pPr>
        <w:pStyle w:val="Geenafstand"/>
        <w:numPr>
          <w:ilvl w:val="0"/>
          <w:numId w:val="16"/>
        </w:numPr>
        <w:rPr>
          <w:rFonts w:cstheme="minorHAnsi"/>
        </w:rPr>
      </w:pPr>
      <w:r w:rsidRPr="00AD18D4">
        <w:rPr>
          <w:rFonts w:cstheme="minorHAnsi"/>
        </w:rPr>
        <w:t>19</w:t>
      </w:r>
      <w:r w:rsidR="00C077DD" w:rsidRPr="00AD18D4">
        <w:rPr>
          <w:rFonts w:cstheme="minorHAnsi"/>
        </w:rPr>
        <w:t xml:space="preserve"> maart: Informatieve ouderavond, de uitnodiging </w:t>
      </w:r>
      <w:r w:rsidRPr="00AD18D4">
        <w:rPr>
          <w:rFonts w:cstheme="minorHAnsi"/>
        </w:rPr>
        <w:t>volgt</w:t>
      </w:r>
    </w:p>
    <w:p w:rsidR="00557509" w:rsidRPr="00AD18D4" w:rsidRDefault="00A810FC" w:rsidP="00252B5B">
      <w:pPr>
        <w:pStyle w:val="Geenafstand"/>
        <w:numPr>
          <w:ilvl w:val="0"/>
          <w:numId w:val="16"/>
        </w:numPr>
        <w:rPr>
          <w:rFonts w:cstheme="minorHAnsi"/>
        </w:rPr>
      </w:pPr>
      <w:r w:rsidRPr="00AD18D4">
        <w:rPr>
          <w:rFonts w:cstheme="minorHAnsi"/>
        </w:rPr>
        <w:t>29</w:t>
      </w:r>
      <w:r w:rsidR="00557509" w:rsidRPr="00AD18D4">
        <w:rPr>
          <w:rFonts w:cstheme="minorHAnsi"/>
        </w:rPr>
        <w:t xml:space="preserve"> maart: Open dag De </w:t>
      </w:r>
      <w:proofErr w:type="spellStart"/>
      <w:r w:rsidR="00557509" w:rsidRPr="00AD18D4">
        <w:rPr>
          <w:rFonts w:cstheme="minorHAnsi"/>
        </w:rPr>
        <w:t>Himmen</w:t>
      </w:r>
      <w:proofErr w:type="spellEnd"/>
      <w:r w:rsidR="00557509" w:rsidRPr="00AD18D4">
        <w:rPr>
          <w:rFonts w:cstheme="minorHAnsi"/>
        </w:rPr>
        <w:t>, van 9.30 uur tot 11.30 uur</w:t>
      </w:r>
    </w:p>
    <w:p w:rsidR="00C077DD" w:rsidRPr="00AD18D4" w:rsidRDefault="00162ADA" w:rsidP="00252B5B">
      <w:pPr>
        <w:pStyle w:val="Geenafstand"/>
        <w:numPr>
          <w:ilvl w:val="0"/>
          <w:numId w:val="16"/>
        </w:numPr>
        <w:rPr>
          <w:rFonts w:cstheme="minorHAnsi"/>
        </w:rPr>
      </w:pPr>
      <w:r w:rsidRPr="00AD18D4">
        <w:rPr>
          <w:rFonts w:cstheme="minorHAnsi"/>
        </w:rPr>
        <w:t>12 april: Koningsspelen</w:t>
      </w:r>
    </w:p>
    <w:p w:rsidR="00162ADA" w:rsidRPr="00AD18D4" w:rsidRDefault="004C1AC2" w:rsidP="00252B5B">
      <w:pPr>
        <w:pStyle w:val="Geenafstand"/>
        <w:numPr>
          <w:ilvl w:val="0"/>
          <w:numId w:val="16"/>
        </w:numPr>
        <w:rPr>
          <w:rFonts w:cstheme="minorHAnsi"/>
        </w:rPr>
      </w:pPr>
      <w:r w:rsidRPr="00AD18D4">
        <w:rPr>
          <w:rFonts w:cstheme="minorHAnsi"/>
        </w:rPr>
        <w:t xml:space="preserve">19 april: Goede vrijdag, leerlingen en personeel </w:t>
      </w:r>
      <w:r w:rsidR="008A6B6E" w:rsidRPr="00AD18D4">
        <w:rPr>
          <w:rFonts w:cstheme="minorHAnsi"/>
        </w:rPr>
        <w:t>zijn</w:t>
      </w:r>
      <w:r w:rsidRPr="00AD18D4">
        <w:rPr>
          <w:rFonts w:cstheme="minorHAnsi"/>
        </w:rPr>
        <w:t xml:space="preserve"> deze dag vrij</w:t>
      </w:r>
    </w:p>
    <w:p w:rsidR="004C1AC2" w:rsidRPr="00AD18D4" w:rsidRDefault="004C1AC2" w:rsidP="004C1AC2">
      <w:pPr>
        <w:pStyle w:val="Geenafstand"/>
        <w:numPr>
          <w:ilvl w:val="0"/>
          <w:numId w:val="16"/>
        </w:numPr>
        <w:rPr>
          <w:rFonts w:cstheme="minorHAnsi"/>
        </w:rPr>
      </w:pPr>
      <w:r w:rsidRPr="00AD18D4">
        <w:rPr>
          <w:rFonts w:cstheme="minorHAnsi"/>
        </w:rPr>
        <w:t>22 april: 2</w:t>
      </w:r>
      <w:r w:rsidRPr="00AD18D4">
        <w:rPr>
          <w:rFonts w:cstheme="minorHAnsi"/>
          <w:vertAlign w:val="superscript"/>
        </w:rPr>
        <w:t>de</w:t>
      </w:r>
      <w:r w:rsidRPr="00AD18D4">
        <w:rPr>
          <w:rFonts w:cstheme="minorHAnsi"/>
        </w:rPr>
        <w:t xml:space="preserve"> paasdag, leerlingen en personeel </w:t>
      </w:r>
      <w:r w:rsidR="008A6B6E" w:rsidRPr="00AD18D4">
        <w:rPr>
          <w:rFonts w:cstheme="minorHAnsi"/>
        </w:rPr>
        <w:t>zijn</w:t>
      </w:r>
      <w:r w:rsidRPr="00AD18D4">
        <w:rPr>
          <w:rFonts w:cstheme="minorHAnsi"/>
        </w:rPr>
        <w:t xml:space="preserve"> deze dag vrij</w:t>
      </w:r>
    </w:p>
    <w:p w:rsidR="004C1AC2" w:rsidRPr="00AD18D4" w:rsidRDefault="004C1AC2" w:rsidP="004C1AC2">
      <w:pPr>
        <w:pStyle w:val="Geenafstand"/>
        <w:numPr>
          <w:ilvl w:val="0"/>
          <w:numId w:val="16"/>
        </w:numPr>
        <w:rPr>
          <w:rFonts w:cstheme="minorHAnsi"/>
        </w:rPr>
      </w:pPr>
      <w:r w:rsidRPr="00AD18D4">
        <w:rPr>
          <w:rFonts w:cstheme="minorHAnsi"/>
        </w:rPr>
        <w:t xml:space="preserve">23 t/m26 april: In deze week zijn de schoolreisjes en </w:t>
      </w:r>
      <w:r w:rsidR="008A6B6E" w:rsidRPr="00AD18D4">
        <w:rPr>
          <w:rFonts w:cstheme="minorHAnsi"/>
        </w:rPr>
        <w:t>school</w:t>
      </w:r>
      <w:r w:rsidRPr="00AD18D4">
        <w:rPr>
          <w:rFonts w:cstheme="minorHAnsi"/>
        </w:rPr>
        <w:t>kamp</w:t>
      </w:r>
      <w:r w:rsidR="008A6B6E" w:rsidRPr="00AD18D4">
        <w:rPr>
          <w:rFonts w:cstheme="minorHAnsi"/>
        </w:rPr>
        <w:t>en,</w:t>
      </w:r>
      <w:r w:rsidRPr="00AD18D4">
        <w:rPr>
          <w:rFonts w:cstheme="minorHAnsi"/>
        </w:rPr>
        <w:t xml:space="preserve"> uitgezonderd de basisgroep en VSO+</w:t>
      </w:r>
    </w:p>
    <w:p w:rsidR="004C1AC2" w:rsidRPr="00AD18D4" w:rsidRDefault="004C1AC2" w:rsidP="004C1AC2">
      <w:pPr>
        <w:pStyle w:val="Geenafstand"/>
        <w:numPr>
          <w:ilvl w:val="0"/>
          <w:numId w:val="16"/>
        </w:numPr>
        <w:rPr>
          <w:rFonts w:cstheme="minorHAnsi"/>
        </w:rPr>
      </w:pPr>
      <w:r w:rsidRPr="00AD18D4">
        <w:rPr>
          <w:rFonts w:cstheme="minorHAnsi"/>
        </w:rPr>
        <w:t xml:space="preserve">29 april t/m 8 mei: Meivakantie </w:t>
      </w:r>
      <w:r w:rsidR="008A6B6E" w:rsidRPr="00AD18D4">
        <w:rPr>
          <w:rFonts w:cstheme="minorHAnsi"/>
        </w:rPr>
        <w:t>(</w:t>
      </w:r>
      <w:r w:rsidRPr="00AD18D4">
        <w:rPr>
          <w:rFonts w:cstheme="minorHAnsi"/>
        </w:rPr>
        <w:t>donderdag 9 mei verwachten we de leerlingen dus weer op school!</w:t>
      </w:r>
      <w:r w:rsidR="008A6B6E" w:rsidRPr="00AD18D4">
        <w:rPr>
          <w:rFonts w:cstheme="minorHAnsi"/>
        </w:rPr>
        <w:t>)</w:t>
      </w:r>
    </w:p>
    <w:p w:rsidR="002054D0" w:rsidRPr="00AD18D4" w:rsidRDefault="002054D0" w:rsidP="002054D0">
      <w:pPr>
        <w:pStyle w:val="Geenafstand"/>
        <w:rPr>
          <w:rFonts w:cstheme="minorHAnsi"/>
        </w:rPr>
      </w:pPr>
    </w:p>
    <w:p w:rsidR="00430779" w:rsidRPr="00AD18D4" w:rsidRDefault="00430779" w:rsidP="002054D0">
      <w:pPr>
        <w:pStyle w:val="Geenafstand"/>
        <w:rPr>
          <w:rFonts w:cstheme="minorHAnsi"/>
        </w:rPr>
      </w:pPr>
      <w:r w:rsidRPr="00AD18D4">
        <w:rPr>
          <w:rFonts w:cstheme="minorHAnsi"/>
        </w:rPr>
        <w:t>Mede namens het hele team,</w:t>
      </w:r>
    </w:p>
    <w:p w:rsidR="00430779" w:rsidRPr="00AD18D4" w:rsidRDefault="00AD18D4" w:rsidP="002054D0">
      <w:pPr>
        <w:pStyle w:val="Geenafstand"/>
        <w:rPr>
          <w:rFonts w:cstheme="minorHAnsi"/>
        </w:rPr>
      </w:pPr>
      <w:r w:rsidRPr="001342B2">
        <w:rPr>
          <w:noProof/>
          <w:lang w:eastAsia="nl-NL"/>
        </w:rPr>
        <w:drawing>
          <wp:anchor distT="0" distB="0" distL="114300" distR="114300" simplePos="0" relativeHeight="251665408" behindDoc="1" locked="0" layoutInCell="1" allowOverlap="1" wp14:anchorId="795549D0" wp14:editId="57FDB137">
            <wp:simplePos x="0" y="0"/>
            <wp:positionH relativeFrom="margin">
              <wp:posOffset>3605842</wp:posOffset>
            </wp:positionH>
            <wp:positionV relativeFrom="paragraph">
              <wp:posOffset>5643</wp:posOffset>
            </wp:positionV>
            <wp:extent cx="2625090" cy="684530"/>
            <wp:effectExtent l="0" t="0" r="3810" b="1270"/>
            <wp:wrapThrough wrapText="bothSides">
              <wp:wrapPolygon edited="0">
                <wp:start x="0" y="0"/>
                <wp:lineTo x="0" y="21039"/>
                <wp:lineTo x="21475" y="21039"/>
                <wp:lineTo x="21475" y="0"/>
                <wp:lineTo x="0" y="0"/>
              </wp:wrapPolygon>
            </wp:wrapThrough>
            <wp:docPr id="6" name="Afbeelding 6" descr="G:\Adjunct\logo's\PIET BAKKE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junct\logo's\PIET BAKKER_logo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5090"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779" w:rsidRPr="00AD18D4" w:rsidRDefault="00A62D0C" w:rsidP="002054D0">
      <w:pPr>
        <w:pStyle w:val="Geenafstand"/>
        <w:rPr>
          <w:rFonts w:cstheme="minorHAnsi"/>
        </w:rPr>
      </w:pPr>
      <w:r w:rsidRPr="00AD18D4">
        <w:rPr>
          <w:rFonts w:cstheme="minorHAnsi"/>
        </w:rPr>
        <w:t>Sybrand van der Wey, teamleider</w:t>
      </w:r>
    </w:p>
    <w:sectPr w:rsidR="00430779" w:rsidRPr="00AD18D4" w:rsidSect="00255A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1B7"/>
    <w:multiLevelType w:val="hybridMultilevel"/>
    <w:tmpl w:val="AE965306"/>
    <w:lvl w:ilvl="0" w:tplc="4E8266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4574A7"/>
    <w:multiLevelType w:val="hybridMultilevel"/>
    <w:tmpl w:val="D5F6E8B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336C6"/>
    <w:multiLevelType w:val="hybridMultilevel"/>
    <w:tmpl w:val="F2C4E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AD41C6"/>
    <w:multiLevelType w:val="hybridMultilevel"/>
    <w:tmpl w:val="C0EC93BC"/>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9D55ED"/>
    <w:multiLevelType w:val="hybridMultilevel"/>
    <w:tmpl w:val="DB46B8DA"/>
    <w:lvl w:ilvl="0" w:tplc="205CB5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067F74"/>
    <w:multiLevelType w:val="hybridMultilevel"/>
    <w:tmpl w:val="3B965DB2"/>
    <w:lvl w:ilvl="0" w:tplc="4392B2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4791A"/>
    <w:multiLevelType w:val="hybridMultilevel"/>
    <w:tmpl w:val="C23C2AF8"/>
    <w:lvl w:ilvl="0" w:tplc="9ED281C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88675C"/>
    <w:multiLevelType w:val="hybridMultilevel"/>
    <w:tmpl w:val="5024D6EE"/>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BB6055"/>
    <w:multiLevelType w:val="hybridMultilevel"/>
    <w:tmpl w:val="C1A69F9A"/>
    <w:lvl w:ilvl="0" w:tplc="74B488B4">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3046411"/>
    <w:multiLevelType w:val="hybridMultilevel"/>
    <w:tmpl w:val="7940089C"/>
    <w:lvl w:ilvl="0" w:tplc="07440028">
      <w:numFmt w:val="bullet"/>
      <w:lvlText w:val="-"/>
      <w:lvlJc w:val="left"/>
      <w:pPr>
        <w:ind w:left="720" w:hanging="360"/>
      </w:pPr>
      <w:rPr>
        <w:rFonts w:ascii="Calibri" w:eastAsiaTheme="minorHAnsi"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127A60"/>
    <w:multiLevelType w:val="hybridMultilevel"/>
    <w:tmpl w:val="5C267DA8"/>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7A72D4"/>
    <w:multiLevelType w:val="hybridMultilevel"/>
    <w:tmpl w:val="EED039B2"/>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C34CC0"/>
    <w:multiLevelType w:val="hybridMultilevel"/>
    <w:tmpl w:val="26340D6E"/>
    <w:lvl w:ilvl="0" w:tplc="76D8D800">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772660"/>
    <w:multiLevelType w:val="hybridMultilevel"/>
    <w:tmpl w:val="CE540156"/>
    <w:lvl w:ilvl="0" w:tplc="4392B200">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52420652"/>
    <w:multiLevelType w:val="hybridMultilevel"/>
    <w:tmpl w:val="1A6290A6"/>
    <w:lvl w:ilvl="0" w:tplc="2BE8D7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346938"/>
    <w:multiLevelType w:val="hybridMultilevel"/>
    <w:tmpl w:val="435C6DDE"/>
    <w:lvl w:ilvl="0" w:tplc="1FC65A64">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6" w15:restartNumberingAfterBreak="0">
    <w:nsid w:val="70D03D36"/>
    <w:multiLevelType w:val="hybridMultilevel"/>
    <w:tmpl w:val="2432FC92"/>
    <w:lvl w:ilvl="0" w:tplc="CCDA774C">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E11BA4"/>
    <w:multiLevelType w:val="hybridMultilevel"/>
    <w:tmpl w:val="F886B21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77D86A3B"/>
    <w:multiLevelType w:val="hybridMultilevel"/>
    <w:tmpl w:val="A91E5340"/>
    <w:lvl w:ilvl="0" w:tplc="F26A906A">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7"/>
  </w:num>
  <w:num w:numId="8">
    <w:abstractNumId w:val="11"/>
  </w:num>
  <w:num w:numId="9">
    <w:abstractNumId w:val="3"/>
  </w:num>
  <w:num w:numId="10">
    <w:abstractNumId w:val="2"/>
  </w:num>
  <w:num w:numId="11">
    <w:abstractNumId w:val="10"/>
  </w:num>
  <w:num w:numId="12">
    <w:abstractNumId w:val="5"/>
  </w:num>
  <w:num w:numId="13">
    <w:abstractNumId w:val="0"/>
  </w:num>
  <w:num w:numId="14">
    <w:abstractNumId w:val="13"/>
  </w:num>
  <w:num w:numId="15">
    <w:abstractNumId w:val="18"/>
  </w:num>
  <w:num w:numId="16">
    <w:abstractNumId w:val="9"/>
  </w:num>
  <w:num w:numId="17">
    <w:abstractNumId w:val="16"/>
  </w:num>
  <w:num w:numId="18">
    <w:abstractNumId w:val="12"/>
  </w:num>
  <w:num w:numId="19">
    <w:abstractNumId w:val="6"/>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63"/>
    <w:rsid w:val="0002004C"/>
    <w:rsid w:val="00025AE8"/>
    <w:rsid w:val="00040E2D"/>
    <w:rsid w:val="00056A07"/>
    <w:rsid w:val="00060840"/>
    <w:rsid w:val="00060E91"/>
    <w:rsid w:val="00065ED4"/>
    <w:rsid w:val="00067D59"/>
    <w:rsid w:val="00071DD7"/>
    <w:rsid w:val="0007423E"/>
    <w:rsid w:val="000804DB"/>
    <w:rsid w:val="00083CD5"/>
    <w:rsid w:val="00097FED"/>
    <w:rsid w:val="000A3AC2"/>
    <w:rsid w:val="000A50B4"/>
    <w:rsid w:val="000B368C"/>
    <w:rsid w:val="000B6828"/>
    <w:rsid w:val="000D048D"/>
    <w:rsid w:val="000D764E"/>
    <w:rsid w:val="000F5E19"/>
    <w:rsid w:val="001041C7"/>
    <w:rsid w:val="0011764A"/>
    <w:rsid w:val="0012118F"/>
    <w:rsid w:val="00123592"/>
    <w:rsid w:val="00124BFE"/>
    <w:rsid w:val="001276EE"/>
    <w:rsid w:val="00134B02"/>
    <w:rsid w:val="001353FF"/>
    <w:rsid w:val="00137D16"/>
    <w:rsid w:val="00141499"/>
    <w:rsid w:val="001524A3"/>
    <w:rsid w:val="00157050"/>
    <w:rsid w:val="00162ADA"/>
    <w:rsid w:val="001643FC"/>
    <w:rsid w:val="001651F0"/>
    <w:rsid w:val="00167CF7"/>
    <w:rsid w:val="0018152A"/>
    <w:rsid w:val="0019026F"/>
    <w:rsid w:val="00196DB4"/>
    <w:rsid w:val="001A0C2E"/>
    <w:rsid w:val="001A5C8B"/>
    <w:rsid w:val="001D68BE"/>
    <w:rsid w:val="001F6887"/>
    <w:rsid w:val="002038A3"/>
    <w:rsid w:val="002054D0"/>
    <w:rsid w:val="002139A0"/>
    <w:rsid w:val="00216A03"/>
    <w:rsid w:val="00216AC0"/>
    <w:rsid w:val="002310E1"/>
    <w:rsid w:val="00232C4C"/>
    <w:rsid w:val="00245E50"/>
    <w:rsid w:val="00246BDF"/>
    <w:rsid w:val="002520FC"/>
    <w:rsid w:val="00252B5B"/>
    <w:rsid w:val="00253252"/>
    <w:rsid w:val="002542B5"/>
    <w:rsid w:val="00255A4F"/>
    <w:rsid w:val="0027147F"/>
    <w:rsid w:val="002733B5"/>
    <w:rsid w:val="00275B82"/>
    <w:rsid w:val="00280084"/>
    <w:rsid w:val="00291FCB"/>
    <w:rsid w:val="00293897"/>
    <w:rsid w:val="002A2191"/>
    <w:rsid w:val="002A40FD"/>
    <w:rsid w:val="002A4C12"/>
    <w:rsid w:val="002C11FE"/>
    <w:rsid w:val="002C1B19"/>
    <w:rsid w:val="002C3ABF"/>
    <w:rsid w:val="002C5BA2"/>
    <w:rsid w:val="002C7098"/>
    <w:rsid w:val="002D2515"/>
    <w:rsid w:val="002D7FC3"/>
    <w:rsid w:val="002F3EDF"/>
    <w:rsid w:val="00300F63"/>
    <w:rsid w:val="00305073"/>
    <w:rsid w:val="00314481"/>
    <w:rsid w:val="003230A1"/>
    <w:rsid w:val="0033417D"/>
    <w:rsid w:val="00334960"/>
    <w:rsid w:val="00335976"/>
    <w:rsid w:val="00336D82"/>
    <w:rsid w:val="0033710E"/>
    <w:rsid w:val="003406DF"/>
    <w:rsid w:val="00345551"/>
    <w:rsid w:val="00360BE7"/>
    <w:rsid w:val="00364CCF"/>
    <w:rsid w:val="00365EBB"/>
    <w:rsid w:val="00384C02"/>
    <w:rsid w:val="00387DDE"/>
    <w:rsid w:val="00391C5C"/>
    <w:rsid w:val="0039337A"/>
    <w:rsid w:val="00394B9E"/>
    <w:rsid w:val="003A260C"/>
    <w:rsid w:val="003A6D50"/>
    <w:rsid w:val="003B43E2"/>
    <w:rsid w:val="003C2F06"/>
    <w:rsid w:val="003C35B2"/>
    <w:rsid w:val="003D7DD1"/>
    <w:rsid w:val="003E1F76"/>
    <w:rsid w:val="003F3170"/>
    <w:rsid w:val="003F3C23"/>
    <w:rsid w:val="003F486C"/>
    <w:rsid w:val="00430779"/>
    <w:rsid w:val="00443B13"/>
    <w:rsid w:val="004505A9"/>
    <w:rsid w:val="004579E5"/>
    <w:rsid w:val="0047564D"/>
    <w:rsid w:val="00481456"/>
    <w:rsid w:val="00482875"/>
    <w:rsid w:val="004866CA"/>
    <w:rsid w:val="004945D9"/>
    <w:rsid w:val="00494FF9"/>
    <w:rsid w:val="004C1AC2"/>
    <w:rsid w:val="004C54E9"/>
    <w:rsid w:val="004C6260"/>
    <w:rsid w:val="004D4C2C"/>
    <w:rsid w:val="004D6324"/>
    <w:rsid w:val="004E017C"/>
    <w:rsid w:val="004F1CF3"/>
    <w:rsid w:val="004F40CF"/>
    <w:rsid w:val="004F5ADB"/>
    <w:rsid w:val="0050128A"/>
    <w:rsid w:val="00507774"/>
    <w:rsid w:val="0051375F"/>
    <w:rsid w:val="005335D7"/>
    <w:rsid w:val="0054409F"/>
    <w:rsid w:val="00547E31"/>
    <w:rsid w:val="00557509"/>
    <w:rsid w:val="00561AA3"/>
    <w:rsid w:val="00565431"/>
    <w:rsid w:val="0057034A"/>
    <w:rsid w:val="0057569B"/>
    <w:rsid w:val="00580338"/>
    <w:rsid w:val="00590E17"/>
    <w:rsid w:val="005A120A"/>
    <w:rsid w:val="005B1B15"/>
    <w:rsid w:val="005B6944"/>
    <w:rsid w:val="005D3EEB"/>
    <w:rsid w:val="005D4357"/>
    <w:rsid w:val="005D48E6"/>
    <w:rsid w:val="005D5723"/>
    <w:rsid w:val="005D7D77"/>
    <w:rsid w:val="005F3287"/>
    <w:rsid w:val="00617DE8"/>
    <w:rsid w:val="006413D1"/>
    <w:rsid w:val="00646D74"/>
    <w:rsid w:val="00671809"/>
    <w:rsid w:val="00683248"/>
    <w:rsid w:val="00684D61"/>
    <w:rsid w:val="00690D1C"/>
    <w:rsid w:val="00691121"/>
    <w:rsid w:val="006A4357"/>
    <w:rsid w:val="006A77C7"/>
    <w:rsid w:val="006C0245"/>
    <w:rsid w:val="006C306E"/>
    <w:rsid w:val="006C3339"/>
    <w:rsid w:val="006C5767"/>
    <w:rsid w:val="006D2B7D"/>
    <w:rsid w:val="006D4123"/>
    <w:rsid w:val="006F1927"/>
    <w:rsid w:val="006F2911"/>
    <w:rsid w:val="006F47A9"/>
    <w:rsid w:val="00706C62"/>
    <w:rsid w:val="00714FBC"/>
    <w:rsid w:val="0074434E"/>
    <w:rsid w:val="00751921"/>
    <w:rsid w:val="00757E6A"/>
    <w:rsid w:val="007611C8"/>
    <w:rsid w:val="00765536"/>
    <w:rsid w:val="00773044"/>
    <w:rsid w:val="007762BC"/>
    <w:rsid w:val="00785396"/>
    <w:rsid w:val="00785638"/>
    <w:rsid w:val="007932E8"/>
    <w:rsid w:val="00797869"/>
    <w:rsid w:val="007A71C7"/>
    <w:rsid w:val="007D294B"/>
    <w:rsid w:val="007D414A"/>
    <w:rsid w:val="007E2971"/>
    <w:rsid w:val="007E37C4"/>
    <w:rsid w:val="007F152D"/>
    <w:rsid w:val="007F5A58"/>
    <w:rsid w:val="007F6926"/>
    <w:rsid w:val="007F7E88"/>
    <w:rsid w:val="0080437B"/>
    <w:rsid w:val="0081525F"/>
    <w:rsid w:val="008165F2"/>
    <w:rsid w:val="00816EE8"/>
    <w:rsid w:val="00820937"/>
    <w:rsid w:val="00835581"/>
    <w:rsid w:val="0085425F"/>
    <w:rsid w:val="00860FA0"/>
    <w:rsid w:val="00863B60"/>
    <w:rsid w:val="00890A59"/>
    <w:rsid w:val="008A414C"/>
    <w:rsid w:val="008A6B6E"/>
    <w:rsid w:val="008B0B11"/>
    <w:rsid w:val="008B7C2D"/>
    <w:rsid w:val="008C46EE"/>
    <w:rsid w:val="008D7A15"/>
    <w:rsid w:val="008E3CCD"/>
    <w:rsid w:val="008E76A4"/>
    <w:rsid w:val="008F6734"/>
    <w:rsid w:val="00915CEE"/>
    <w:rsid w:val="00917A83"/>
    <w:rsid w:val="0094685F"/>
    <w:rsid w:val="0095160B"/>
    <w:rsid w:val="00953180"/>
    <w:rsid w:val="009641B5"/>
    <w:rsid w:val="00966207"/>
    <w:rsid w:val="00992254"/>
    <w:rsid w:val="00992C2B"/>
    <w:rsid w:val="0099336F"/>
    <w:rsid w:val="009C744D"/>
    <w:rsid w:val="009D10E0"/>
    <w:rsid w:val="009E0916"/>
    <w:rsid w:val="009E10A0"/>
    <w:rsid w:val="009E2D76"/>
    <w:rsid w:val="009E3EA5"/>
    <w:rsid w:val="009E3F34"/>
    <w:rsid w:val="009F5955"/>
    <w:rsid w:val="00A0435D"/>
    <w:rsid w:val="00A1525F"/>
    <w:rsid w:val="00A23156"/>
    <w:rsid w:val="00A23FF2"/>
    <w:rsid w:val="00A62D0C"/>
    <w:rsid w:val="00A810FC"/>
    <w:rsid w:val="00A92B6D"/>
    <w:rsid w:val="00A9678C"/>
    <w:rsid w:val="00A97C55"/>
    <w:rsid w:val="00AA1970"/>
    <w:rsid w:val="00AB3206"/>
    <w:rsid w:val="00AB4D2C"/>
    <w:rsid w:val="00AB629F"/>
    <w:rsid w:val="00AC3FAE"/>
    <w:rsid w:val="00AD18D4"/>
    <w:rsid w:val="00AD2E17"/>
    <w:rsid w:val="00AF05C0"/>
    <w:rsid w:val="00B0391D"/>
    <w:rsid w:val="00B24BA0"/>
    <w:rsid w:val="00B31B6E"/>
    <w:rsid w:val="00B53214"/>
    <w:rsid w:val="00B5378D"/>
    <w:rsid w:val="00B626A7"/>
    <w:rsid w:val="00B70466"/>
    <w:rsid w:val="00B7676E"/>
    <w:rsid w:val="00B839A5"/>
    <w:rsid w:val="00B97994"/>
    <w:rsid w:val="00BA3D03"/>
    <w:rsid w:val="00BA4A9C"/>
    <w:rsid w:val="00BA7F60"/>
    <w:rsid w:val="00BB2A62"/>
    <w:rsid w:val="00BC23B7"/>
    <w:rsid w:val="00BD2288"/>
    <w:rsid w:val="00BD31DD"/>
    <w:rsid w:val="00BD39CF"/>
    <w:rsid w:val="00BD5D86"/>
    <w:rsid w:val="00BE7019"/>
    <w:rsid w:val="00C00244"/>
    <w:rsid w:val="00C040D4"/>
    <w:rsid w:val="00C04AD5"/>
    <w:rsid w:val="00C077DD"/>
    <w:rsid w:val="00C17343"/>
    <w:rsid w:val="00C367B4"/>
    <w:rsid w:val="00C455E5"/>
    <w:rsid w:val="00C47467"/>
    <w:rsid w:val="00C53859"/>
    <w:rsid w:val="00C55C01"/>
    <w:rsid w:val="00C563C0"/>
    <w:rsid w:val="00C60440"/>
    <w:rsid w:val="00C82EA4"/>
    <w:rsid w:val="00C853CA"/>
    <w:rsid w:val="00C92164"/>
    <w:rsid w:val="00C97EA9"/>
    <w:rsid w:val="00CA4791"/>
    <w:rsid w:val="00CB1F91"/>
    <w:rsid w:val="00CC6259"/>
    <w:rsid w:val="00CD36D6"/>
    <w:rsid w:val="00CD76E4"/>
    <w:rsid w:val="00CE6E94"/>
    <w:rsid w:val="00CE7220"/>
    <w:rsid w:val="00CF67FB"/>
    <w:rsid w:val="00D0281C"/>
    <w:rsid w:val="00D06F05"/>
    <w:rsid w:val="00D330D5"/>
    <w:rsid w:val="00D51A5A"/>
    <w:rsid w:val="00D62F1A"/>
    <w:rsid w:val="00D633F4"/>
    <w:rsid w:val="00D76C12"/>
    <w:rsid w:val="00D803AA"/>
    <w:rsid w:val="00D82BDD"/>
    <w:rsid w:val="00DA15F9"/>
    <w:rsid w:val="00DB4B85"/>
    <w:rsid w:val="00DB593E"/>
    <w:rsid w:val="00DC1219"/>
    <w:rsid w:val="00DC556A"/>
    <w:rsid w:val="00DD69F1"/>
    <w:rsid w:val="00DE0594"/>
    <w:rsid w:val="00DE42E5"/>
    <w:rsid w:val="00E0029D"/>
    <w:rsid w:val="00E133E5"/>
    <w:rsid w:val="00E14AA9"/>
    <w:rsid w:val="00E33D2F"/>
    <w:rsid w:val="00E35E17"/>
    <w:rsid w:val="00E51E58"/>
    <w:rsid w:val="00E561C2"/>
    <w:rsid w:val="00E604B8"/>
    <w:rsid w:val="00E65544"/>
    <w:rsid w:val="00E665F7"/>
    <w:rsid w:val="00E762F3"/>
    <w:rsid w:val="00E76CDB"/>
    <w:rsid w:val="00E86AB3"/>
    <w:rsid w:val="00E94BC1"/>
    <w:rsid w:val="00E97510"/>
    <w:rsid w:val="00EA1F9D"/>
    <w:rsid w:val="00EB4C32"/>
    <w:rsid w:val="00EC0530"/>
    <w:rsid w:val="00EC1197"/>
    <w:rsid w:val="00F00425"/>
    <w:rsid w:val="00F031EC"/>
    <w:rsid w:val="00F06168"/>
    <w:rsid w:val="00F16188"/>
    <w:rsid w:val="00F17B05"/>
    <w:rsid w:val="00F26ADC"/>
    <w:rsid w:val="00F277C8"/>
    <w:rsid w:val="00F324C4"/>
    <w:rsid w:val="00F344FA"/>
    <w:rsid w:val="00F3799D"/>
    <w:rsid w:val="00F54E94"/>
    <w:rsid w:val="00F628BE"/>
    <w:rsid w:val="00F63E75"/>
    <w:rsid w:val="00F67269"/>
    <w:rsid w:val="00F76994"/>
    <w:rsid w:val="00F85129"/>
    <w:rsid w:val="00F877EC"/>
    <w:rsid w:val="00F93F3F"/>
    <w:rsid w:val="00F97249"/>
    <w:rsid w:val="00FA110B"/>
    <w:rsid w:val="00FA30D2"/>
    <w:rsid w:val="00FA3252"/>
    <w:rsid w:val="00FA490A"/>
    <w:rsid w:val="00FB0AF5"/>
    <w:rsid w:val="00FB76BD"/>
    <w:rsid w:val="00FC3BDA"/>
    <w:rsid w:val="00FC48AD"/>
    <w:rsid w:val="00FC5EE4"/>
    <w:rsid w:val="00FE1B9A"/>
    <w:rsid w:val="00FF6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0CCC"/>
  <w15:docId w15:val="{26224308-2693-42C1-8FF1-F59A41CA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0F63"/>
  </w:style>
  <w:style w:type="paragraph" w:styleId="Ballontekst">
    <w:name w:val="Balloon Text"/>
    <w:basedOn w:val="Standaard"/>
    <w:link w:val="BallontekstChar"/>
    <w:uiPriority w:val="99"/>
    <w:semiHidden/>
    <w:unhideWhenUsed/>
    <w:rsid w:val="006C306E"/>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06E"/>
    <w:rPr>
      <w:rFonts w:ascii="Tahoma" w:hAnsi="Tahoma" w:cs="Tahoma"/>
      <w:sz w:val="16"/>
      <w:szCs w:val="16"/>
    </w:rPr>
  </w:style>
  <w:style w:type="character" w:styleId="Hyperlink">
    <w:name w:val="Hyperlink"/>
    <w:unhideWhenUsed/>
    <w:rsid w:val="00E86AB3"/>
    <w:rPr>
      <w:color w:val="0000FF"/>
      <w:u w:val="single"/>
    </w:rPr>
  </w:style>
  <w:style w:type="paragraph" w:styleId="Lijstalinea">
    <w:name w:val="List Paragraph"/>
    <w:basedOn w:val="Standaard"/>
    <w:uiPriority w:val="34"/>
    <w:qFormat/>
    <w:rsid w:val="00E86AB3"/>
    <w:pPr>
      <w:ind w:left="720"/>
      <w:contextualSpacing/>
    </w:pPr>
    <w:rPr>
      <w:rFonts w:ascii="Calibri" w:eastAsia="Calibri" w:hAnsi="Calibri" w:cs="Times New Roman"/>
    </w:rPr>
  </w:style>
  <w:style w:type="paragraph" w:customStyle="1" w:styleId="Standard">
    <w:name w:val="Standard"/>
    <w:rsid w:val="00CE7220"/>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elraster">
    <w:name w:val="Table Grid"/>
    <w:basedOn w:val="Standaardtabel"/>
    <w:uiPriority w:val="39"/>
    <w:rsid w:val="00FA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762">
      <w:bodyDiv w:val="1"/>
      <w:marLeft w:val="0"/>
      <w:marRight w:val="0"/>
      <w:marTop w:val="0"/>
      <w:marBottom w:val="0"/>
      <w:divBdr>
        <w:top w:val="none" w:sz="0" w:space="0" w:color="auto"/>
        <w:left w:val="none" w:sz="0" w:space="0" w:color="auto"/>
        <w:bottom w:val="none" w:sz="0" w:space="0" w:color="auto"/>
        <w:right w:val="none" w:sz="0" w:space="0" w:color="auto"/>
      </w:divBdr>
    </w:div>
    <w:div w:id="141820834">
      <w:bodyDiv w:val="1"/>
      <w:marLeft w:val="0"/>
      <w:marRight w:val="0"/>
      <w:marTop w:val="0"/>
      <w:marBottom w:val="0"/>
      <w:divBdr>
        <w:top w:val="none" w:sz="0" w:space="0" w:color="auto"/>
        <w:left w:val="none" w:sz="0" w:space="0" w:color="auto"/>
        <w:bottom w:val="none" w:sz="0" w:space="0" w:color="auto"/>
        <w:right w:val="none" w:sz="0" w:space="0" w:color="auto"/>
      </w:divBdr>
    </w:div>
    <w:div w:id="282542818">
      <w:bodyDiv w:val="1"/>
      <w:marLeft w:val="0"/>
      <w:marRight w:val="0"/>
      <w:marTop w:val="0"/>
      <w:marBottom w:val="0"/>
      <w:divBdr>
        <w:top w:val="none" w:sz="0" w:space="0" w:color="auto"/>
        <w:left w:val="none" w:sz="0" w:space="0" w:color="auto"/>
        <w:bottom w:val="none" w:sz="0" w:space="0" w:color="auto"/>
        <w:right w:val="none" w:sz="0" w:space="0" w:color="auto"/>
      </w:divBdr>
    </w:div>
    <w:div w:id="325717035">
      <w:bodyDiv w:val="1"/>
      <w:marLeft w:val="0"/>
      <w:marRight w:val="0"/>
      <w:marTop w:val="0"/>
      <w:marBottom w:val="0"/>
      <w:divBdr>
        <w:top w:val="none" w:sz="0" w:space="0" w:color="auto"/>
        <w:left w:val="none" w:sz="0" w:space="0" w:color="auto"/>
        <w:bottom w:val="none" w:sz="0" w:space="0" w:color="auto"/>
        <w:right w:val="none" w:sz="0" w:space="0" w:color="auto"/>
      </w:divBdr>
    </w:div>
    <w:div w:id="395400371">
      <w:bodyDiv w:val="1"/>
      <w:marLeft w:val="0"/>
      <w:marRight w:val="0"/>
      <w:marTop w:val="0"/>
      <w:marBottom w:val="0"/>
      <w:divBdr>
        <w:top w:val="none" w:sz="0" w:space="0" w:color="auto"/>
        <w:left w:val="none" w:sz="0" w:space="0" w:color="auto"/>
        <w:bottom w:val="none" w:sz="0" w:space="0" w:color="auto"/>
        <w:right w:val="none" w:sz="0" w:space="0" w:color="auto"/>
      </w:divBdr>
    </w:div>
    <w:div w:id="570231999">
      <w:bodyDiv w:val="1"/>
      <w:marLeft w:val="0"/>
      <w:marRight w:val="0"/>
      <w:marTop w:val="0"/>
      <w:marBottom w:val="0"/>
      <w:divBdr>
        <w:top w:val="none" w:sz="0" w:space="0" w:color="auto"/>
        <w:left w:val="none" w:sz="0" w:space="0" w:color="auto"/>
        <w:bottom w:val="none" w:sz="0" w:space="0" w:color="auto"/>
        <w:right w:val="none" w:sz="0" w:space="0" w:color="auto"/>
      </w:divBdr>
    </w:div>
    <w:div w:id="673189840">
      <w:bodyDiv w:val="1"/>
      <w:marLeft w:val="0"/>
      <w:marRight w:val="0"/>
      <w:marTop w:val="0"/>
      <w:marBottom w:val="0"/>
      <w:divBdr>
        <w:top w:val="none" w:sz="0" w:space="0" w:color="auto"/>
        <w:left w:val="none" w:sz="0" w:space="0" w:color="auto"/>
        <w:bottom w:val="none" w:sz="0" w:space="0" w:color="auto"/>
        <w:right w:val="none" w:sz="0" w:space="0" w:color="auto"/>
      </w:divBdr>
    </w:div>
    <w:div w:id="710154043">
      <w:bodyDiv w:val="1"/>
      <w:marLeft w:val="0"/>
      <w:marRight w:val="0"/>
      <w:marTop w:val="0"/>
      <w:marBottom w:val="0"/>
      <w:divBdr>
        <w:top w:val="none" w:sz="0" w:space="0" w:color="auto"/>
        <w:left w:val="none" w:sz="0" w:space="0" w:color="auto"/>
        <w:bottom w:val="none" w:sz="0" w:space="0" w:color="auto"/>
        <w:right w:val="none" w:sz="0" w:space="0" w:color="auto"/>
      </w:divBdr>
    </w:div>
    <w:div w:id="742917258">
      <w:bodyDiv w:val="1"/>
      <w:marLeft w:val="0"/>
      <w:marRight w:val="0"/>
      <w:marTop w:val="0"/>
      <w:marBottom w:val="0"/>
      <w:divBdr>
        <w:top w:val="none" w:sz="0" w:space="0" w:color="auto"/>
        <w:left w:val="none" w:sz="0" w:space="0" w:color="auto"/>
        <w:bottom w:val="none" w:sz="0" w:space="0" w:color="auto"/>
        <w:right w:val="none" w:sz="0" w:space="0" w:color="auto"/>
      </w:divBdr>
      <w:divsChild>
        <w:div w:id="957952491">
          <w:marLeft w:val="0"/>
          <w:marRight w:val="0"/>
          <w:marTop w:val="0"/>
          <w:marBottom w:val="0"/>
          <w:divBdr>
            <w:top w:val="none" w:sz="0" w:space="0" w:color="auto"/>
            <w:left w:val="none" w:sz="0" w:space="0" w:color="auto"/>
            <w:bottom w:val="none" w:sz="0" w:space="0" w:color="auto"/>
            <w:right w:val="none" w:sz="0" w:space="0" w:color="auto"/>
          </w:divBdr>
          <w:divsChild>
            <w:div w:id="1516310801">
              <w:marLeft w:val="0"/>
              <w:marRight w:val="0"/>
              <w:marTop w:val="0"/>
              <w:marBottom w:val="0"/>
              <w:divBdr>
                <w:top w:val="none" w:sz="0" w:space="0" w:color="auto"/>
                <w:left w:val="none" w:sz="0" w:space="0" w:color="auto"/>
                <w:bottom w:val="none" w:sz="0" w:space="0" w:color="auto"/>
                <w:right w:val="none" w:sz="0" w:space="0" w:color="auto"/>
              </w:divBdr>
              <w:divsChild>
                <w:div w:id="1287854404">
                  <w:marLeft w:val="0"/>
                  <w:marRight w:val="0"/>
                  <w:marTop w:val="0"/>
                  <w:marBottom w:val="0"/>
                  <w:divBdr>
                    <w:top w:val="none" w:sz="0" w:space="0" w:color="auto"/>
                    <w:left w:val="none" w:sz="0" w:space="0" w:color="auto"/>
                    <w:bottom w:val="none" w:sz="0" w:space="0" w:color="auto"/>
                    <w:right w:val="none" w:sz="0" w:space="0" w:color="auto"/>
                  </w:divBdr>
                  <w:divsChild>
                    <w:div w:id="1752120139">
                      <w:marLeft w:val="0"/>
                      <w:marRight w:val="0"/>
                      <w:marTop w:val="0"/>
                      <w:marBottom w:val="0"/>
                      <w:divBdr>
                        <w:top w:val="none" w:sz="0" w:space="0" w:color="auto"/>
                        <w:left w:val="none" w:sz="0" w:space="0" w:color="auto"/>
                        <w:bottom w:val="none" w:sz="0" w:space="0" w:color="auto"/>
                        <w:right w:val="none" w:sz="0" w:space="0" w:color="auto"/>
                      </w:divBdr>
                      <w:divsChild>
                        <w:div w:id="137844885">
                          <w:marLeft w:val="0"/>
                          <w:marRight w:val="0"/>
                          <w:marTop w:val="0"/>
                          <w:marBottom w:val="0"/>
                          <w:divBdr>
                            <w:top w:val="none" w:sz="0" w:space="0" w:color="auto"/>
                            <w:left w:val="none" w:sz="0" w:space="0" w:color="auto"/>
                            <w:bottom w:val="none" w:sz="0" w:space="0" w:color="auto"/>
                            <w:right w:val="none" w:sz="0" w:space="0" w:color="auto"/>
                          </w:divBdr>
                          <w:divsChild>
                            <w:div w:id="705059570">
                              <w:marLeft w:val="0"/>
                              <w:marRight w:val="0"/>
                              <w:marTop w:val="0"/>
                              <w:marBottom w:val="0"/>
                              <w:divBdr>
                                <w:top w:val="none" w:sz="0" w:space="0" w:color="auto"/>
                                <w:left w:val="none" w:sz="0" w:space="0" w:color="auto"/>
                                <w:bottom w:val="none" w:sz="0" w:space="0" w:color="auto"/>
                                <w:right w:val="none" w:sz="0" w:space="0" w:color="auto"/>
                              </w:divBdr>
                              <w:divsChild>
                                <w:div w:id="1763186320">
                                  <w:marLeft w:val="0"/>
                                  <w:marRight w:val="0"/>
                                  <w:marTop w:val="0"/>
                                  <w:marBottom w:val="0"/>
                                  <w:divBdr>
                                    <w:top w:val="none" w:sz="0" w:space="0" w:color="auto"/>
                                    <w:left w:val="none" w:sz="0" w:space="0" w:color="auto"/>
                                    <w:bottom w:val="none" w:sz="0" w:space="0" w:color="auto"/>
                                    <w:right w:val="none" w:sz="0" w:space="0" w:color="auto"/>
                                  </w:divBdr>
                                  <w:divsChild>
                                    <w:div w:id="1775904230">
                                      <w:marLeft w:val="0"/>
                                      <w:marRight w:val="0"/>
                                      <w:marTop w:val="0"/>
                                      <w:marBottom w:val="0"/>
                                      <w:divBdr>
                                        <w:top w:val="none" w:sz="0" w:space="0" w:color="auto"/>
                                        <w:left w:val="none" w:sz="0" w:space="0" w:color="auto"/>
                                        <w:bottom w:val="none" w:sz="0" w:space="0" w:color="auto"/>
                                        <w:right w:val="none" w:sz="0" w:space="0" w:color="auto"/>
                                      </w:divBdr>
                                      <w:divsChild>
                                        <w:div w:id="167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852223">
      <w:bodyDiv w:val="1"/>
      <w:marLeft w:val="0"/>
      <w:marRight w:val="0"/>
      <w:marTop w:val="0"/>
      <w:marBottom w:val="0"/>
      <w:divBdr>
        <w:top w:val="none" w:sz="0" w:space="0" w:color="auto"/>
        <w:left w:val="none" w:sz="0" w:space="0" w:color="auto"/>
        <w:bottom w:val="none" w:sz="0" w:space="0" w:color="auto"/>
        <w:right w:val="none" w:sz="0" w:space="0" w:color="auto"/>
      </w:divBdr>
    </w:div>
    <w:div w:id="1499662003">
      <w:bodyDiv w:val="1"/>
      <w:marLeft w:val="0"/>
      <w:marRight w:val="0"/>
      <w:marTop w:val="0"/>
      <w:marBottom w:val="0"/>
      <w:divBdr>
        <w:top w:val="none" w:sz="0" w:space="0" w:color="auto"/>
        <w:left w:val="none" w:sz="0" w:space="0" w:color="auto"/>
        <w:bottom w:val="none" w:sz="0" w:space="0" w:color="auto"/>
        <w:right w:val="none" w:sz="0" w:space="0" w:color="auto"/>
      </w:divBdr>
    </w:div>
    <w:div w:id="20963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C3B8.404F3AC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cid:4f0660f2-eae7-43f8-bda8-3b01674768a9@namprd05.prod.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F3E8B-D8AF-4341-81C0-DA9ACDF7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72D9C816</Template>
  <TotalTime>116</TotalTime>
  <Pages>1</Pages>
  <Words>663</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Wingerd</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Breimer</dc:creator>
  <cp:lastModifiedBy>Sybrand van der Wey</cp:lastModifiedBy>
  <cp:revision>12</cp:revision>
  <cp:lastPrinted>2015-02-11T12:23:00Z</cp:lastPrinted>
  <dcterms:created xsi:type="dcterms:W3CDTF">2019-02-13T15:03:00Z</dcterms:created>
  <dcterms:modified xsi:type="dcterms:W3CDTF">2019-02-15T13:19:00Z</dcterms:modified>
</cp:coreProperties>
</file>