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6E" w:rsidRPr="0023616A" w:rsidRDefault="006C306E" w:rsidP="0023616A">
      <w:bookmarkStart w:id="0" w:name="_GoBack"/>
      <w:bookmarkEnd w:id="0"/>
    </w:p>
    <w:p w:rsidR="00230274" w:rsidRPr="0023616A" w:rsidRDefault="00230274" w:rsidP="0023616A"/>
    <w:p w:rsidR="00B35930" w:rsidRPr="0023616A" w:rsidRDefault="00B35930" w:rsidP="0023616A">
      <w:r w:rsidRPr="0023616A">
        <w:rPr>
          <w:noProof/>
          <w:lang w:eastAsia="nl-NL"/>
        </w:rPr>
        <w:drawing>
          <wp:inline distT="0" distB="0" distL="0" distR="0" wp14:anchorId="1D4F28B1" wp14:editId="3B7D7DFF">
            <wp:extent cx="3548948" cy="676275"/>
            <wp:effectExtent l="0" t="0" r="0" b="0"/>
            <wp:docPr id="1" name="Afbeelding 1" descr="G:\Adjunct\logo's\PIET BAKKER_logo_zonder 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junct\logo's\PIET BAKKER_logo_zonder tek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8948" cy="676275"/>
                    </a:xfrm>
                    <a:prstGeom prst="rect">
                      <a:avLst/>
                    </a:prstGeom>
                    <a:noFill/>
                    <a:ln>
                      <a:noFill/>
                    </a:ln>
                  </pic:spPr>
                </pic:pic>
              </a:graphicData>
            </a:graphic>
          </wp:inline>
        </w:drawing>
      </w:r>
    </w:p>
    <w:p w:rsidR="00B35930" w:rsidRPr="0023616A" w:rsidRDefault="00B35930" w:rsidP="0023616A"/>
    <w:p w:rsidR="00964B12" w:rsidRPr="0023616A" w:rsidRDefault="00BB27A6" w:rsidP="0023616A">
      <w:r w:rsidRPr="0023616A">
        <w:t>Sneek, 25 april 2019</w:t>
      </w:r>
    </w:p>
    <w:p w:rsidR="00964B12" w:rsidRPr="0023616A" w:rsidRDefault="00964B12" w:rsidP="0023616A"/>
    <w:p w:rsidR="00964B12" w:rsidRPr="0023616A" w:rsidRDefault="00964B12" w:rsidP="0023616A"/>
    <w:p w:rsidR="00964B12" w:rsidRPr="0023616A" w:rsidRDefault="00964B12" w:rsidP="0023616A">
      <w:r w:rsidRPr="0023616A">
        <w:t>Beste ouder(s)/ verzorger(s),</w:t>
      </w:r>
    </w:p>
    <w:p w:rsidR="00964B12" w:rsidRPr="0023616A" w:rsidRDefault="00964B12" w:rsidP="0023616A"/>
    <w:p w:rsidR="00964B12" w:rsidRPr="0023616A" w:rsidRDefault="00BB27A6" w:rsidP="0023616A">
      <w:r w:rsidRPr="0023616A">
        <w:t>Na een lang paasweekend met fantastisch weer waren er al veel mensen die een vakantiegevoel hadden. Toch moesten we nog een week naar school. Maar die week vloog ook voorbij door de kampdagen in het VSO en de schoolreisjes in het SO. Wat er verder de afgelopen tijd gebeurd is op de Piet Bakkerschool kunt in deze nieuwsbrief lezen.</w:t>
      </w:r>
    </w:p>
    <w:p w:rsidR="003E7EE6" w:rsidRPr="0023616A" w:rsidRDefault="003E7EE6" w:rsidP="0023616A">
      <w:pPr>
        <w:rPr>
          <w:b/>
        </w:rPr>
      </w:pPr>
    </w:p>
    <w:p w:rsidR="000C1D10" w:rsidRPr="0023616A" w:rsidRDefault="000C1D10" w:rsidP="0023616A">
      <w:pPr>
        <w:rPr>
          <w:b/>
        </w:rPr>
      </w:pPr>
      <w:r w:rsidRPr="0023616A">
        <w:rPr>
          <w:b/>
        </w:rPr>
        <w:t>IJssportdag</w:t>
      </w:r>
    </w:p>
    <w:p w:rsidR="000C1D10" w:rsidRPr="0023616A" w:rsidRDefault="000C1D10" w:rsidP="0023616A">
      <w:r w:rsidRPr="0023616A">
        <w:rPr>
          <w:noProof/>
          <w:lang w:eastAsia="nl-NL"/>
        </w:rPr>
        <w:drawing>
          <wp:anchor distT="0" distB="0" distL="114300" distR="114300" simplePos="0" relativeHeight="251678720" behindDoc="0" locked="0" layoutInCell="1" allowOverlap="1" wp14:anchorId="2785395C" wp14:editId="3CF640BC">
            <wp:simplePos x="0" y="0"/>
            <wp:positionH relativeFrom="margin">
              <wp:posOffset>4548146</wp:posOffset>
            </wp:positionH>
            <wp:positionV relativeFrom="paragraph">
              <wp:posOffset>4473</wp:posOffset>
            </wp:positionV>
            <wp:extent cx="1860550" cy="1395730"/>
            <wp:effectExtent l="0" t="0" r="6350" b="0"/>
            <wp:wrapThrough wrapText="bothSides">
              <wp:wrapPolygon edited="0">
                <wp:start x="0" y="0"/>
                <wp:lineTo x="0" y="21227"/>
                <wp:lineTo x="21453" y="21227"/>
                <wp:lineTo x="21453" y="0"/>
                <wp:lineTo x="0" y="0"/>
              </wp:wrapPolygon>
            </wp:wrapThrough>
            <wp:docPr id="10" name="Afbeelding 10" descr="C:\Users\s.van.der.wey\AppData\Local\Microsoft\Windows\INetCache\Content.Outlook\60103OWB\20190315_125016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n.der.wey\AppData\Local\Microsoft\Windows\INetCache\Content.Outlook\60103OWB\20190315_125016_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16A">
        <w:t>Vrijdag 15 maart hadden de VSO-leerlingen een ijssportdag in Thialf. Hier waren allerlei activiteiten op het ijs voor ons georganiseerd.  Je kon kiezen uit:  </w:t>
      </w:r>
      <w:proofErr w:type="spellStart"/>
      <w:r w:rsidRPr="0023616A">
        <w:t>ijsbyke</w:t>
      </w:r>
      <w:proofErr w:type="spellEnd"/>
      <w:r w:rsidRPr="0023616A">
        <w:t>, curling, ijshockey, schaatswedstrijden en ook was er een  </w:t>
      </w:r>
      <w:proofErr w:type="spellStart"/>
      <w:r w:rsidRPr="0023616A">
        <w:t>elfstedenparcours</w:t>
      </w:r>
      <w:proofErr w:type="spellEnd"/>
      <w:r w:rsidRPr="0023616A">
        <w:t>.  Veel leerlingen hebben op de schaats gestaan. En Sietse, Amber en Michel gingen met een mooie beker naar huis! Het was een geslaagde dag.</w:t>
      </w:r>
    </w:p>
    <w:p w:rsidR="00444504" w:rsidRPr="0023616A" w:rsidRDefault="00444504" w:rsidP="0023616A"/>
    <w:p w:rsidR="00057BCB" w:rsidRPr="0023616A" w:rsidRDefault="00057BCB" w:rsidP="0023616A">
      <w:pPr>
        <w:rPr>
          <w:b/>
        </w:rPr>
      </w:pPr>
      <w:r w:rsidRPr="0023616A">
        <w:rPr>
          <w:b/>
        </w:rPr>
        <w:t>Lekker Fit!</w:t>
      </w:r>
    </w:p>
    <w:p w:rsidR="00057BCB" w:rsidRPr="0023616A" w:rsidRDefault="00EC795B" w:rsidP="0023616A">
      <w:pPr>
        <w:rPr>
          <w:rFonts w:eastAsia="Times New Roman"/>
          <w:lang w:eastAsia="nl-NL"/>
        </w:rPr>
      </w:pPr>
      <w:r w:rsidRPr="0023616A">
        <w:rPr>
          <w:noProof/>
          <w:lang w:eastAsia="nl-NL"/>
        </w:rPr>
        <w:drawing>
          <wp:anchor distT="0" distB="0" distL="114300" distR="114300" simplePos="0" relativeHeight="251676672" behindDoc="1" locked="0" layoutInCell="1" allowOverlap="1">
            <wp:simplePos x="0" y="0"/>
            <wp:positionH relativeFrom="margin">
              <wp:posOffset>4332550</wp:posOffset>
            </wp:positionH>
            <wp:positionV relativeFrom="paragraph">
              <wp:posOffset>991594</wp:posOffset>
            </wp:positionV>
            <wp:extent cx="2138680" cy="2138680"/>
            <wp:effectExtent l="0" t="0" r="0" b="0"/>
            <wp:wrapSquare wrapText="bothSides"/>
            <wp:docPr id="8" name="Afbeelding 8" descr="cid:8df326b0-c37c-4ee3-a5ba-271e1bce82c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df326b0-c37c-4ee3-a5ba-271e1bce82c6@eurprd08.prod.outlook.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2138680"/>
                    </a:xfrm>
                    <a:prstGeom prst="rect">
                      <a:avLst/>
                    </a:prstGeom>
                    <a:noFill/>
                  </pic:spPr>
                </pic:pic>
              </a:graphicData>
            </a:graphic>
            <wp14:sizeRelH relativeFrom="page">
              <wp14:pctWidth>0</wp14:pctWidth>
            </wp14:sizeRelH>
            <wp14:sizeRelV relativeFrom="page">
              <wp14:pctHeight>0</wp14:pctHeight>
            </wp14:sizeRelV>
          </wp:anchor>
        </w:drawing>
      </w:r>
      <w:r w:rsidR="00057BCB" w:rsidRPr="0023616A">
        <w:rPr>
          <w:noProof/>
          <w:lang w:eastAsia="nl-NL"/>
        </w:rPr>
        <w:drawing>
          <wp:anchor distT="0" distB="0" distL="114300" distR="114300" simplePos="0" relativeHeight="251675648" behindDoc="1" locked="0" layoutInCell="1" allowOverlap="1">
            <wp:simplePos x="0" y="0"/>
            <wp:positionH relativeFrom="margin">
              <wp:align>left</wp:align>
            </wp:positionH>
            <wp:positionV relativeFrom="paragraph">
              <wp:posOffset>21535</wp:posOffset>
            </wp:positionV>
            <wp:extent cx="2134235" cy="1203325"/>
            <wp:effectExtent l="0" t="0" r="0" b="0"/>
            <wp:wrapTight wrapText="bothSides">
              <wp:wrapPolygon edited="0">
                <wp:start x="0" y="0"/>
                <wp:lineTo x="0" y="21201"/>
                <wp:lineTo x="21401" y="21201"/>
                <wp:lineTo x="21401" y="0"/>
                <wp:lineTo x="0" y="0"/>
              </wp:wrapPolygon>
            </wp:wrapTight>
            <wp:docPr id="9" name="Afbeelding 9" descr="cid:d02a5a90-803c-4bef-b4fb-6744e0b58f11@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02a5a90-803c-4bef-b4fb-6744e0b58f11@eurprd08.prod.outlook.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235" cy="1203325"/>
                    </a:xfrm>
                    <a:prstGeom prst="rect">
                      <a:avLst/>
                    </a:prstGeom>
                    <a:noFill/>
                  </pic:spPr>
                </pic:pic>
              </a:graphicData>
            </a:graphic>
            <wp14:sizeRelH relativeFrom="page">
              <wp14:pctWidth>0</wp14:pctWidth>
            </wp14:sizeRelH>
            <wp14:sizeRelV relativeFrom="page">
              <wp14:pctHeight>0</wp14:pctHeight>
            </wp14:sizeRelV>
          </wp:anchor>
        </w:drawing>
      </w:r>
      <w:r w:rsidR="00057BCB" w:rsidRPr="0023616A">
        <w:t xml:space="preserve">Afgelopen weken stonden in het thema van Lekker Fit! </w:t>
      </w:r>
      <w:proofErr w:type="spellStart"/>
      <w:r w:rsidR="00057BCB" w:rsidRPr="0023616A">
        <w:t>Especial</w:t>
      </w:r>
      <w:proofErr w:type="spellEnd"/>
      <w:r w:rsidR="00057BCB" w:rsidRPr="0023616A">
        <w:t xml:space="preserve"> care opende op maandag voor ons de “lekker Fit!” weken door samen met ons te dansen</w:t>
      </w:r>
      <w:r w:rsidR="00673AEE" w:rsidRPr="0023616A">
        <w:t>. D</w:t>
      </w:r>
      <w:r w:rsidR="00057BCB" w:rsidRPr="0023616A">
        <w:t xml:space="preserve">aarna kreeg iedereen deze dag een drinkzak die mee naar huis mocht. Dinsdags hadden we de hardloop </w:t>
      </w:r>
      <w:proofErr w:type="spellStart"/>
      <w:r w:rsidR="00057BCB" w:rsidRPr="0023616A">
        <w:t>clinic</w:t>
      </w:r>
      <w:proofErr w:type="spellEnd"/>
      <w:r w:rsidR="00057BCB" w:rsidRPr="0023616A">
        <w:t xml:space="preserve"> van </w:t>
      </w:r>
      <w:proofErr w:type="spellStart"/>
      <w:r w:rsidR="00057BCB" w:rsidRPr="0023616A">
        <w:t>Ylona</w:t>
      </w:r>
      <w:proofErr w:type="spellEnd"/>
      <w:r w:rsidR="00057BCB" w:rsidRPr="0023616A">
        <w:t xml:space="preserve"> Kruis. En</w:t>
      </w:r>
      <w:r w:rsidR="0023616A">
        <w:t xml:space="preserve"> wat deed iedereen goed mee zeg!</w:t>
      </w:r>
      <w:r w:rsidR="00057BCB" w:rsidRPr="0023616A">
        <w:t xml:space="preserve">  Allemaal goed geoefend voor de sponsorloop die er aan zat de komen. Alle kinderen kregen deze dag ook een bidon die op school blijft, zodat ze de hele dag door water kunnen drinken. De kinderen van het SO keken tijdens deze weken ook nog naar een toneelstuk van 4 VSO leerlingen. Wat stoer zeg dat ze dit durfden. Ondertussen waren alle groepen ook goed bezig met de </w:t>
      </w:r>
      <w:proofErr w:type="spellStart"/>
      <w:r w:rsidR="00057BCB" w:rsidRPr="0023616A">
        <w:t>energizers</w:t>
      </w:r>
      <w:proofErr w:type="spellEnd"/>
      <w:r w:rsidR="00057BCB" w:rsidRPr="0023616A">
        <w:t xml:space="preserve">. We hebben er dit jaar een competitie van gemaakt. In de hal van het SO en van het VSO hing een poster waarop alle groepen stonden. Wanneer de groep een </w:t>
      </w:r>
      <w:proofErr w:type="spellStart"/>
      <w:r w:rsidR="00057BCB" w:rsidRPr="0023616A">
        <w:lastRenderedPageBreak/>
        <w:t>energizer</w:t>
      </w:r>
      <w:proofErr w:type="spellEnd"/>
      <w:r w:rsidR="00057BCB" w:rsidRPr="0023616A">
        <w:t xml:space="preserve"> had gedaan mochten ze een sticker opplakken, zo konden we goed zien hoe fanatiek de groepen waren. En wij kunnen jullie vertellen dat alle groepen erg fanatiek bezig zijn geweest. We hebben de “Lekker Fit!” weken afgesloten met een sponsorloop. Voordat de sponsorloop begon werd de nieuwe klimmuur geopend. Meester Sebastian en meneer Schuurman lieten zien hoe we de klimmuur moeten gebruiken. Zij hebben vorig jaar namelijk de Elfstedentocht gefietst en een flink bedrag opgehaald waarvan we deze klimmuur hebben aangeschaft. Daarna begon de loop. De opbrengst was voor nieuwe </w:t>
      </w:r>
      <w:proofErr w:type="spellStart"/>
      <w:r w:rsidR="00057BCB" w:rsidRPr="0023616A">
        <w:t>schooltenue’s</w:t>
      </w:r>
      <w:proofErr w:type="spellEnd"/>
      <w:r w:rsidR="00057BCB" w:rsidRPr="0023616A">
        <w:t xml:space="preserve">. Er is een bedrag opgehaald van: 1047,70 euro. Wauw. Wat een hoog bedrag en wat heeft iedereen goed zijn best gedaan. Daarna liet de bovenbouw ons nog hun dans op “Just dance” zien. Dit hadden ze heel goed geoefend met zijn allen en daarom wilden ze dit graag laten zien. We hebben de “Lekker Fit!” weken dus dansend afgesloten met zijn allen.  </w:t>
      </w:r>
    </w:p>
    <w:p w:rsidR="00057BCB" w:rsidRPr="0023616A" w:rsidRDefault="00057BCB" w:rsidP="0023616A"/>
    <w:p w:rsidR="00057BCB" w:rsidRPr="0023616A" w:rsidRDefault="00057BCB" w:rsidP="0023616A"/>
    <w:p w:rsidR="00444504" w:rsidRPr="0023616A" w:rsidRDefault="00444504" w:rsidP="0023616A"/>
    <w:p w:rsidR="00EC795B" w:rsidRPr="0023616A" w:rsidRDefault="00EC795B" w:rsidP="0023616A">
      <w:pPr>
        <w:rPr>
          <w:b/>
        </w:rPr>
      </w:pPr>
    </w:p>
    <w:p w:rsidR="00EC795B" w:rsidRPr="0023616A" w:rsidRDefault="00EC795B" w:rsidP="0023616A">
      <w:pPr>
        <w:rPr>
          <w:b/>
        </w:rPr>
      </w:pPr>
    </w:p>
    <w:p w:rsidR="00EC795B" w:rsidRPr="0023616A" w:rsidRDefault="00EC795B" w:rsidP="0023616A">
      <w:pPr>
        <w:rPr>
          <w:b/>
        </w:rPr>
      </w:pPr>
    </w:p>
    <w:p w:rsidR="00EC795B" w:rsidRPr="0023616A" w:rsidRDefault="00EC795B" w:rsidP="0023616A">
      <w:pPr>
        <w:rPr>
          <w:b/>
        </w:rPr>
      </w:pPr>
      <w:r w:rsidRPr="0023616A">
        <w:rPr>
          <w:b/>
        </w:rPr>
        <w:t>Koningsspelen</w:t>
      </w:r>
    </w:p>
    <w:p w:rsidR="00444504" w:rsidRPr="0023616A" w:rsidRDefault="000C1D10" w:rsidP="0023616A">
      <w:r w:rsidRPr="0023616A">
        <w:t xml:space="preserve">12 april waren dit jaar de Koningsspelen. Dit jaar zijn deze Koningsspelen georganiseerd door o.a. 2 stagiaires die het hele jaar al bij ons stage lopen. Dit zijn Demi Brink en </w:t>
      </w:r>
      <w:proofErr w:type="spellStart"/>
      <w:r w:rsidRPr="0023616A">
        <w:t>Rids</w:t>
      </w:r>
      <w:proofErr w:type="spellEnd"/>
      <w:r w:rsidRPr="0023616A">
        <w:t xml:space="preserve"> Gerritsma in samenwerking met Lesley van Delden en onze gymlerares Sanne v.d. Molen. Zij hebben een fantastisch programma in elkaar gezet waar alle leerlingen volop van konden genieten. Voor het SO was er een springkussen, oud </w:t>
      </w:r>
      <w:r w:rsidR="00B119DD">
        <w:t>H</w:t>
      </w:r>
      <w:r w:rsidRPr="0023616A">
        <w:t>ollandse spelletjes, klimmen, dansen etc. Het VSO kon kiezen uit arrangementen. Dit bestond o.a. uit tennis, hockey, paardrijden, bowlen, squashen, klimmen, yoga en bootcamp.</w:t>
      </w:r>
      <w:r w:rsidR="001D7907" w:rsidRPr="0023616A">
        <w:t xml:space="preserve"> Het was weer een prachtige dag, dankzij de goede organisatie, alle vrijwilligers, LIO en ALO studenten. </w:t>
      </w:r>
    </w:p>
    <w:p w:rsidR="00EC795B" w:rsidRPr="0023616A" w:rsidRDefault="00EC795B" w:rsidP="0023616A">
      <w:pPr>
        <w:rPr>
          <w:b/>
          <w:bCs/>
        </w:rPr>
      </w:pPr>
    </w:p>
    <w:p w:rsidR="00D818BD" w:rsidRPr="0023616A" w:rsidRDefault="00EC795B" w:rsidP="0023616A">
      <w:pPr>
        <w:rPr>
          <w:b/>
          <w:bCs/>
        </w:rPr>
      </w:pPr>
      <w:r w:rsidRPr="0023616A">
        <w:rPr>
          <w:b/>
          <w:bCs/>
        </w:rPr>
        <w:t>Vooraankondiging!</w:t>
      </w:r>
    </w:p>
    <w:p w:rsidR="00D818BD" w:rsidRPr="0023616A" w:rsidRDefault="0077202B" w:rsidP="0023616A">
      <w:r>
        <w:t xml:space="preserve">Onze </w:t>
      </w:r>
      <w:r w:rsidR="00D818BD" w:rsidRPr="0023616A">
        <w:t xml:space="preserve">Talentband </w:t>
      </w:r>
      <w:r>
        <w:t xml:space="preserve">treedt op tijdens </w:t>
      </w:r>
      <w:r w:rsidR="00D818BD" w:rsidRPr="0023616A">
        <w:rPr>
          <w:b/>
          <w:bCs/>
        </w:rPr>
        <w:t xml:space="preserve">het </w:t>
      </w:r>
      <w:proofErr w:type="spellStart"/>
      <w:r w:rsidR="00D818BD" w:rsidRPr="0023616A">
        <w:rPr>
          <w:b/>
          <w:bCs/>
        </w:rPr>
        <w:t>Sne</w:t>
      </w:r>
      <w:r>
        <w:rPr>
          <w:b/>
          <w:bCs/>
        </w:rPr>
        <w:t>e</w:t>
      </w:r>
      <w:r w:rsidR="00D818BD" w:rsidRPr="0023616A">
        <w:rPr>
          <w:b/>
          <w:bCs/>
        </w:rPr>
        <w:t>ker</w:t>
      </w:r>
      <w:proofErr w:type="spellEnd"/>
      <w:r w:rsidR="00D818BD" w:rsidRPr="0023616A">
        <w:rPr>
          <w:b/>
          <w:bCs/>
        </w:rPr>
        <w:t xml:space="preserve"> gala </w:t>
      </w:r>
      <w:r>
        <w:rPr>
          <w:b/>
          <w:bCs/>
        </w:rPr>
        <w:t xml:space="preserve">op </w:t>
      </w:r>
      <w:r w:rsidR="00D818BD" w:rsidRPr="0023616A">
        <w:rPr>
          <w:b/>
          <w:bCs/>
        </w:rPr>
        <w:t>7 juni</w:t>
      </w:r>
      <w:r w:rsidR="00BF4A77">
        <w:rPr>
          <w:b/>
          <w:bCs/>
        </w:rPr>
        <w:t>.</w:t>
      </w:r>
    </w:p>
    <w:p w:rsidR="00D818BD" w:rsidRPr="0023616A" w:rsidRDefault="00D818BD" w:rsidP="0023616A">
      <w:r w:rsidRPr="0023616A">
        <w:t xml:space="preserve">Het </w:t>
      </w:r>
      <w:r w:rsidR="0077202B">
        <w:t>beloofd een avond vol muziek en dans te worden uitgevoerd door mensen met en zonder een verstandelijke beperking.</w:t>
      </w:r>
    </w:p>
    <w:p w:rsidR="00D818BD" w:rsidRPr="0023616A" w:rsidRDefault="00D818BD" w:rsidP="0023616A">
      <w:pPr>
        <w:rPr>
          <w:b/>
          <w:bCs/>
        </w:rPr>
      </w:pPr>
      <w:r w:rsidRPr="0023616A">
        <w:rPr>
          <w:b/>
          <w:bCs/>
        </w:rPr>
        <w:t>Wie treden er o.a. deze avond in het theater Sneek op:</w:t>
      </w:r>
    </w:p>
    <w:p w:rsidR="00D818BD" w:rsidRPr="0023616A" w:rsidRDefault="00D818BD" w:rsidP="0023616A">
      <w:r w:rsidRPr="0023616A">
        <w:t>Slagwerkgroep Syncoop</w:t>
      </w:r>
    </w:p>
    <w:p w:rsidR="00D818BD" w:rsidRPr="0023616A" w:rsidRDefault="00D818BD" w:rsidP="0023616A">
      <w:r w:rsidRPr="0023616A">
        <w:t xml:space="preserve">Special </w:t>
      </w:r>
      <w:proofErr w:type="spellStart"/>
      <w:r w:rsidRPr="0023616A">
        <w:t>Dancers</w:t>
      </w:r>
      <w:proofErr w:type="spellEnd"/>
      <w:r w:rsidRPr="0023616A">
        <w:t xml:space="preserve"> van </w:t>
      </w:r>
      <w:proofErr w:type="spellStart"/>
      <w:r w:rsidRPr="0023616A">
        <w:t>Especial</w:t>
      </w:r>
      <w:proofErr w:type="spellEnd"/>
      <w:r w:rsidRPr="0023616A">
        <w:t xml:space="preserve"> Care</w:t>
      </w:r>
    </w:p>
    <w:p w:rsidR="00D818BD" w:rsidRPr="0023616A" w:rsidRDefault="00D818BD" w:rsidP="0023616A">
      <w:proofErr w:type="spellStart"/>
      <w:r w:rsidRPr="0023616A">
        <w:t>Advendo</w:t>
      </w:r>
      <w:proofErr w:type="spellEnd"/>
      <w:r w:rsidRPr="0023616A">
        <w:t xml:space="preserve"> Slag&amp; Vlag</w:t>
      </w:r>
    </w:p>
    <w:p w:rsidR="00D818BD" w:rsidRPr="0023616A" w:rsidRDefault="00D818BD" w:rsidP="0023616A">
      <w:r w:rsidRPr="0023616A">
        <w:t xml:space="preserve">Koor buitengewoon &amp; de </w:t>
      </w:r>
      <w:proofErr w:type="spellStart"/>
      <w:r w:rsidRPr="0023616A">
        <w:t>Dijksjongers</w:t>
      </w:r>
      <w:proofErr w:type="spellEnd"/>
    </w:p>
    <w:p w:rsidR="00D818BD" w:rsidRPr="0023616A" w:rsidRDefault="00D818BD" w:rsidP="0023616A">
      <w:r w:rsidRPr="0023616A">
        <w:t xml:space="preserve">TALENTBAND </w:t>
      </w:r>
      <w:proofErr w:type="spellStart"/>
      <w:r w:rsidRPr="0023616A">
        <w:t>S</w:t>
      </w:r>
      <w:r w:rsidR="0077202B">
        <w:t>inne</w:t>
      </w:r>
      <w:proofErr w:type="spellEnd"/>
      <w:r w:rsidRPr="0023616A">
        <w:t>/</w:t>
      </w:r>
      <w:proofErr w:type="spellStart"/>
      <w:r w:rsidRPr="0023616A">
        <w:t>PietBakkerschool</w:t>
      </w:r>
      <w:proofErr w:type="spellEnd"/>
    </w:p>
    <w:p w:rsidR="00D818BD" w:rsidRPr="0023616A" w:rsidRDefault="00D818BD" w:rsidP="0023616A">
      <w:r w:rsidRPr="0023616A">
        <w:t>Solisten/dichters</w:t>
      </w:r>
    </w:p>
    <w:p w:rsidR="00D818BD" w:rsidRPr="0023616A" w:rsidRDefault="00D818BD" w:rsidP="0023616A">
      <w:r w:rsidRPr="0023616A">
        <w:t>Begeleiding van de BIG band uit Sneek.</w:t>
      </w:r>
    </w:p>
    <w:p w:rsidR="00D818BD" w:rsidRPr="0023616A" w:rsidRDefault="0077202B" w:rsidP="0023616A">
      <w:r w:rsidRPr="0077202B">
        <w:rPr>
          <w:b/>
        </w:rPr>
        <w:lastRenderedPageBreak/>
        <w:t>Wanneer:</w:t>
      </w:r>
      <w:r w:rsidR="00D818BD" w:rsidRPr="0023616A">
        <w:t> Vrijdagavond 7 juni 20:00 uur, theater Sneek. Kaarten kunnen besteld worden via:</w:t>
      </w:r>
    </w:p>
    <w:p w:rsidR="00D818BD" w:rsidRPr="0023616A" w:rsidRDefault="0002229E" w:rsidP="0023616A">
      <w:hyperlink r:id="rId10" w:history="1">
        <w:r w:rsidR="00D818BD" w:rsidRPr="0023616A">
          <w:rPr>
            <w:rStyle w:val="Hyperlink"/>
            <w:rFonts w:cstheme="minorHAnsi"/>
          </w:rPr>
          <w:t>https://theatersneek.nl/voorstelling/sneekergala/</w:t>
        </w:r>
      </w:hyperlink>
      <w:r w:rsidR="00D818BD" w:rsidRPr="0023616A">
        <w:t> </w:t>
      </w:r>
    </w:p>
    <w:p w:rsidR="00EE1EB9" w:rsidRPr="0023616A" w:rsidRDefault="00EE1EB9" w:rsidP="0023616A">
      <w:pPr>
        <w:rPr>
          <w:b/>
        </w:rPr>
      </w:pPr>
    </w:p>
    <w:p w:rsidR="00EE1EB9" w:rsidRPr="0023616A" w:rsidRDefault="00EE1EB9" w:rsidP="0023616A">
      <w:pPr>
        <w:rPr>
          <w:b/>
        </w:rPr>
      </w:pPr>
    </w:p>
    <w:p w:rsidR="00D638B3" w:rsidRPr="0023616A" w:rsidRDefault="00B234C7" w:rsidP="0023616A">
      <w:pPr>
        <w:rPr>
          <w:b/>
        </w:rPr>
      </w:pPr>
      <w:r w:rsidRPr="0023616A">
        <w:rPr>
          <w:b/>
        </w:rPr>
        <w:t>Activiteiten</w:t>
      </w:r>
      <w:r w:rsidR="00D638B3" w:rsidRPr="0023616A">
        <w:rPr>
          <w:b/>
        </w:rPr>
        <w:t>:</w:t>
      </w:r>
    </w:p>
    <w:p w:rsidR="00A468BE" w:rsidRPr="0023616A" w:rsidRDefault="0001302B" w:rsidP="0023616A">
      <w:r w:rsidRPr="0023616A">
        <w:t>29 april t/m 3</w:t>
      </w:r>
      <w:r w:rsidR="00006CAE" w:rsidRPr="0023616A">
        <w:t xml:space="preserve"> mei</w:t>
      </w:r>
      <w:r w:rsidR="0077202B">
        <w:t>:</w:t>
      </w:r>
      <w:r w:rsidR="00A468BE" w:rsidRPr="0023616A">
        <w:tab/>
        <w:t>Meivakantie</w:t>
      </w:r>
    </w:p>
    <w:p w:rsidR="00CF5B3F" w:rsidRPr="0023616A" w:rsidRDefault="0001302B" w:rsidP="0023616A">
      <w:r w:rsidRPr="0023616A">
        <w:t>6,</w:t>
      </w:r>
      <w:r w:rsidR="0077202B">
        <w:t xml:space="preserve"> </w:t>
      </w:r>
      <w:r w:rsidRPr="0023616A">
        <w:t>7,</w:t>
      </w:r>
      <w:r w:rsidR="0077202B">
        <w:t xml:space="preserve"> </w:t>
      </w:r>
      <w:r w:rsidRPr="0023616A">
        <w:t>8</w:t>
      </w:r>
      <w:r w:rsidR="00006CAE" w:rsidRPr="0023616A">
        <w:t xml:space="preserve"> mei:</w:t>
      </w:r>
      <w:r w:rsidRPr="0023616A">
        <w:tab/>
      </w:r>
      <w:r w:rsidRPr="0023616A">
        <w:tab/>
        <w:t>Studiedagen (leerlingen vrij)</w:t>
      </w:r>
    </w:p>
    <w:p w:rsidR="00006CAE" w:rsidRPr="0023616A" w:rsidRDefault="0001302B" w:rsidP="0023616A">
      <w:r w:rsidRPr="0023616A">
        <w:t>30 en 31 mei:</w:t>
      </w:r>
      <w:r w:rsidRPr="0023616A">
        <w:tab/>
      </w:r>
      <w:r w:rsidRPr="0023616A">
        <w:tab/>
        <w:t>Hemelvaartsdag en de vrijdags na Hemelvaart (leerlingen en personeel vrij)</w:t>
      </w:r>
    </w:p>
    <w:p w:rsidR="00775215" w:rsidRPr="0023616A" w:rsidRDefault="00775215" w:rsidP="0023616A">
      <w:r w:rsidRPr="0023616A">
        <w:t>7 juni:</w:t>
      </w:r>
      <w:r w:rsidRPr="0023616A">
        <w:tab/>
      </w:r>
      <w:r w:rsidRPr="0023616A">
        <w:tab/>
      </w:r>
      <w:r w:rsidRPr="0023616A">
        <w:tab/>
        <w:t>Optred</w:t>
      </w:r>
      <w:r w:rsidR="0001302B" w:rsidRPr="0023616A">
        <w:t>en Talentband in theater Sneek</w:t>
      </w:r>
    </w:p>
    <w:p w:rsidR="00DB76D7" w:rsidRPr="0023616A" w:rsidRDefault="0001302B" w:rsidP="0023616A">
      <w:r w:rsidRPr="0023616A">
        <w:t>10</w:t>
      </w:r>
      <w:r w:rsidR="00DB76D7" w:rsidRPr="0023616A">
        <w:t xml:space="preserve"> juni:                             </w:t>
      </w:r>
      <w:r w:rsidRPr="0023616A">
        <w:t>2</w:t>
      </w:r>
      <w:r w:rsidRPr="0023616A">
        <w:rPr>
          <w:vertAlign w:val="superscript"/>
        </w:rPr>
        <w:t>de</w:t>
      </w:r>
      <w:r w:rsidRPr="0023616A">
        <w:t xml:space="preserve"> Pinksterdag</w:t>
      </w:r>
    </w:p>
    <w:p w:rsidR="001D5C45" w:rsidRPr="0023616A" w:rsidRDefault="0001302B" w:rsidP="0023616A">
      <w:r w:rsidRPr="0023616A">
        <w:t>19 juni</w:t>
      </w:r>
      <w:r w:rsidR="00FA3C3E" w:rsidRPr="0023616A">
        <w:t>:</w:t>
      </w:r>
      <w:r w:rsidRPr="0023616A">
        <w:tab/>
      </w:r>
      <w:r w:rsidR="00FA3C3E" w:rsidRPr="0023616A">
        <w:t xml:space="preserve"> </w:t>
      </w:r>
      <w:r w:rsidR="00FA3C3E" w:rsidRPr="0023616A">
        <w:tab/>
      </w:r>
      <w:r w:rsidR="00FA3C3E" w:rsidRPr="0023616A">
        <w:tab/>
      </w:r>
      <w:r w:rsidRPr="0023616A">
        <w:t>Stagecontactavond</w:t>
      </w:r>
    </w:p>
    <w:p w:rsidR="00FA3C3E" w:rsidRPr="0023616A" w:rsidRDefault="0001302B" w:rsidP="0023616A">
      <w:r w:rsidRPr="0023616A">
        <w:t>1</w:t>
      </w:r>
      <w:r w:rsidR="00006CAE" w:rsidRPr="0023616A">
        <w:t xml:space="preserve"> </w:t>
      </w:r>
      <w:r w:rsidRPr="0023616A">
        <w:t>en</w:t>
      </w:r>
      <w:r w:rsidR="00006CAE" w:rsidRPr="0023616A">
        <w:t xml:space="preserve"> </w:t>
      </w:r>
      <w:r w:rsidRPr="0023616A">
        <w:t>4 juli:</w:t>
      </w:r>
      <w:r w:rsidRPr="0023616A">
        <w:tab/>
      </w:r>
      <w:r w:rsidRPr="0023616A">
        <w:tab/>
        <w:t>20 minuten gesprekken</w:t>
      </w:r>
    </w:p>
    <w:p w:rsidR="00006CAE" w:rsidRPr="0023616A" w:rsidRDefault="002C60A0" w:rsidP="0023616A">
      <w:r w:rsidRPr="0023616A">
        <w:t>10</w:t>
      </w:r>
      <w:r w:rsidR="00006CAE" w:rsidRPr="0023616A">
        <w:t xml:space="preserve"> juli</w:t>
      </w:r>
      <w:r w:rsidR="00775215" w:rsidRPr="0023616A">
        <w:t>:</w:t>
      </w:r>
      <w:r w:rsidR="00006CAE" w:rsidRPr="0023616A">
        <w:t xml:space="preserve"> </w:t>
      </w:r>
      <w:r w:rsidR="00006CAE" w:rsidRPr="0023616A">
        <w:tab/>
      </w:r>
      <w:r w:rsidR="00006CAE" w:rsidRPr="0023616A">
        <w:tab/>
      </w:r>
      <w:r w:rsidR="00006CAE" w:rsidRPr="0023616A">
        <w:tab/>
        <w:t>Diploma uitreiking</w:t>
      </w:r>
    </w:p>
    <w:p w:rsidR="002C60A0" w:rsidRPr="0023616A" w:rsidRDefault="002C60A0" w:rsidP="0023616A">
      <w:r w:rsidRPr="0023616A">
        <w:t>11 juli:</w:t>
      </w:r>
      <w:r w:rsidRPr="0023616A">
        <w:tab/>
      </w:r>
      <w:r w:rsidRPr="0023616A">
        <w:tab/>
      </w:r>
      <w:r w:rsidRPr="0023616A">
        <w:tab/>
        <w:t>Laatste schooldag</w:t>
      </w:r>
    </w:p>
    <w:p w:rsidR="00006CAE" w:rsidRPr="0023616A" w:rsidRDefault="002C60A0" w:rsidP="0023616A">
      <w:r w:rsidRPr="0023616A">
        <w:t>12</w:t>
      </w:r>
      <w:r w:rsidR="00006CAE" w:rsidRPr="0023616A">
        <w:t xml:space="preserve"> juli</w:t>
      </w:r>
      <w:r w:rsidR="00775215" w:rsidRPr="0023616A">
        <w:t>:</w:t>
      </w:r>
      <w:r w:rsidR="00006CAE" w:rsidRPr="0023616A">
        <w:tab/>
      </w:r>
      <w:r w:rsidR="00006CAE" w:rsidRPr="0023616A">
        <w:tab/>
      </w:r>
      <w:r w:rsidR="00006CAE" w:rsidRPr="0023616A">
        <w:tab/>
        <w:t>Facultatieve studiedag (leerlingen vrij en begin zomervakantie)</w:t>
      </w:r>
    </w:p>
    <w:p w:rsidR="00A468BE" w:rsidRPr="0023616A" w:rsidRDefault="00A468BE" w:rsidP="0023616A"/>
    <w:p w:rsidR="00A468BE" w:rsidRPr="0023616A" w:rsidRDefault="00A468BE" w:rsidP="0023616A"/>
    <w:p w:rsidR="005D6B7F" w:rsidRPr="0023616A" w:rsidRDefault="005D6B7F" w:rsidP="0023616A">
      <w:r w:rsidRPr="0023616A">
        <w:t>Wij wensen jullie allemaal een fijne meivakantie!</w:t>
      </w:r>
    </w:p>
    <w:p w:rsidR="005D6B7F" w:rsidRPr="0023616A" w:rsidRDefault="005D6B7F" w:rsidP="0023616A"/>
    <w:p w:rsidR="001D5C45" w:rsidRPr="0023616A" w:rsidRDefault="001D5C45" w:rsidP="0023616A">
      <w:r w:rsidRPr="0023616A">
        <w:t xml:space="preserve">Met vriendelijke groet, namens het </w:t>
      </w:r>
      <w:r w:rsidR="00185A1B" w:rsidRPr="0023616A">
        <w:t>hele team,</w:t>
      </w:r>
    </w:p>
    <w:p w:rsidR="00006CAE" w:rsidRPr="0023616A" w:rsidRDefault="00006CAE" w:rsidP="0023616A"/>
    <w:p w:rsidR="002C6747" w:rsidRPr="0023616A" w:rsidRDefault="00006CAE" w:rsidP="0023616A">
      <w:r w:rsidRPr="0023616A">
        <w:t>Sybrand v.d. Wey</w:t>
      </w:r>
    </w:p>
    <w:p w:rsidR="004626C2" w:rsidRPr="0023616A" w:rsidRDefault="007579E3" w:rsidP="0023616A">
      <w:r w:rsidRPr="0023616A">
        <w:tab/>
      </w:r>
    </w:p>
    <w:sectPr w:rsidR="004626C2" w:rsidRPr="0023616A" w:rsidSect="00255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1B7"/>
    <w:multiLevelType w:val="hybridMultilevel"/>
    <w:tmpl w:val="AE965306"/>
    <w:lvl w:ilvl="0" w:tplc="4E8266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4574A7"/>
    <w:multiLevelType w:val="hybridMultilevel"/>
    <w:tmpl w:val="D5F6E8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75CE2"/>
    <w:multiLevelType w:val="hybridMultilevel"/>
    <w:tmpl w:val="5FCC7DBC"/>
    <w:lvl w:ilvl="0" w:tplc="49E89938">
      <w:start w:val="1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336C6"/>
    <w:multiLevelType w:val="hybridMultilevel"/>
    <w:tmpl w:val="F2C4E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D41C6"/>
    <w:multiLevelType w:val="hybridMultilevel"/>
    <w:tmpl w:val="C0EC93BC"/>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4C2646"/>
    <w:multiLevelType w:val="hybridMultilevel"/>
    <w:tmpl w:val="56A2F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23660BB"/>
    <w:multiLevelType w:val="hybridMultilevel"/>
    <w:tmpl w:val="89AE5A76"/>
    <w:lvl w:ilvl="0" w:tplc="C1A8CA7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86F0E"/>
    <w:multiLevelType w:val="hybridMultilevel"/>
    <w:tmpl w:val="96DCE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DD26B8"/>
    <w:multiLevelType w:val="multilevel"/>
    <w:tmpl w:val="5606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D55ED"/>
    <w:multiLevelType w:val="hybridMultilevel"/>
    <w:tmpl w:val="DB46B8DA"/>
    <w:lvl w:ilvl="0" w:tplc="205CB5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067F74"/>
    <w:multiLevelType w:val="hybridMultilevel"/>
    <w:tmpl w:val="3B965DB2"/>
    <w:lvl w:ilvl="0" w:tplc="4392B2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9E095E"/>
    <w:multiLevelType w:val="multilevel"/>
    <w:tmpl w:val="2FB6E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37BF2"/>
    <w:multiLevelType w:val="hybridMultilevel"/>
    <w:tmpl w:val="E96C7ABA"/>
    <w:lvl w:ilvl="0" w:tplc="8596402A">
      <w:start w:val="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88675C"/>
    <w:multiLevelType w:val="hybridMultilevel"/>
    <w:tmpl w:val="5024D6EE"/>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046411"/>
    <w:multiLevelType w:val="hybridMultilevel"/>
    <w:tmpl w:val="7940089C"/>
    <w:lvl w:ilvl="0" w:tplc="0744002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127A60"/>
    <w:multiLevelType w:val="hybridMultilevel"/>
    <w:tmpl w:val="5C267DA8"/>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7A72D4"/>
    <w:multiLevelType w:val="hybridMultilevel"/>
    <w:tmpl w:val="EED039B2"/>
    <w:lvl w:ilvl="0" w:tplc="C02E27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FE3B06"/>
    <w:multiLevelType w:val="multilevel"/>
    <w:tmpl w:val="1C38E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E0BA7"/>
    <w:multiLevelType w:val="hybridMultilevel"/>
    <w:tmpl w:val="859EA64A"/>
    <w:lvl w:ilvl="0" w:tplc="7C58D43C">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9F30B1"/>
    <w:multiLevelType w:val="hybridMultilevel"/>
    <w:tmpl w:val="C30084E8"/>
    <w:lvl w:ilvl="0" w:tplc="EA52E0F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772660"/>
    <w:multiLevelType w:val="hybridMultilevel"/>
    <w:tmpl w:val="CE540156"/>
    <w:lvl w:ilvl="0" w:tplc="4392B200">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4D8B129A"/>
    <w:multiLevelType w:val="hybridMultilevel"/>
    <w:tmpl w:val="00B465FA"/>
    <w:lvl w:ilvl="0" w:tplc="93D6F93C">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B01E8A"/>
    <w:multiLevelType w:val="multilevel"/>
    <w:tmpl w:val="891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9500F"/>
    <w:multiLevelType w:val="hybridMultilevel"/>
    <w:tmpl w:val="6CECF466"/>
    <w:lvl w:ilvl="0" w:tplc="BE1609D4">
      <w:start w:val="1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C40974"/>
    <w:multiLevelType w:val="hybridMultilevel"/>
    <w:tmpl w:val="FA74E0FA"/>
    <w:lvl w:ilvl="0" w:tplc="11E4BD9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9C1C7E"/>
    <w:multiLevelType w:val="hybridMultilevel"/>
    <w:tmpl w:val="1B829C6A"/>
    <w:lvl w:ilvl="0" w:tplc="ECDAFA6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B346938"/>
    <w:multiLevelType w:val="hybridMultilevel"/>
    <w:tmpl w:val="435C6DDE"/>
    <w:lvl w:ilvl="0" w:tplc="1FC65A64">
      <w:numFmt w:val="bullet"/>
      <w:lvlText w:val="-"/>
      <w:lvlJc w:val="left"/>
      <w:pPr>
        <w:ind w:left="644" w:hanging="360"/>
      </w:pPr>
      <w:rPr>
        <w:rFonts w:ascii="Calibri" w:eastAsiaTheme="minorHAnsi"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15:restartNumberingAfterBreak="0">
    <w:nsid w:val="6F8507ED"/>
    <w:multiLevelType w:val="multilevel"/>
    <w:tmpl w:val="7C065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11BA4"/>
    <w:multiLevelType w:val="hybridMultilevel"/>
    <w:tmpl w:val="F886B21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5E930B1"/>
    <w:multiLevelType w:val="multilevel"/>
    <w:tmpl w:val="5628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86A3B"/>
    <w:multiLevelType w:val="hybridMultilevel"/>
    <w:tmpl w:val="A91E5340"/>
    <w:lvl w:ilvl="0" w:tplc="F26A906A">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5C43CD"/>
    <w:multiLevelType w:val="hybridMultilevel"/>
    <w:tmpl w:val="F3C0A148"/>
    <w:lvl w:ilvl="0" w:tplc="2768208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912B88"/>
    <w:multiLevelType w:val="hybridMultilevel"/>
    <w:tmpl w:val="EBCEEF6E"/>
    <w:lvl w:ilvl="0" w:tplc="F59037BE">
      <w:start w:val="36"/>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E561C3"/>
    <w:multiLevelType w:val="hybridMultilevel"/>
    <w:tmpl w:val="94D4F83A"/>
    <w:lvl w:ilvl="0" w:tplc="FF0AB1E0">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num>
  <w:num w:numId="7">
    <w:abstractNumId w:val="13"/>
  </w:num>
  <w:num w:numId="8">
    <w:abstractNumId w:val="16"/>
  </w:num>
  <w:num w:numId="9">
    <w:abstractNumId w:val="4"/>
  </w:num>
  <w:num w:numId="10">
    <w:abstractNumId w:val="3"/>
  </w:num>
  <w:num w:numId="11">
    <w:abstractNumId w:val="15"/>
  </w:num>
  <w:num w:numId="12">
    <w:abstractNumId w:val="10"/>
  </w:num>
  <w:num w:numId="13">
    <w:abstractNumId w:val="0"/>
  </w:num>
  <w:num w:numId="14">
    <w:abstractNumId w:val="20"/>
  </w:num>
  <w:num w:numId="15">
    <w:abstractNumId w:val="30"/>
  </w:num>
  <w:num w:numId="16">
    <w:abstractNumId w:val="14"/>
  </w:num>
  <w:num w:numId="17">
    <w:abstractNumId w:val="6"/>
  </w:num>
  <w:num w:numId="18">
    <w:abstractNumId w:val="2"/>
  </w:num>
  <w:num w:numId="19">
    <w:abstractNumId w:val="2"/>
  </w:num>
  <w:num w:numId="20">
    <w:abstractNumId w:val="25"/>
  </w:num>
  <w:num w:numId="21">
    <w:abstractNumId w:val="12"/>
  </w:num>
  <w:num w:numId="22">
    <w:abstractNumId w:val="7"/>
  </w:num>
  <w:num w:numId="23">
    <w:abstractNumId w:val="32"/>
  </w:num>
  <w:num w:numId="24">
    <w:abstractNumId w:val="23"/>
  </w:num>
  <w:num w:numId="25">
    <w:abstractNumId w:val="18"/>
  </w:num>
  <w:num w:numId="26">
    <w:abstractNumId w:val="33"/>
  </w:num>
  <w:num w:numId="27">
    <w:abstractNumId w:val="29"/>
  </w:num>
  <w:num w:numId="28">
    <w:abstractNumId w:val="22"/>
  </w:num>
  <w:num w:numId="29">
    <w:abstractNumId w:val="27"/>
  </w:num>
  <w:num w:numId="30">
    <w:abstractNumId w:val="17"/>
  </w:num>
  <w:num w:numId="31">
    <w:abstractNumId w:val="11"/>
  </w:num>
  <w:num w:numId="32">
    <w:abstractNumId w:val="8"/>
  </w:num>
  <w:num w:numId="33">
    <w:abstractNumId w:val="21"/>
  </w:num>
  <w:num w:numId="34">
    <w:abstractNumId w:val="5"/>
  </w:num>
  <w:num w:numId="35">
    <w:abstractNumId w:val="31"/>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3"/>
    <w:rsid w:val="00006CAE"/>
    <w:rsid w:val="0001302B"/>
    <w:rsid w:val="0002004C"/>
    <w:rsid w:val="0002229E"/>
    <w:rsid w:val="00025AE8"/>
    <w:rsid w:val="00026A1A"/>
    <w:rsid w:val="00040E2D"/>
    <w:rsid w:val="00056A07"/>
    <w:rsid w:val="00057BCB"/>
    <w:rsid w:val="00060840"/>
    <w:rsid w:val="00060E91"/>
    <w:rsid w:val="00061BEA"/>
    <w:rsid w:val="00065ED4"/>
    <w:rsid w:val="00067D59"/>
    <w:rsid w:val="00070DCF"/>
    <w:rsid w:val="00071DD7"/>
    <w:rsid w:val="0007423E"/>
    <w:rsid w:val="00083646"/>
    <w:rsid w:val="00092F4E"/>
    <w:rsid w:val="00097FED"/>
    <w:rsid w:val="000A02CB"/>
    <w:rsid w:val="000A3AC2"/>
    <w:rsid w:val="000A50B4"/>
    <w:rsid w:val="000B1B22"/>
    <w:rsid w:val="000B368C"/>
    <w:rsid w:val="000B5E65"/>
    <w:rsid w:val="000B6828"/>
    <w:rsid w:val="000B6CAA"/>
    <w:rsid w:val="000C1D10"/>
    <w:rsid w:val="000D764E"/>
    <w:rsid w:val="000F5E19"/>
    <w:rsid w:val="001041C7"/>
    <w:rsid w:val="0011764A"/>
    <w:rsid w:val="0012118F"/>
    <w:rsid w:val="00125CC3"/>
    <w:rsid w:val="00134475"/>
    <w:rsid w:val="00134B02"/>
    <w:rsid w:val="001353FF"/>
    <w:rsid w:val="00137D16"/>
    <w:rsid w:val="00140700"/>
    <w:rsid w:val="00141499"/>
    <w:rsid w:val="001524A3"/>
    <w:rsid w:val="00157050"/>
    <w:rsid w:val="00161AF1"/>
    <w:rsid w:val="001651F0"/>
    <w:rsid w:val="00167CF7"/>
    <w:rsid w:val="00170682"/>
    <w:rsid w:val="00172C90"/>
    <w:rsid w:val="00175C8C"/>
    <w:rsid w:val="0018152A"/>
    <w:rsid w:val="00185A1B"/>
    <w:rsid w:val="0019026F"/>
    <w:rsid w:val="00196DB4"/>
    <w:rsid w:val="001A0C2E"/>
    <w:rsid w:val="001A5C8B"/>
    <w:rsid w:val="001B0F24"/>
    <w:rsid w:val="001D5C45"/>
    <w:rsid w:val="001D7907"/>
    <w:rsid w:val="001E0F4D"/>
    <w:rsid w:val="001F6887"/>
    <w:rsid w:val="001F7753"/>
    <w:rsid w:val="002038A3"/>
    <w:rsid w:val="0020531B"/>
    <w:rsid w:val="00216A03"/>
    <w:rsid w:val="00216AC0"/>
    <w:rsid w:val="00230274"/>
    <w:rsid w:val="002310E1"/>
    <w:rsid w:val="00232C4C"/>
    <w:rsid w:val="00235B0A"/>
    <w:rsid w:val="0023616A"/>
    <w:rsid w:val="00241DF9"/>
    <w:rsid w:val="00245E50"/>
    <w:rsid w:val="00246BDF"/>
    <w:rsid w:val="002512E4"/>
    <w:rsid w:val="002520FC"/>
    <w:rsid w:val="00253252"/>
    <w:rsid w:val="00255A4F"/>
    <w:rsid w:val="00255E34"/>
    <w:rsid w:val="00262102"/>
    <w:rsid w:val="0027147F"/>
    <w:rsid w:val="002733B5"/>
    <w:rsid w:val="00275BEC"/>
    <w:rsid w:val="00276816"/>
    <w:rsid w:val="00292481"/>
    <w:rsid w:val="00293897"/>
    <w:rsid w:val="002A2191"/>
    <w:rsid w:val="002A40FD"/>
    <w:rsid w:val="002A4C12"/>
    <w:rsid w:val="002B7437"/>
    <w:rsid w:val="002C11FE"/>
    <w:rsid w:val="002C3ABF"/>
    <w:rsid w:val="002C5BA2"/>
    <w:rsid w:val="002C60A0"/>
    <w:rsid w:val="002C6747"/>
    <w:rsid w:val="002C7098"/>
    <w:rsid w:val="002D1859"/>
    <w:rsid w:val="002D7FC3"/>
    <w:rsid w:val="002F20DB"/>
    <w:rsid w:val="002F3EDF"/>
    <w:rsid w:val="00300F63"/>
    <w:rsid w:val="00305073"/>
    <w:rsid w:val="00307F3C"/>
    <w:rsid w:val="00314481"/>
    <w:rsid w:val="00315F29"/>
    <w:rsid w:val="003230A1"/>
    <w:rsid w:val="00332D5C"/>
    <w:rsid w:val="00334960"/>
    <w:rsid w:val="00336D82"/>
    <w:rsid w:val="0033710E"/>
    <w:rsid w:val="003406DF"/>
    <w:rsid w:val="00345551"/>
    <w:rsid w:val="003531B6"/>
    <w:rsid w:val="00360BE7"/>
    <w:rsid w:val="00362D8A"/>
    <w:rsid w:val="00364CCF"/>
    <w:rsid w:val="00365EBB"/>
    <w:rsid w:val="003703D8"/>
    <w:rsid w:val="00381B21"/>
    <w:rsid w:val="00383627"/>
    <w:rsid w:val="00384C02"/>
    <w:rsid w:val="00391C5C"/>
    <w:rsid w:val="003A260C"/>
    <w:rsid w:val="003A7291"/>
    <w:rsid w:val="003A7C8E"/>
    <w:rsid w:val="003C2F06"/>
    <w:rsid w:val="003D7DD1"/>
    <w:rsid w:val="003E5456"/>
    <w:rsid w:val="003E7EE6"/>
    <w:rsid w:val="003F3C23"/>
    <w:rsid w:val="003F486C"/>
    <w:rsid w:val="003F6BC1"/>
    <w:rsid w:val="004161F3"/>
    <w:rsid w:val="00443B13"/>
    <w:rsid w:val="00444504"/>
    <w:rsid w:val="00447AF7"/>
    <w:rsid w:val="004505A9"/>
    <w:rsid w:val="0045458B"/>
    <w:rsid w:val="004579E5"/>
    <w:rsid w:val="004626C2"/>
    <w:rsid w:val="004645F0"/>
    <w:rsid w:val="0047709F"/>
    <w:rsid w:val="00482875"/>
    <w:rsid w:val="004866CA"/>
    <w:rsid w:val="004945D9"/>
    <w:rsid w:val="00494FF9"/>
    <w:rsid w:val="004B1B7D"/>
    <w:rsid w:val="004B4DD0"/>
    <w:rsid w:val="004C54E9"/>
    <w:rsid w:val="004C6260"/>
    <w:rsid w:val="004D4C2C"/>
    <w:rsid w:val="004E017C"/>
    <w:rsid w:val="00501E94"/>
    <w:rsid w:val="0050646D"/>
    <w:rsid w:val="00512117"/>
    <w:rsid w:val="00513544"/>
    <w:rsid w:val="00514D7D"/>
    <w:rsid w:val="0054409F"/>
    <w:rsid w:val="00563B12"/>
    <w:rsid w:val="00565431"/>
    <w:rsid w:val="0057034A"/>
    <w:rsid w:val="00574D30"/>
    <w:rsid w:val="0057569B"/>
    <w:rsid w:val="00580338"/>
    <w:rsid w:val="00584543"/>
    <w:rsid w:val="00586411"/>
    <w:rsid w:val="00590E17"/>
    <w:rsid w:val="0059101A"/>
    <w:rsid w:val="005A07E3"/>
    <w:rsid w:val="005A120A"/>
    <w:rsid w:val="005B6944"/>
    <w:rsid w:val="005D1C93"/>
    <w:rsid w:val="005D4357"/>
    <w:rsid w:val="005D6B7F"/>
    <w:rsid w:val="005E11BF"/>
    <w:rsid w:val="005F3287"/>
    <w:rsid w:val="005F4D75"/>
    <w:rsid w:val="00603FAC"/>
    <w:rsid w:val="006075EE"/>
    <w:rsid w:val="00617DE8"/>
    <w:rsid w:val="00631E5A"/>
    <w:rsid w:val="00634AF5"/>
    <w:rsid w:val="00646D74"/>
    <w:rsid w:val="00671809"/>
    <w:rsid w:val="00673AEE"/>
    <w:rsid w:val="00684D61"/>
    <w:rsid w:val="00691121"/>
    <w:rsid w:val="006A4357"/>
    <w:rsid w:val="006A77C7"/>
    <w:rsid w:val="006B0D31"/>
    <w:rsid w:val="006C306E"/>
    <w:rsid w:val="006D2B7D"/>
    <w:rsid w:val="006D4123"/>
    <w:rsid w:val="006F1927"/>
    <w:rsid w:val="006F2911"/>
    <w:rsid w:val="00706C62"/>
    <w:rsid w:val="00714FBC"/>
    <w:rsid w:val="00725C24"/>
    <w:rsid w:val="0072683E"/>
    <w:rsid w:val="00726E21"/>
    <w:rsid w:val="00735F6E"/>
    <w:rsid w:val="00741C26"/>
    <w:rsid w:val="0074385F"/>
    <w:rsid w:val="0074434E"/>
    <w:rsid w:val="00751921"/>
    <w:rsid w:val="00751C83"/>
    <w:rsid w:val="00753306"/>
    <w:rsid w:val="007579E3"/>
    <w:rsid w:val="007611C8"/>
    <w:rsid w:val="00765536"/>
    <w:rsid w:val="0077202B"/>
    <w:rsid w:val="00773044"/>
    <w:rsid w:val="00775215"/>
    <w:rsid w:val="007762BC"/>
    <w:rsid w:val="00782B81"/>
    <w:rsid w:val="00785638"/>
    <w:rsid w:val="007932E8"/>
    <w:rsid w:val="00797869"/>
    <w:rsid w:val="007A0E9F"/>
    <w:rsid w:val="007A665F"/>
    <w:rsid w:val="007A71C7"/>
    <w:rsid w:val="007D294B"/>
    <w:rsid w:val="007D4F16"/>
    <w:rsid w:val="007E2971"/>
    <w:rsid w:val="007E37C4"/>
    <w:rsid w:val="007E4843"/>
    <w:rsid w:val="007F152D"/>
    <w:rsid w:val="007F5A58"/>
    <w:rsid w:val="007F6926"/>
    <w:rsid w:val="0081525F"/>
    <w:rsid w:val="008165F2"/>
    <w:rsid w:val="00816EE8"/>
    <w:rsid w:val="00820937"/>
    <w:rsid w:val="00835581"/>
    <w:rsid w:val="00852EDD"/>
    <w:rsid w:val="00856B02"/>
    <w:rsid w:val="00860FA0"/>
    <w:rsid w:val="00863B60"/>
    <w:rsid w:val="00864DC8"/>
    <w:rsid w:val="00870AC7"/>
    <w:rsid w:val="00896470"/>
    <w:rsid w:val="008A414C"/>
    <w:rsid w:val="008A6325"/>
    <w:rsid w:val="008B0B11"/>
    <w:rsid w:val="008B7C2D"/>
    <w:rsid w:val="008C479C"/>
    <w:rsid w:val="008D60BF"/>
    <w:rsid w:val="008D70A6"/>
    <w:rsid w:val="008D7A15"/>
    <w:rsid w:val="008E3CCD"/>
    <w:rsid w:val="008E76A4"/>
    <w:rsid w:val="008F3127"/>
    <w:rsid w:val="008F6734"/>
    <w:rsid w:val="00915CEE"/>
    <w:rsid w:val="00917A83"/>
    <w:rsid w:val="0092414E"/>
    <w:rsid w:val="0092771F"/>
    <w:rsid w:val="00933F16"/>
    <w:rsid w:val="00953180"/>
    <w:rsid w:val="00955C68"/>
    <w:rsid w:val="00964B12"/>
    <w:rsid w:val="00966207"/>
    <w:rsid w:val="00977137"/>
    <w:rsid w:val="00980A6F"/>
    <w:rsid w:val="00992254"/>
    <w:rsid w:val="00992C2B"/>
    <w:rsid w:val="0099336F"/>
    <w:rsid w:val="009A7C06"/>
    <w:rsid w:val="009B1B85"/>
    <w:rsid w:val="009D0EF3"/>
    <w:rsid w:val="009E0916"/>
    <w:rsid w:val="009E10A0"/>
    <w:rsid w:val="009E2D76"/>
    <w:rsid w:val="009E3F34"/>
    <w:rsid w:val="009E431F"/>
    <w:rsid w:val="009F2E2A"/>
    <w:rsid w:val="009F5955"/>
    <w:rsid w:val="00A0435D"/>
    <w:rsid w:val="00A04AEE"/>
    <w:rsid w:val="00A13E96"/>
    <w:rsid w:val="00A1525F"/>
    <w:rsid w:val="00A23156"/>
    <w:rsid w:val="00A23FF2"/>
    <w:rsid w:val="00A468BE"/>
    <w:rsid w:val="00A517B1"/>
    <w:rsid w:val="00A52694"/>
    <w:rsid w:val="00A56B06"/>
    <w:rsid w:val="00A633BC"/>
    <w:rsid w:val="00A86FEA"/>
    <w:rsid w:val="00A92B6D"/>
    <w:rsid w:val="00A9678C"/>
    <w:rsid w:val="00A97C55"/>
    <w:rsid w:val="00AA1970"/>
    <w:rsid w:val="00AA5216"/>
    <w:rsid w:val="00AA703E"/>
    <w:rsid w:val="00AB2EE9"/>
    <w:rsid w:val="00AB3206"/>
    <w:rsid w:val="00AB629F"/>
    <w:rsid w:val="00AD2E17"/>
    <w:rsid w:val="00AD4CC7"/>
    <w:rsid w:val="00AF05C0"/>
    <w:rsid w:val="00B0391D"/>
    <w:rsid w:val="00B075BC"/>
    <w:rsid w:val="00B119DD"/>
    <w:rsid w:val="00B14B19"/>
    <w:rsid w:val="00B15C50"/>
    <w:rsid w:val="00B234C7"/>
    <w:rsid w:val="00B24BA0"/>
    <w:rsid w:val="00B25C21"/>
    <w:rsid w:val="00B31B6E"/>
    <w:rsid w:val="00B35930"/>
    <w:rsid w:val="00B518A9"/>
    <w:rsid w:val="00B5282C"/>
    <w:rsid w:val="00B528DB"/>
    <w:rsid w:val="00B53214"/>
    <w:rsid w:val="00B5378D"/>
    <w:rsid w:val="00B543EF"/>
    <w:rsid w:val="00B626A7"/>
    <w:rsid w:val="00B70466"/>
    <w:rsid w:val="00B7676E"/>
    <w:rsid w:val="00B839A5"/>
    <w:rsid w:val="00B85356"/>
    <w:rsid w:val="00B915A8"/>
    <w:rsid w:val="00B97994"/>
    <w:rsid w:val="00BA3D03"/>
    <w:rsid w:val="00BA4A9C"/>
    <w:rsid w:val="00BA7F60"/>
    <w:rsid w:val="00BB27A6"/>
    <w:rsid w:val="00BB2A62"/>
    <w:rsid w:val="00BC23B7"/>
    <w:rsid w:val="00BC6E8F"/>
    <w:rsid w:val="00BD2288"/>
    <w:rsid w:val="00BD31DD"/>
    <w:rsid w:val="00BD39CF"/>
    <w:rsid w:val="00BD5D86"/>
    <w:rsid w:val="00BE4221"/>
    <w:rsid w:val="00BE7019"/>
    <w:rsid w:val="00BF1E1E"/>
    <w:rsid w:val="00BF3B3F"/>
    <w:rsid w:val="00BF4A77"/>
    <w:rsid w:val="00BF6C82"/>
    <w:rsid w:val="00C04AD5"/>
    <w:rsid w:val="00C20A33"/>
    <w:rsid w:val="00C27A75"/>
    <w:rsid w:val="00C367B4"/>
    <w:rsid w:val="00C41267"/>
    <w:rsid w:val="00C4235E"/>
    <w:rsid w:val="00C47467"/>
    <w:rsid w:val="00C53859"/>
    <w:rsid w:val="00C55C01"/>
    <w:rsid w:val="00C563C0"/>
    <w:rsid w:val="00C60440"/>
    <w:rsid w:val="00C83E93"/>
    <w:rsid w:val="00C8451D"/>
    <w:rsid w:val="00C8537D"/>
    <w:rsid w:val="00C853CA"/>
    <w:rsid w:val="00C92164"/>
    <w:rsid w:val="00C97EA9"/>
    <w:rsid w:val="00C97EE6"/>
    <w:rsid w:val="00CA4791"/>
    <w:rsid w:val="00CA6059"/>
    <w:rsid w:val="00CC1787"/>
    <w:rsid w:val="00CC4BD3"/>
    <w:rsid w:val="00CC5C4E"/>
    <w:rsid w:val="00CC6259"/>
    <w:rsid w:val="00CD6A84"/>
    <w:rsid w:val="00CE2BA2"/>
    <w:rsid w:val="00CF215E"/>
    <w:rsid w:val="00CF5B3F"/>
    <w:rsid w:val="00CF74BC"/>
    <w:rsid w:val="00D0281C"/>
    <w:rsid w:val="00D06F05"/>
    <w:rsid w:val="00D330D5"/>
    <w:rsid w:val="00D426D2"/>
    <w:rsid w:val="00D43722"/>
    <w:rsid w:val="00D44994"/>
    <w:rsid w:val="00D47DD5"/>
    <w:rsid w:val="00D51A5A"/>
    <w:rsid w:val="00D54752"/>
    <w:rsid w:val="00D62F1A"/>
    <w:rsid w:val="00D638B3"/>
    <w:rsid w:val="00D803AA"/>
    <w:rsid w:val="00D818BD"/>
    <w:rsid w:val="00D85E5A"/>
    <w:rsid w:val="00D87F0C"/>
    <w:rsid w:val="00DA15F9"/>
    <w:rsid w:val="00DB22F6"/>
    <w:rsid w:val="00DB76D7"/>
    <w:rsid w:val="00DC556A"/>
    <w:rsid w:val="00DD69F1"/>
    <w:rsid w:val="00DE42E5"/>
    <w:rsid w:val="00E133E5"/>
    <w:rsid w:val="00E14AA9"/>
    <w:rsid w:val="00E239AF"/>
    <w:rsid w:val="00E24FC4"/>
    <w:rsid w:val="00E35E17"/>
    <w:rsid w:val="00E45F5C"/>
    <w:rsid w:val="00E51E58"/>
    <w:rsid w:val="00E55EBC"/>
    <w:rsid w:val="00E665F7"/>
    <w:rsid w:val="00E762F3"/>
    <w:rsid w:val="00E76CDB"/>
    <w:rsid w:val="00E77495"/>
    <w:rsid w:val="00E86AB3"/>
    <w:rsid w:val="00E94BC1"/>
    <w:rsid w:val="00EA474A"/>
    <w:rsid w:val="00EA51EA"/>
    <w:rsid w:val="00EB4C32"/>
    <w:rsid w:val="00EB513A"/>
    <w:rsid w:val="00EB7D84"/>
    <w:rsid w:val="00EC0530"/>
    <w:rsid w:val="00EC795B"/>
    <w:rsid w:val="00ED0226"/>
    <w:rsid w:val="00EE1EB9"/>
    <w:rsid w:val="00F00425"/>
    <w:rsid w:val="00F031EC"/>
    <w:rsid w:val="00F0578F"/>
    <w:rsid w:val="00F06168"/>
    <w:rsid w:val="00F16188"/>
    <w:rsid w:val="00F17B05"/>
    <w:rsid w:val="00F17EB9"/>
    <w:rsid w:val="00F26ADC"/>
    <w:rsid w:val="00F277C8"/>
    <w:rsid w:val="00F324C4"/>
    <w:rsid w:val="00F344FA"/>
    <w:rsid w:val="00F361EF"/>
    <w:rsid w:val="00F45FE5"/>
    <w:rsid w:val="00F54E94"/>
    <w:rsid w:val="00F60053"/>
    <w:rsid w:val="00F63E75"/>
    <w:rsid w:val="00F65023"/>
    <w:rsid w:val="00F67269"/>
    <w:rsid w:val="00F76994"/>
    <w:rsid w:val="00F778C6"/>
    <w:rsid w:val="00F85129"/>
    <w:rsid w:val="00F93F3F"/>
    <w:rsid w:val="00F97249"/>
    <w:rsid w:val="00FA110B"/>
    <w:rsid w:val="00FA30D2"/>
    <w:rsid w:val="00FA3C3E"/>
    <w:rsid w:val="00FB0AF5"/>
    <w:rsid w:val="00FB3EFF"/>
    <w:rsid w:val="00FB76BD"/>
    <w:rsid w:val="00FC2185"/>
    <w:rsid w:val="00FC4283"/>
    <w:rsid w:val="00FC48AD"/>
    <w:rsid w:val="00FC7987"/>
    <w:rsid w:val="00FE5D68"/>
    <w:rsid w:val="00FF6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B8C66-0BA4-4E09-81DD-69E3357B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0F63"/>
  </w:style>
  <w:style w:type="paragraph" w:styleId="Ballontekst">
    <w:name w:val="Balloon Text"/>
    <w:basedOn w:val="Standaard"/>
    <w:link w:val="BallontekstChar"/>
    <w:uiPriority w:val="99"/>
    <w:semiHidden/>
    <w:unhideWhenUsed/>
    <w:rsid w:val="006C306E"/>
    <w:rPr>
      <w:rFonts w:ascii="Tahoma" w:hAnsi="Tahoma" w:cs="Tahoma"/>
      <w:sz w:val="16"/>
      <w:szCs w:val="16"/>
    </w:rPr>
  </w:style>
  <w:style w:type="character" w:customStyle="1" w:styleId="BallontekstChar">
    <w:name w:val="Ballontekst Char"/>
    <w:basedOn w:val="Standaardalinea-lettertype"/>
    <w:link w:val="Ballontekst"/>
    <w:uiPriority w:val="99"/>
    <w:semiHidden/>
    <w:rsid w:val="006C306E"/>
    <w:rPr>
      <w:rFonts w:ascii="Tahoma" w:hAnsi="Tahoma" w:cs="Tahoma"/>
      <w:sz w:val="16"/>
      <w:szCs w:val="16"/>
    </w:rPr>
  </w:style>
  <w:style w:type="character" w:styleId="Hyperlink">
    <w:name w:val="Hyperlink"/>
    <w:unhideWhenUsed/>
    <w:rsid w:val="00E86AB3"/>
    <w:rPr>
      <w:color w:val="0000FF"/>
      <w:u w:val="single"/>
    </w:rPr>
  </w:style>
  <w:style w:type="paragraph" w:styleId="Lijstalinea">
    <w:name w:val="List Paragraph"/>
    <w:basedOn w:val="Standaard"/>
    <w:uiPriority w:val="34"/>
    <w:qFormat/>
    <w:rsid w:val="00E86AB3"/>
    <w:pPr>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CC4BD3"/>
    <w:rPr>
      <w:sz w:val="16"/>
      <w:szCs w:val="16"/>
    </w:rPr>
  </w:style>
  <w:style w:type="paragraph" w:styleId="Tekstopmerking">
    <w:name w:val="annotation text"/>
    <w:basedOn w:val="Standaard"/>
    <w:link w:val="TekstopmerkingChar"/>
    <w:uiPriority w:val="99"/>
    <w:unhideWhenUsed/>
    <w:rsid w:val="00CC4BD3"/>
    <w:rPr>
      <w:sz w:val="20"/>
      <w:szCs w:val="20"/>
    </w:rPr>
  </w:style>
  <w:style w:type="character" w:customStyle="1" w:styleId="TekstopmerkingChar">
    <w:name w:val="Tekst opmerking Char"/>
    <w:basedOn w:val="Standaardalinea-lettertype"/>
    <w:link w:val="Tekstopmerking"/>
    <w:uiPriority w:val="99"/>
    <w:rsid w:val="00CC4BD3"/>
    <w:rPr>
      <w:sz w:val="20"/>
      <w:szCs w:val="20"/>
    </w:rPr>
  </w:style>
  <w:style w:type="paragraph" w:styleId="Onderwerpvanopmerking">
    <w:name w:val="annotation subject"/>
    <w:basedOn w:val="Tekstopmerking"/>
    <w:next w:val="Tekstopmerking"/>
    <w:link w:val="OnderwerpvanopmerkingChar"/>
    <w:uiPriority w:val="99"/>
    <w:semiHidden/>
    <w:unhideWhenUsed/>
    <w:rsid w:val="00CC4BD3"/>
    <w:rPr>
      <w:b/>
      <w:bCs/>
    </w:rPr>
  </w:style>
  <w:style w:type="character" w:customStyle="1" w:styleId="OnderwerpvanopmerkingChar">
    <w:name w:val="Onderwerp van opmerking Char"/>
    <w:basedOn w:val="TekstopmerkingChar"/>
    <w:link w:val="Onderwerpvanopmerking"/>
    <w:uiPriority w:val="99"/>
    <w:semiHidden/>
    <w:rsid w:val="00CC4BD3"/>
    <w:rPr>
      <w:b/>
      <w:bCs/>
      <w:sz w:val="20"/>
      <w:szCs w:val="20"/>
    </w:rPr>
  </w:style>
  <w:style w:type="paragraph" w:styleId="Tekstzonderopmaak">
    <w:name w:val="Plain Text"/>
    <w:basedOn w:val="Standaard"/>
    <w:link w:val="TekstzonderopmaakChar"/>
    <w:uiPriority w:val="99"/>
    <w:semiHidden/>
    <w:unhideWhenUsed/>
    <w:rsid w:val="00F45FE5"/>
    <w:rPr>
      <w:rFonts w:ascii="Calibri" w:hAnsi="Calibri"/>
      <w:szCs w:val="21"/>
    </w:rPr>
  </w:style>
  <w:style w:type="character" w:customStyle="1" w:styleId="TekstzonderopmaakChar">
    <w:name w:val="Tekst zonder opmaak Char"/>
    <w:basedOn w:val="Standaardalinea-lettertype"/>
    <w:link w:val="Tekstzonderopmaak"/>
    <w:uiPriority w:val="99"/>
    <w:semiHidden/>
    <w:rsid w:val="00F45F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952">
      <w:bodyDiv w:val="1"/>
      <w:marLeft w:val="0"/>
      <w:marRight w:val="0"/>
      <w:marTop w:val="0"/>
      <w:marBottom w:val="0"/>
      <w:divBdr>
        <w:top w:val="none" w:sz="0" w:space="0" w:color="auto"/>
        <w:left w:val="none" w:sz="0" w:space="0" w:color="auto"/>
        <w:bottom w:val="none" w:sz="0" w:space="0" w:color="auto"/>
        <w:right w:val="none" w:sz="0" w:space="0" w:color="auto"/>
      </w:divBdr>
    </w:div>
    <w:div w:id="9258799">
      <w:bodyDiv w:val="1"/>
      <w:marLeft w:val="0"/>
      <w:marRight w:val="0"/>
      <w:marTop w:val="0"/>
      <w:marBottom w:val="0"/>
      <w:divBdr>
        <w:top w:val="none" w:sz="0" w:space="0" w:color="auto"/>
        <w:left w:val="none" w:sz="0" w:space="0" w:color="auto"/>
        <w:bottom w:val="none" w:sz="0" w:space="0" w:color="auto"/>
        <w:right w:val="none" w:sz="0" w:space="0" w:color="auto"/>
      </w:divBdr>
    </w:div>
    <w:div w:id="23018762">
      <w:bodyDiv w:val="1"/>
      <w:marLeft w:val="0"/>
      <w:marRight w:val="0"/>
      <w:marTop w:val="0"/>
      <w:marBottom w:val="0"/>
      <w:divBdr>
        <w:top w:val="none" w:sz="0" w:space="0" w:color="auto"/>
        <w:left w:val="none" w:sz="0" w:space="0" w:color="auto"/>
        <w:bottom w:val="none" w:sz="0" w:space="0" w:color="auto"/>
        <w:right w:val="none" w:sz="0" w:space="0" w:color="auto"/>
      </w:divBdr>
    </w:div>
    <w:div w:id="67963076">
      <w:bodyDiv w:val="1"/>
      <w:marLeft w:val="0"/>
      <w:marRight w:val="0"/>
      <w:marTop w:val="0"/>
      <w:marBottom w:val="0"/>
      <w:divBdr>
        <w:top w:val="none" w:sz="0" w:space="0" w:color="auto"/>
        <w:left w:val="none" w:sz="0" w:space="0" w:color="auto"/>
        <w:bottom w:val="none" w:sz="0" w:space="0" w:color="auto"/>
        <w:right w:val="none" w:sz="0" w:space="0" w:color="auto"/>
      </w:divBdr>
    </w:div>
    <w:div w:id="220024041">
      <w:bodyDiv w:val="1"/>
      <w:marLeft w:val="0"/>
      <w:marRight w:val="0"/>
      <w:marTop w:val="0"/>
      <w:marBottom w:val="0"/>
      <w:divBdr>
        <w:top w:val="none" w:sz="0" w:space="0" w:color="auto"/>
        <w:left w:val="none" w:sz="0" w:space="0" w:color="auto"/>
        <w:bottom w:val="none" w:sz="0" w:space="0" w:color="auto"/>
        <w:right w:val="none" w:sz="0" w:space="0" w:color="auto"/>
      </w:divBdr>
    </w:div>
    <w:div w:id="361789080">
      <w:bodyDiv w:val="1"/>
      <w:marLeft w:val="0"/>
      <w:marRight w:val="0"/>
      <w:marTop w:val="0"/>
      <w:marBottom w:val="0"/>
      <w:divBdr>
        <w:top w:val="none" w:sz="0" w:space="0" w:color="auto"/>
        <w:left w:val="none" w:sz="0" w:space="0" w:color="auto"/>
        <w:bottom w:val="none" w:sz="0" w:space="0" w:color="auto"/>
        <w:right w:val="none" w:sz="0" w:space="0" w:color="auto"/>
      </w:divBdr>
    </w:div>
    <w:div w:id="385881255">
      <w:bodyDiv w:val="1"/>
      <w:marLeft w:val="0"/>
      <w:marRight w:val="0"/>
      <w:marTop w:val="0"/>
      <w:marBottom w:val="0"/>
      <w:divBdr>
        <w:top w:val="none" w:sz="0" w:space="0" w:color="auto"/>
        <w:left w:val="none" w:sz="0" w:space="0" w:color="auto"/>
        <w:bottom w:val="none" w:sz="0" w:space="0" w:color="auto"/>
        <w:right w:val="none" w:sz="0" w:space="0" w:color="auto"/>
      </w:divBdr>
    </w:div>
    <w:div w:id="521165144">
      <w:bodyDiv w:val="1"/>
      <w:marLeft w:val="0"/>
      <w:marRight w:val="0"/>
      <w:marTop w:val="0"/>
      <w:marBottom w:val="0"/>
      <w:divBdr>
        <w:top w:val="none" w:sz="0" w:space="0" w:color="auto"/>
        <w:left w:val="none" w:sz="0" w:space="0" w:color="auto"/>
        <w:bottom w:val="none" w:sz="0" w:space="0" w:color="auto"/>
        <w:right w:val="none" w:sz="0" w:space="0" w:color="auto"/>
      </w:divBdr>
      <w:divsChild>
        <w:div w:id="1341659192">
          <w:marLeft w:val="0"/>
          <w:marRight w:val="0"/>
          <w:marTop w:val="0"/>
          <w:marBottom w:val="0"/>
          <w:divBdr>
            <w:top w:val="none" w:sz="0" w:space="0" w:color="auto"/>
            <w:left w:val="none" w:sz="0" w:space="0" w:color="auto"/>
            <w:bottom w:val="none" w:sz="0" w:space="0" w:color="auto"/>
            <w:right w:val="none" w:sz="0" w:space="0" w:color="auto"/>
          </w:divBdr>
          <w:divsChild>
            <w:div w:id="1119445745">
              <w:marLeft w:val="0"/>
              <w:marRight w:val="0"/>
              <w:marTop w:val="0"/>
              <w:marBottom w:val="0"/>
              <w:divBdr>
                <w:top w:val="none" w:sz="0" w:space="0" w:color="auto"/>
                <w:left w:val="none" w:sz="0" w:space="0" w:color="auto"/>
                <w:bottom w:val="none" w:sz="0" w:space="0" w:color="auto"/>
                <w:right w:val="none" w:sz="0" w:space="0" w:color="auto"/>
              </w:divBdr>
              <w:divsChild>
                <w:div w:id="1716152506">
                  <w:marLeft w:val="0"/>
                  <w:marRight w:val="0"/>
                  <w:marTop w:val="0"/>
                  <w:marBottom w:val="0"/>
                  <w:divBdr>
                    <w:top w:val="none" w:sz="0" w:space="0" w:color="auto"/>
                    <w:left w:val="none" w:sz="0" w:space="0" w:color="auto"/>
                    <w:bottom w:val="none" w:sz="0" w:space="0" w:color="auto"/>
                    <w:right w:val="none" w:sz="0" w:space="0" w:color="auto"/>
                  </w:divBdr>
                  <w:divsChild>
                    <w:div w:id="898133703">
                      <w:marLeft w:val="0"/>
                      <w:marRight w:val="0"/>
                      <w:marTop w:val="0"/>
                      <w:marBottom w:val="0"/>
                      <w:divBdr>
                        <w:top w:val="none" w:sz="0" w:space="0" w:color="auto"/>
                        <w:left w:val="none" w:sz="0" w:space="0" w:color="auto"/>
                        <w:bottom w:val="none" w:sz="0" w:space="0" w:color="auto"/>
                        <w:right w:val="none" w:sz="0" w:space="0" w:color="auto"/>
                      </w:divBdr>
                      <w:divsChild>
                        <w:div w:id="109475423">
                          <w:marLeft w:val="0"/>
                          <w:marRight w:val="0"/>
                          <w:marTop w:val="600"/>
                          <w:marBottom w:val="0"/>
                          <w:divBdr>
                            <w:top w:val="none" w:sz="0" w:space="0" w:color="auto"/>
                            <w:left w:val="none" w:sz="0" w:space="0" w:color="auto"/>
                            <w:bottom w:val="none" w:sz="0" w:space="0" w:color="auto"/>
                            <w:right w:val="none" w:sz="0" w:space="0" w:color="auto"/>
                          </w:divBdr>
                          <w:divsChild>
                            <w:div w:id="1055546928">
                              <w:marLeft w:val="0"/>
                              <w:marRight w:val="0"/>
                              <w:marTop w:val="0"/>
                              <w:marBottom w:val="0"/>
                              <w:divBdr>
                                <w:top w:val="none" w:sz="0" w:space="0" w:color="auto"/>
                                <w:left w:val="none" w:sz="0" w:space="0" w:color="auto"/>
                                <w:bottom w:val="none" w:sz="0" w:space="0" w:color="auto"/>
                                <w:right w:val="none" w:sz="0" w:space="0" w:color="auto"/>
                              </w:divBdr>
                              <w:divsChild>
                                <w:div w:id="303698954">
                                  <w:marLeft w:val="0"/>
                                  <w:marRight w:val="0"/>
                                  <w:marTop w:val="0"/>
                                  <w:marBottom w:val="0"/>
                                  <w:divBdr>
                                    <w:top w:val="none" w:sz="0" w:space="0" w:color="auto"/>
                                    <w:left w:val="none" w:sz="0" w:space="0" w:color="auto"/>
                                    <w:bottom w:val="none" w:sz="0" w:space="0" w:color="auto"/>
                                    <w:right w:val="none" w:sz="0" w:space="0" w:color="auto"/>
                                  </w:divBdr>
                                  <w:divsChild>
                                    <w:div w:id="20701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231999">
      <w:bodyDiv w:val="1"/>
      <w:marLeft w:val="0"/>
      <w:marRight w:val="0"/>
      <w:marTop w:val="0"/>
      <w:marBottom w:val="0"/>
      <w:divBdr>
        <w:top w:val="none" w:sz="0" w:space="0" w:color="auto"/>
        <w:left w:val="none" w:sz="0" w:space="0" w:color="auto"/>
        <w:bottom w:val="none" w:sz="0" w:space="0" w:color="auto"/>
        <w:right w:val="none" w:sz="0" w:space="0" w:color="auto"/>
      </w:divBdr>
    </w:div>
    <w:div w:id="639506616">
      <w:bodyDiv w:val="1"/>
      <w:marLeft w:val="0"/>
      <w:marRight w:val="0"/>
      <w:marTop w:val="0"/>
      <w:marBottom w:val="0"/>
      <w:divBdr>
        <w:top w:val="none" w:sz="0" w:space="0" w:color="auto"/>
        <w:left w:val="none" w:sz="0" w:space="0" w:color="auto"/>
        <w:bottom w:val="none" w:sz="0" w:space="0" w:color="auto"/>
        <w:right w:val="none" w:sz="0" w:space="0" w:color="auto"/>
      </w:divBdr>
    </w:div>
    <w:div w:id="645814213">
      <w:bodyDiv w:val="1"/>
      <w:marLeft w:val="0"/>
      <w:marRight w:val="0"/>
      <w:marTop w:val="0"/>
      <w:marBottom w:val="0"/>
      <w:divBdr>
        <w:top w:val="none" w:sz="0" w:space="0" w:color="auto"/>
        <w:left w:val="none" w:sz="0" w:space="0" w:color="auto"/>
        <w:bottom w:val="none" w:sz="0" w:space="0" w:color="auto"/>
        <w:right w:val="none" w:sz="0" w:space="0" w:color="auto"/>
      </w:divBdr>
    </w:div>
    <w:div w:id="673189840">
      <w:bodyDiv w:val="1"/>
      <w:marLeft w:val="0"/>
      <w:marRight w:val="0"/>
      <w:marTop w:val="0"/>
      <w:marBottom w:val="0"/>
      <w:divBdr>
        <w:top w:val="none" w:sz="0" w:space="0" w:color="auto"/>
        <w:left w:val="none" w:sz="0" w:space="0" w:color="auto"/>
        <w:bottom w:val="none" w:sz="0" w:space="0" w:color="auto"/>
        <w:right w:val="none" w:sz="0" w:space="0" w:color="auto"/>
      </w:divBdr>
    </w:div>
    <w:div w:id="710154043">
      <w:bodyDiv w:val="1"/>
      <w:marLeft w:val="0"/>
      <w:marRight w:val="0"/>
      <w:marTop w:val="0"/>
      <w:marBottom w:val="0"/>
      <w:divBdr>
        <w:top w:val="none" w:sz="0" w:space="0" w:color="auto"/>
        <w:left w:val="none" w:sz="0" w:space="0" w:color="auto"/>
        <w:bottom w:val="none" w:sz="0" w:space="0" w:color="auto"/>
        <w:right w:val="none" w:sz="0" w:space="0" w:color="auto"/>
      </w:divBdr>
    </w:div>
    <w:div w:id="742917258">
      <w:bodyDiv w:val="1"/>
      <w:marLeft w:val="0"/>
      <w:marRight w:val="0"/>
      <w:marTop w:val="0"/>
      <w:marBottom w:val="0"/>
      <w:divBdr>
        <w:top w:val="none" w:sz="0" w:space="0" w:color="auto"/>
        <w:left w:val="none" w:sz="0" w:space="0" w:color="auto"/>
        <w:bottom w:val="none" w:sz="0" w:space="0" w:color="auto"/>
        <w:right w:val="none" w:sz="0" w:space="0" w:color="auto"/>
      </w:divBdr>
      <w:divsChild>
        <w:div w:id="957952491">
          <w:marLeft w:val="0"/>
          <w:marRight w:val="0"/>
          <w:marTop w:val="0"/>
          <w:marBottom w:val="0"/>
          <w:divBdr>
            <w:top w:val="none" w:sz="0" w:space="0" w:color="auto"/>
            <w:left w:val="none" w:sz="0" w:space="0" w:color="auto"/>
            <w:bottom w:val="none" w:sz="0" w:space="0" w:color="auto"/>
            <w:right w:val="none" w:sz="0" w:space="0" w:color="auto"/>
          </w:divBdr>
          <w:divsChild>
            <w:div w:id="1516310801">
              <w:marLeft w:val="0"/>
              <w:marRight w:val="0"/>
              <w:marTop w:val="0"/>
              <w:marBottom w:val="0"/>
              <w:divBdr>
                <w:top w:val="none" w:sz="0" w:space="0" w:color="auto"/>
                <w:left w:val="none" w:sz="0" w:space="0" w:color="auto"/>
                <w:bottom w:val="none" w:sz="0" w:space="0" w:color="auto"/>
                <w:right w:val="none" w:sz="0" w:space="0" w:color="auto"/>
              </w:divBdr>
              <w:divsChild>
                <w:div w:id="1287854404">
                  <w:marLeft w:val="0"/>
                  <w:marRight w:val="0"/>
                  <w:marTop w:val="0"/>
                  <w:marBottom w:val="0"/>
                  <w:divBdr>
                    <w:top w:val="none" w:sz="0" w:space="0" w:color="auto"/>
                    <w:left w:val="none" w:sz="0" w:space="0" w:color="auto"/>
                    <w:bottom w:val="none" w:sz="0" w:space="0" w:color="auto"/>
                    <w:right w:val="none" w:sz="0" w:space="0" w:color="auto"/>
                  </w:divBdr>
                  <w:divsChild>
                    <w:div w:id="1752120139">
                      <w:marLeft w:val="0"/>
                      <w:marRight w:val="0"/>
                      <w:marTop w:val="0"/>
                      <w:marBottom w:val="0"/>
                      <w:divBdr>
                        <w:top w:val="none" w:sz="0" w:space="0" w:color="auto"/>
                        <w:left w:val="none" w:sz="0" w:space="0" w:color="auto"/>
                        <w:bottom w:val="none" w:sz="0" w:space="0" w:color="auto"/>
                        <w:right w:val="none" w:sz="0" w:space="0" w:color="auto"/>
                      </w:divBdr>
                      <w:divsChild>
                        <w:div w:id="137844885">
                          <w:marLeft w:val="0"/>
                          <w:marRight w:val="0"/>
                          <w:marTop w:val="0"/>
                          <w:marBottom w:val="0"/>
                          <w:divBdr>
                            <w:top w:val="none" w:sz="0" w:space="0" w:color="auto"/>
                            <w:left w:val="none" w:sz="0" w:space="0" w:color="auto"/>
                            <w:bottom w:val="none" w:sz="0" w:space="0" w:color="auto"/>
                            <w:right w:val="none" w:sz="0" w:space="0" w:color="auto"/>
                          </w:divBdr>
                          <w:divsChild>
                            <w:div w:id="705059570">
                              <w:marLeft w:val="0"/>
                              <w:marRight w:val="0"/>
                              <w:marTop w:val="0"/>
                              <w:marBottom w:val="0"/>
                              <w:divBdr>
                                <w:top w:val="none" w:sz="0" w:space="0" w:color="auto"/>
                                <w:left w:val="none" w:sz="0" w:space="0" w:color="auto"/>
                                <w:bottom w:val="none" w:sz="0" w:space="0" w:color="auto"/>
                                <w:right w:val="none" w:sz="0" w:space="0" w:color="auto"/>
                              </w:divBdr>
                              <w:divsChild>
                                <w:div w:id="1763186320">
                                  <w:marLeft w:val="0"/>
                                  <w:marRight w:val="0"/>
                                  <w:marTop w:val="0"/>
                                  <w:marBottom w:val="0"/>
                                  <w:divBdr>
                                    <w:top w:val="none" w:sz="0" w:space="0" w:color="auto"/>
                                    <w:left w:val="none" w:sz="0" w:space="0" w:color="auto"/>
                                    <w:bottom w:val="none" w:sz="0" w:space="0" w:color="auto"/>
                                    <w:right w:val="none" w:sz="0" w:space="0" w:color="auto"/>
                                  </w:divBdr>
                                  <w:divsChild>
                                    <w:div w:id="1775904230">
                                      <w:marLeft w:val="0"/>
                                      <w:marRight w:val="0"/>
                                      <w:marTop w:val="0"/>
                                      <w:marBottom w:val="0"/>
                                      <w:divBdr>
                                        <w:top w:val="none" w:sz="0" w:space="0" w:color="auto"/>
                                        <w:left w:val="none" w:sz="0" w:space="0" w:color="auto"/>
                                        <w:bottom w:val="none" w:sz="0" w:space="0" w:color="auto"/>
                                        <w:right w:val="none" w:sz="0" w:space="0" w:color="auto"/>
                                      </w:divBdr>
                                      <w:divsChild>
                                        <w:div w:id="167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068225">
      <w:bodyDiv w:val="1"/>
      <w:marLeft w:val="0"/>
      <w:marRight w:val="0"/>
      <w:marTop w:val="0"/>
      <w:marBottom w:val="0"/>
      <w:divBdr>
        <w:top w:val="none" w:sz="0" w:space="0" w:color="auto"/>
        <w:left w:val="none" w:sz="0" w:space="0" w:color="auto"/>
        <w:bottom w:val="none" w:sz="0" w:space="0" w:color="auto"/>
        <w:right w:val="none" w:sz="0" w:space="0" w:color="auto"/>
      </w:divBdr>
    </w:div>
    <w:div w:id="818230979">
      <w:bodyDiv w:val="1"/>
      <w:marLeft w:val="0"/>
      <w:marRight w:val="0"/>
      <w:marTop w:val="0"/>
      <w:marBottom w:val="0"/>
      <w:divBdr>
        <w:top w:val="none" w:sz="0" w:space="0" w:color="auto"/>
        <w:left w:val="none" w:sz="0" w:space="0" w:color="auto"/>
        <w:bottom w:val="none" w:sz="0" w:space="0" w:color="auto"/>
        <w:right w:val="none" w:sz="0" w:space="0" w:color="auto"/>
      </w:divBdr>
    </w:div>
    <w:div w:id="959652555">
      <w:bodyDiv w:val="1"/>
      <w:marLeft w:val="0"/>
      <w:marRight w:val="0"/>
      <w:marTop w:val="0"/>
      <w:marBottom w:val="0"/>
      <w:divBdr>
        <w:top w:val="none" w:sz="0" w:space="0" w:color="auto"/>
        <w:left w:val="none" w:sz="0" w:space="0" w:color="auto"/>
        <w:bottom w:val="none" w:sz="0" w:space="0" w:color="auto"/>
        <w:right w:val="none" w:sz="0" w:space="0" w:color="auto"/>
      </w:divBdr>
    </w:div>
    <w:div w:id="1009797568">
      <w:bodyDiv w:val="1"/>
      <w:marLeft w:val="0"/>
      <w:marRight w:val="0"/>
      <w:marTop w:val="0"/>
      <w:marBottom w:val="0"/>
      <w:divBdr>
        <w:top w:val="none" w:sz="0" w:space="0" w:color="auto"/>
        <w:left w:val="none" w:sz="0" w:space="0" w:color="auto"/>
        <w:bottom w:val="none" w:sz="0" w:space="0" w:color="auto"/>
        <w:right w:val="none" w:sz="0" w:space="0" w:color="auto"/>
      </w:divBdr>
    </w:div>
    <w:div w:id="1133402341">
      <w:bodyDiv w:val="1"/>
      <w:marLeft w:val="0"/>
      <w:marRight w:val="0"/>
      <w:marTop w:val="0"/>
      <w:marBottom w:val="0"/>
      <w:divBdr>
        <w:top w:val="none" w:sz="0" w:space="0" w:color="auto"/>
        <w:left w:val="none" w:sz="0" w:space="0" w:color="auto"/>
        <w:bottom w:val="none" w:sz="0" w:space="0" w:color="auto"/>
        <w:right w:val="none" w:sz="0" w:space="0" w:color="auto"/>
      </w:divBdr>
    </w:div>
    <w:div w:id="1295257015">
      <w:bodyDiv w:val="1"/>
      <w:marLeft w:val="0"/>
      <w:marRight w:val="0"/>
      <w:marTop w:val="0"/>
      <w:marBottom w:val="0"/>
      <w:divBdr>
        <w:top w:val="none" w:sz="0" w:space="0" w:color="auto"/>
        <w:left w:val="none" w:sz="0" w:space="0" w:color="auto"/>
        <w:bottom w:val="none" w:sz="0" w:space="0" w:color="auto"/>
        <w:right w:val="none" w:sz="0" w:space="0" w:color="auto"/>
      </w:divBdr>
    </w:div>
    <w:div w:id="1297444657">
      <w:bodyDiv w:val="1"/>
      <w:marLeft w:val="0"/>
      <w:marRight w:val="0"/>
      <w:marTop w:val="0"/>
      <w:marBottom w:val="0"/>
      <w:divBdr>
        <w:top w:val="none" w:sz="0" w:space="0" w:color="auto"/>
        <w:left w:val="none" w:sz="0" w:space="0" w:color="auto"/>
        <w:bottom w:val="none" w:sz="0" w:space="0" w:color="auto"/>
        <w:right w:val="none" w:sz="0" w:space="0" w:color="auto"/>
      </w:divBdr>
    </w:div>
    <w:div w:id="1356073526">
      <w:bodyDiv w:val="1"/>
      <w:marLeft w:val="0"/>
      <w:marRight w:val="0"/>
      <w:marTop w:val="0"/>
      <w:marBottom w:val="0"/>
      <w:divBdr>
        <w:top w:val="none" w:sz="0" w:space="0" w:color="auto"/>
        <w:left w:val="none" w:sz="0" w:space="0" w:color="auto"/>
        <w:bottom w:val="none" w:sz="0" w:space="0" w:color="auto"/>
        <w:right w:val="none" w:sz="0" w:space="0" w:color="auto"/>
      </w:divBdr>
    </w:div>
    <w:div w:id="1499662003">
      <w:bodyDiv w:val="1"/>
      <w:marLeft w:val="0"/>
      <w:marRight w:val="0"/>
      <w:marTop w:val="0"/>
      <w:marBottom w:val="0"/>
      <w:divBdr>
        <w:top w:val="none" w:sz="0" w:space="0" w:color="auto"/>
        <w:left w:val="none" w:sz="0" w:space="0" w:color="auto"/>
        <w:bottom w:val="none" w:sz="0" w:space="0" w:color="auto"/>
        <w:right w:val="none" w:sz="0" w:space="0" w:color="auto"/>
      </w:divBdr>
    </w:div>
    <w:div w:id="1524594732">
      <w:bodyDiv w:val="1"/>
      <w:marLeft w:val="0"/>
      <w:marRight w:val="0"/>
      <w:marTop w:val="0"/>
      <w:marBottom w:val="0"/>
      <w:divBdr>
        <w:top w:val="none" w:sz="0" w:space="0" w:color="auto"/>
        <w:left w:val="none" w:sz="0" w:space="0" w:color="auto"/>
        <w:bottom w:val="none" w:sz="0" w:space="0" w:color="auto"/>
        <w:right w:val="none" w:sz="0" w:space="0" w:color="auto"/>
      </w:divBdr>
    </w:div>
    <w:div w:id="1589995670">
      <w:bodyDiv w:val="1"/>
      <w:marLeft w:val="0"/>
      <w:marRight w:val="0"/>
      <w:marTop w:val="0"/>
      <w:marBottom w:val="0"/>
      <w:divBdr>
        <w:top w:val="none" w:sz="0" w:space="0" w:color="auto"/>
        <w:left w:val="none" w:sz="0" w:space="0" w:color="auto"/>
        <w:bottom w:val="none" w:sz="0" w:space="0" w:color="auto"/>
        <w:right w:val="none" w:sz="0" w:space="0" w:color="auto"/>
      </w:divBdr>
    </w:div>
    <w:div w:id="1630623600">
      <w:bodyDiv w:val="1"/>
      <w:marLeft w:val="0"/>
      <w:marRight w:val="0"/>
      <w:marTop w:val="0"/>
      <w:marBottom w:val="0"/>
      <w:divBdr>
        <w:top w:val="none" w:sz="0" w:space="0" w:color="auto"/>
        <w:left w:val="none" w:sz="0" w:space="0" w:color="auto"/>
        <w:bottom w:val="none" w:sz="0" w:space="0" w:color="auto"/>
        <w:right w:val="none" w:sz="0" w:space="0" w:color="auto"/>
      </w:divBdr>
    </w:div>
    <w:div w:id="1827746381">
      <w:bodyDiv w:val="1"/>
      <w:marLeft w:val="0"/>
      <w:marRight w:val="0"/>
      <w:marTop w:val="0"/>
      <w:marBottom w:val="0"/>
      <w:divBdr>
        <w:top w:val="none" w:sz="0" w:space="0" w:color="auto"/>
        <w:left w:val="none" w:sz="0" w:space="0" w:color="auto"/>
        <w:bottom w:val="none" w:sz="0" w:space="0" w:color="auto"/>
        <w:right w:val="none" w:sz="0" w:space="0" w:color="auto"/>
      </w:divBdr>
    </w:div>
    <w:div w:id="1894121969">
      <w:bodyDiv w:val="1"/>
      <w:marLeft w:val="0"/>
      <w:marRight w:val="0"/>
      <w:marTop w:val="0"/>
      <w:marBottom w:val="0"/>
      <w:divBdr>
        <w:top w:val="none" w:sz="0" w:space="0" w:color="auto"/>
        <w:left w:val="none" w:sz="0" w:space="0" w:color="auto"/>
        <w:bottom w:val="none" w:sz="0" w:space="0" w:color="auto"/>
        <w:right w:val="none" w:sz="0" w:space="0" w:color="auto"/>
      </w:divBdr>
    </w:div>
    <w:div w:id="2105490633">
      <w:bodyDiv w:val="1"/>
      <w:marLeft w:val="0"/>
      <w:marRight w:val="0"/>
      <w:marTop w:val="0"/>
      <w:marBottom w:val="0"/>
      <w:divBdr>
        <w:top w:val="none" w:sz="0" w:space="0" w:color="auto"/>
        <w:left w:val="none" w:sz="0" w:space="0" w:color="auto"/>
        <w:bottom w:val="none" w:sz="0" w:space="0" w:color="auto"/>
        <w:right w:val="none" w:sz="0" w:space="0" w:color="auto"/>
      </w:divBdr>
      <w:divsChild>
        <w:div w:id="1698966181">
          <w:marLeft w:val="0"/>
          <w:marRight w:val="0"/>
          <w:marTop w:val="0"/>
          <w:marBottom w:val="0"/>
          <w:divBdr>
            <w:top w:val="none" w:sz="0" w:space="0" w:color="auto"/>
            <w:left w:val="none" w:sz="0" w:space="0" w:color="auto"/>
            <w:bottom w:val="none" w:sz="0" w:space="0" w:color="auto"/>
            <w:right w:val="none" w:sz="0" w:space="0" w:color="auto"/>
          </w:divBdr>
          <w:divsChild>
            <w:div w:id="741833479">
              <w:marLeft w:val="0"/>
              <w:marRight w:val="0"/>
              <w:marTop w:val="0"/>
              <w:marBottom w:val="0"/>
              <w:divBdr>
                <w:top w:val="none" w:sz="0" w:space="0" w:color="auto"/>
                <w:left w:val="none" w:sz="0" w:space="0" w:color="auto"/>
                <w:bottom w:val="none" w:sz="0" w:space="0" w:color="auto"/>
                <w:right w:val="none" w:sz="0" w:space="0" w:color="auto"/>
              </w:divBdr>
              <w:divsChild>
                <w:div w:id="1057508652">
                  <w:marLeft w:val="0"/>
                  <w:marRight w:val="0"/>
                  <w:marTop w:val="0"/>
                  <w:marBottom w:val="0"/>
                  <w:divBdr>
                    <w:top w:val="none" w:sz="0" w:space="0" w:color="auto"/>
                    <w:left w:val="none" w:sz="0" w:space="0" w:color="auto"/>
                    <w:bottom w:val="none" w:sz="0" w:space="0" w:color="auto"/>
                    <w:right w:val="none" w:sz="0" w:space="0" w:color="auto"/>
                  </w:divBdr>
                  <w:divsChild>
                    <w:div w:id="1880586300">
                      <w:marLeft w:val="0"/>
                      <w:marRight w:val="0"/>
                      <w:marTop w:val="0"/>
                      <w:marBottom w:val="0"/>
                      <w:divBdr>
                        <w:top w:val="none" w:sz="0" w:space="0" w:color="auto"/>
                        <w:left w:val="none" w:sz="0" w:space="0" w:color="auto"/>
                        <w:bottom w:val="none" w:sz="0" w:space="0" w:color="auto"/>
                        <w:right w:val="none" w:sz="0" w:space="0" w:color="auto"/>
                      </w:divBdr>
                      <w:divsChild>
                        <w:div w:id="1322730233">
                          <w:marLeft w:val="0"/>
                          <w:marRight w:val="0"/>
                          <w:marTop w:val="600"/>
                          <w:marBottom w:val="0"/>
                          <w:divBdr>
                            <w:top w:val="none" w:sz="0" w:space="0" w:color="auto"/>
                            <w:left w:val="none" w:sz="0" w:space="0" w:color="auto"/>
                            <w:bottom w:val="none" w:sz="0" w:space="0" w:color="auto"/>
                            <w:right w:val="none" w:sz="0" w:space="0" w:color="auto"/>
                          </w:divBdr>
                          <w:divsChild>
                            <w:div w:id="149756541">
                              <w:marLeft w:val="0"/>
                              <w:marRight w:val="0"/>
                              <w:marTop w:val="0"/>
                              <w:marBottom w:val="0"/>
                              <w:divBdr>
                                <w:top w:val="none" w:sz="0" w:space="0" w:color="auto"/>
                                <w:left w:val="none" w:sz="0" w:space="0" w:color="auto"/>
                                <w:bottom w:val="none" w:sz="0" w:space="0" w:color="auto"/>
                                <w:right w:val="none" w:sz="0" w:space="0" w:color="auto"/>
                              </w:divBdr>
                              <w:divsChild>
                                <w:div w:id="687828640">
                                  <w:marLeft w:val="0"/>
                                  <w:marRight w:val="0"/>
                                  <w:marTop w:val="0"/>
                                  <w:marBottom w:val="0"/>
                                  <w:divBdr>
                                    <w:top w:val="none" w:sz="0" w:space="0" w:color="auto"/>
                                    <w:left w:val="none" w:sz="0" w:space="0" w:color="auto"/>
                                    <w:bottom w:val="none" w:sz="0" w:space="0" w:color="auto"/>
                                    <w:right w:val="none" w:sz="0" w:space="0" w:color="auto"/>
                                  </w:divBdr>
                                  <w:divsChild>
                                    <w:div w:id="11421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atersneek.nl/voorstelling/sneekergala/"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917D-30DC-43F5-92C8-85F53108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BCBA3905</Template>
  <TotalTime>0</TotalTime>
  <Pages>2</Pages>
  <Words>702</Words>
  <Characters>3863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Wingerd</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Breimer</dc:creator>
  <cp:lastModifiedBy>Sebastian Postma</cp:lastModifiedBy>
  <cp:revision>2</cp:revision>
  <cp:lastPrinted>2012-01-26T08:01:00Z</cp:lastPrinted>
  <dcterms:created xsi:type="dcterms:W3CDTF">2019-04-26T12:59:00Z</dcterms:created>
  <dcterms:modified xsi:type="dcterms:W3CDTF">2019-04-26T12:59:00Z</dcterms:modified>
</cp:coreProperties>
</file>